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A4" w:rsidRPr="00071248" w:rsidRDefault="003A43A4" w:rsidP="00356D97">
      <w:pPr>
        <w:tabs>
          <w:tab w:val="right" w:pos="9639"/>
        </w:tabs>
        <w:ind w:left="-284"/>
        <w:jc w:val="right"/>
        <w:rPr>
          <w:rFonts w:ascii="Corbel" w:hAnsi="Corbel"/>
          <w:color w:val="FF0000"/>
          <w:sz w:val="19"/>
          <w:szCs w:val="19"/>
          <w14:numForm w14:val="lining"/>
        </w:rPr>
      </w:pPr>
      <w:r w:rsidRPr="00071248">
        <w:rPr>
          <w:noProof/>
          <w:szCs w:val="24"/>
          <w14:numForm w14:val="lining"/>
        </w:rPr>
        <w:drawing>
          <wp:anchor distT="0" distB="0" distL="114300" distR="114300" simplePos="0" relativeHeight="251659264" behindDoc="0" locked="0" layoutInCell="1" allowOverlap="1" wp14:anchorId="48364793" wp14:editId="6564AD83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248">
        <w:rPr>
          <w:szCs w:val="24"/>
          <w14:numForm w14:val="lining"/>
        </w:rPr>
        <w:tab/>
      </w:r>
      <w:r w:rsidR="0039288E" w:rsidRPr="00071248">
        <w:rPr>
          <w:rFonts w:ascii="Corbel" w:hAnsi="Corbel"/>
          <w:color w:val="FF0000"/>
          <w:szCs w:val="24"/>
          <w14:numForm w14:val="lining"/>
        </w:rPr>
        <w:t>bildung-tirol.gv.at</w:t>
      </w:r>
      <w:r w:rsidR="0039288E" w:rsidRPr="00071248">
        <w:rPr>
          <w:rFonts w:ascii="Corbel" w:hAnsi="Corbel"/>
          <w:color w:val="FF0000"/>
          <w:szCs w:val="24"/>
          <w14:numForm w14:val="lining"/>
        </w:rPr>
        <w:br/>
      </w:r>
      <w:r w:rsidR="0039288E" w:rsidRPr="00071248">
        <w:rPr>
          <w:rFonts w:ascii="Corbel" w:hAnsi="Corbel"/>
          <w:sz w:val="19"/>
          <w:szCs w:val="19"/>
          <w14:numForm w14:val="lining"/>
        </w:rPr>
        <w:t>Heiliggeiststraße 7</w:t>
      </w:r>
      <w:r w:rsidR="0039288E" w:rsidRPr="00071248">
        <w:rPr>
          <w:rFonts w:ascii="Corbel" w:hAnsi="Corbel"/>
          <w:sz w:val="19"/>
          <w:szCs w:val="19"/>
          <w14:numForm w14:val="lining"/>
        </w:rPr>
        <w:br/>
        <w:t>6020 Innsbruck</w:t>
      </w:r>
      <w:r w:rsidR="0039288E" w:rsidRPr="00071248">
        <w:rPr>
          <w:rFonts w:ascii="Corbel" w:hAnsi="Corbel"/>
          <w:sz w:val="19"/>
          <w:szCs w:val="19"/>
          <w14:numForm w14:val="lining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071248">
        <w:tc>
          <w:tcPr>
            <w:tcW w:w="6307" w:type="dxa"/>
          </w:tcPr>
          <w:p w:rsidR="00B03519" w:rsidRDefault="00B03519" w:rsidP="00B03519">
            <w:pPr>
              <w:jc w:val="center"/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</w:pPr>
          </w:p>
          <w:p w:rsidR="00B03519" w:rsidRDefault="00B03519" w:rsidP="00B03519">
            <w:pPr>
              <w:jc w:val="center"/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</w:pPr>
          </w:p>
          <w:p w:rsidR="00B03519" w:rsidRDefault="00B03519" w:rsidP="00B03519">
            <w:pPr>
              <w:jc w:val="center"/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B03519">
            <w:pPr>
              <w:jc w:val="center"/>
              <w:rPr>
                <w:rFonts w:ascii="Corbel" w:hAnsi="Corbel" w:cs="Arial"/>
                <w:b/>
                <w:sz w:val="30"/>
                <w:szCs w:val="30"/>
                <w:lang w:val="de-AT"/>
                <w14:numForm w14:val="lining"/>
              </w:rPr>
            </w:pPr>
            <w:r w:rsidRPr="00B03519">
              <w:rPr>
                <w:rFonts w:ascii="Corbel" w:hAnsi="Corbel" w:cs="Arial"/>
                <w:b/>
                <w:sz w:val="30"/>
                <w:szCs w:val="30"/>
                <w:lang w:val="de-AT"/>
                <w14:numForm w14:val="lining"/>
              </w:rPr>
              <w:t xml:space="preserve">Bewerbung um eine Anstellung </w:t>
            </w:r>
          </w:p>
          <w:p w:rsidR="001469CB" w:rsidRPr="00B03519" w:rsidRDefault="00B03519" w:rsidP="00B03519">
            <w:pPr>
              <w:jc w:val="center"/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</w:pPr>
            <w:r w:rsidRPr="00B03519">
              <w:rPr>
                <w:rFonts w:ascii="Corbel" w:hAnsi="Corbel" w:cs="Arial"/>
                <w:b/>
                <w:sz w:val="30"/>
                <w:szCs w:val="30"/>
                <w:lang w:val="de-AT"/>
                <w14:numForm w14:val="lining"/>
              </w:rPr>
              <w:t>im Verwaltungsdienst des Bundes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071248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071248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071248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071248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071248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071248" w:rsidRDefault="001469CB" w:rsidP="00356D97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356D97" w:rsidRPr="00071248" w:rsidRDefault="00356D97" w:rsidP="00356D97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071248" w:rsidRDefault="001469CB" w:rsidP="00B45409">
            <w:pPr>
              <w:jc w:val="center"/>
              <w:rPr>
                <w:rFonts w:ascii="Corbel" w:hAnsi="Corbel"/>
                <w:sz w:val="19"/>
                <w:szCs w:val="19"/>
                <w14:numForm w14:val="lining"/>
              </w:rPr>
            </w:pPr>
            <w:r w:rsidRPr="00071248">
              <w:rPr>
                <w:rFonts w:ascii="Corbel" w:hAnsi="Corbel"/>
                <w:sz w:val="19"/>
                <w:szCs w:val="19"/>
                <w14:numForm w14:val="lining"/>
              </w:rPr>
              <w:t xml:space="preserve">Eingangsstempel </w:t>
            </w:r>
            <w:r w:rsidR="00B45409" w:rsidRPr="00071248">
              <w:rPr>
                <w:rFonts w:ascii="Corbel" w:hAnsi="Corbel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B03519" w:rsidRDefault="00B03519" w:rsidP="00B03519">
      <w:pPr>
        <w:tabs>
          <w:tab w:val="right" w:pos="9639"/>
        </w:tabs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B03519" w:rsidRPr="00B03519" w:rsidRDefault="00B03519" w:rsidP="00B03519">
      <w:pPr>
        <w:tabs>
          <w:tab w:val="right" w:pos="9639"/>
        </w:tabs>
        <w:rPr>
          <w:rFonts w:ascii="Corbel" w:hAnsi="Corbel"/>
          <w:sz w:val="23"/>
          <w:szCs w:val="23"/>
          <w:lang w:val="de-AT"/>
          <w14:numForm w14:val="lining"/>
        </w:rPr>
      </w:pPr>
      <w:r w:rsidRPr="00B03519">
        <w:rPr>
          <w:rFonts w:ascii="Corbel" w:hAnsi="Corbel"/>
          <w:sz w:val="23"/>
          <w:szCs w:val="23"/>
          <w:lang w:val="de-AT"/>
          <w14:numForm w14:val="lining"/>
        </w:rPr>
        <w:t xml:space="preserve">Bewerbung um eine Stelle als: </w:t>
      </w:r>
      <w:r w:rsidRPr="00B03519">
        <w:rPr>
          <w:rFonts w:ascii="Corbel" w:hAnsi="Corbel"/>
          <w:b/>
          <w:sz w:val="23"/>
          <w:szCs w:val="23"/>
          <w:u w:val="single"/>
          <w:lang w:val="de-AT"/>
          <w14:numForm w14:val="lining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0" w:name="Text37"/>
      <w:r w:rsidRPr="00B03519">
        <w:rPr>
          <w:rFonts w:ascii="Corbel" w:hAnsi="Corbel"/>
          <w:b/>
          <w:sz w:val="23"/>
          <w:szCs w:val="23"/>
          <w:u w:val="single"/>
          <w:lang w:val="de-AT"/>
          <w14:numForm w14:val="lining"/>
        </w:rPr>
        <w:instrText xml:space="preserve"> FORMTEXT </w:instrText>
      </w:r>
      <w:r w:rsidRPr="00B03519">
        <w:rPr>
          <w:rFonts w:ascii="Corbel" w:hAnsi="Corbel"/>
          <w:b/>
          <w:sz w:val="23"/>
          <w:szCs w:val="23"/>
          <w:u w:val="single"/>
          <w:lang w:val="de-AT"/>
          <w14:numForm w14:val="lining"/>
        </w:rPr>
      </w:r>
      <w:r w:rsidRPr="00B03519">
        <w:rPr>
          <w:rFonts w:ascii="Corbel" w:hAnsi="Corbel"/>
          <w:b/>
          <w:sz w:val="23"/>
          <w:szCs w:val="23"/>
          <w:u w:val="single"/>
          <w:lang w:val="de-AT"/>
          <w14:numForm w14:val="lining"/>
        </w:rPr>
        <w:fldChar w:fldCharType="separate"/>
      </w:r>
      <w:bookmarkStart w:id="1" w:name="_GoBack"/>
      <w:r w:rsidRPr="00B03519">
        <w:rPr>
          <w:rFonts w:ascii="Corbel" w:hAnsi="Corbel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B03519">
        <w:rPr>
          <w:rFonts w:ascii="Corbel" w:hAnsi="Corbel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B03519">
        <w:rPr>
          <w:rFonts w:ascii="Corbel" w:hAnsi="Corbel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B03519">
        <w:rPr>
          <w:rFonts w:ascii="Corbel" w:hAnsi="Corbel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B03519">
        <w:rPr>
          <w:rFonts w:ascii="Corbel" w:hAnsi="Corbel"/>
          <w:b/>
          <w:noProof/>
          <w:sz w:val="23"/>
          <w:szCs w:val="23"/>
          <w:u w:val="single"/>
          <w:lang w:val="de-AT"/>
          <w14:numForm w14:val="lining"/>
        </w:rPr>
        <w:t> </w:t>
      </w:r>
      <w:bookmarkEnd w:id="1"/>
      <w:r w:rsidRPr="00B03519">
        <w:rPr>
          <w:rFonts w:ascii="Corbel" w:hAnsi="Corbel"/>
          <w:b/>
          <w:sz w:val="23"/>
          <w:szCs w:val="23"/>
          <w:u w:val="single"/>
          <w:lang w:val="de-AT"/>
          <w14:numForm w14:val="lining"/>
        </w:rPr>
        <w:fldChar w:fldCharType="end"/>
      </w:r>
      <w:bookmarkEnd w:id="0"/>
      <w:r w:rsidRPr="00B03519">
        <w:rPr>
          <w:rFonts w:ascii="Corbel" w:hAnsi="Corbel"/>
          <w:sz w:val="23"/>
          <w:szCs w:val="23"/>
          <w:u w:val="single"/>
          <w:lang w:val="de-AT"/>
          <w14:numForm w14:val="lining"/>
        </w:rPr>
        <w:tab/>
      </w:r>
    </w:p>
    <w:p w:rsidR="00B03519" w:rsidRPr="00B03519" w:rsidRDefault="00B03519" w:rsidP="00B03519">
      <w:pPr>
        <w:rPr>
          <w:rFonts w:ascii="Corbel" w:hAnsi="Corbel"/>
          <w:sz w:val="23"/>
          <w:szCs w:val="23"/>
          <w:lang w:val="de-AT"/>
          <w14:numForm w14:val="lining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75"/>
        <w:gridCol w:w="9103"/>
      </w:tblGrid>
      <w:tr w:rsidR="00B03519" w:rsidRPr="00B03519" w:rsidTr="0083730E">
        <w:tc>
          <w:tcPr>
            <w:tcW w:w="675" w:type="dxa"/>
          </w:tcPr>
          <w:p w:rsidR="00B03519" w:rsidRPr="00B03519" w:rsidRDefault="00B03519" w:rsidP="00B03519">
            <w:pPr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1</w:t>
            </w:r>
          </w:p>
        </w:tc>
        <w:tc>
          <w:tcPr>
            <w:tcW w:w="9103" w:type="dxa"/>
          </w:tcPr>
          <w:p w:rsidR="00B03519" w:rsidRPr="00B03519" w:rsidRDefault="00B03519" w:rsidP="00B03519">
            <w:pPr>
              <w:tabs>
                <w:tab w:val="left" w:pos="4287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Familien- oder Nachname (allenfalls frühere Namen):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bookmarkEnd w:id="2"/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1310"/>
                <w:tab w:val="right" w:pos="4428"/>
                <w:tab w:val="left" w:pos="4712"/>
                <w:tab w:val="left" w:pos="5704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akad. Grad: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Vorname: 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1877"/>
                <w:tab w:val="right" w:pos="4854"/>
                <w:tab w:val="left" w:pos="4995"/>
                <w:tab w:val="left" w:pos="6271"/>
                <w:tab w:val="left" w:pos="7689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proofErr w:type="spellStart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SVNr</w:t>
            </w:r>
            <w:proofErr w:type="spellEnd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./Geburtsdatum: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Geschlecht: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1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3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männlich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2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4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weiblich</w:t>
            </w:r>
          </w:p>
        </w:tc>
      </w:tr>
      <w:tr w:rsidR="00B03519" w:rsidRPr="00B03519" w:rsidTr="0083730E">
        <w:tc>
          <w:tcPr>
            <w:tcW w:w="675" w:type="dxa"/>
          </w:tcPr>
          <w:p w:rsidR="00B03519" w:rsidRPr="00B03519" w:rsidRDefault="00B03519" w:rsidP="00B03519">
            <w:pPr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2</w:t>
            </w:r>
          </w:p>
        </w:tc>
        <w:tc>
          <w:tcPr>
            <w:tcW w:w="9103" w:type="dxa"/>
          </w:tcPr>
          <w:p w:rsidR="00B03519" w:rsidRPr="00B03519" w:rsidRDefault="00B03519" w:rsidP="00B03519">
            <w:pPr>
              <w:tabs>
                <w:tab w:val="left" w:pos="1593"/>
                <w:tab w:val="right" w:pos="3861"/>
                <w:tab w:val="left" w:pos="4145"/>
                <w:tab w:val="left" w:pos="5562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Geburtsdatum: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Geburtsort/Land: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</w:tc>
      </w:tr>
      <w:tr w:rsidR="00B03519" w:rsidRPr="00B03519" w:rsidTr="0083730E">
        <w:tc>
          <w:tcPr>
            <w:tcW w:w="675" w:type="dxa"/>
          </w:tcPr>
          <w:p w:rsidR="00B03519" w:rsidRPr="00B03519" w:rsidRDefault="00B03519" w:rsidP="00B03519">
            <w:pPr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3</w:t>
            </w:r>
          </w:p>
        </w:tc>
        <w:tc>
          <w:tcPr>
            <w:tcW w:w="9103" w:type="dxa"/>
          </w:tcPr>
          <w:p w:rsidR="00B03519" w:rsidRPr="00B03519" w:rsidRDefault="00B03519" w:rsidP="00B03519">
            <w:pPr>
              <w:tabs>
                <w:tab w:val="left" w:pos="1593"/>
                <w:tab w:val="right" w:pos="3861"/>
                <w:tab w:val="left" w:pos="4145"/>
                <w:tab w:val="left" w:pos="5846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Wohnadresse:</w:t>
            </w:r>
          </w:p>
          <w:p w:rsidR="00B03519" w:rsidRPr="00B03519" w:rsidRDefault="00B03519" w:rsidP="00B03519">
            <w:pPr>
              <w:tabs>
                <w:tab w:val="left" w:pos="195"/>
                <w:tab w:val="left" w:pos="1452"/>
                <w:tab w:val="right" w:pos="3861"/>
                <w:tab w:val="left" w:pos="4145"/>
                <w:tab w:val="left" w:pos="4712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Postleitzahl: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Ort: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195"/>
                <w:tab w:val="left" w:pos="2444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Straße/Hausnummer: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195"/>
                <w:tab w:val="left" w:pos="2444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Telefonnummer: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195"/>
                <w:tab w:val="left" w:pos="2444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E-Mail-Adresse: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</w:tc>
      </w:tr>
      <w:tr w:rsidR="00B03519" w:rsidRPr="00B03519" w:rsidTr="0083730E">
        <w:tc>
          <w:tcPr>
            <w:tcW w:w="675" w:type="dxa"/>
          </w:tcPr>
          <w:p w:rsidR="00B03519" w:rsidRPr="00B03519" w:rsidRDefault="00B03519" w:rsidP="00B03519">
            <w:pPr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4</w:t>
            </w:r>
          </w:p>
        </w:tc>
        <w:tc>
          <w:tcPr>
            <w:tcW w:w="9103" w:type="dxa"/>
          </w:tcPr>
          <w:p w:rsidR="00B03519" w:rsidRPr="00B03519" w:rsidRDefault="00B03519" w:rsidP="00B03519">
            <w:pPr>
              <w:tabs>
                <w:tab w:val="left" w:pos="1735"/>
                <w:tab w:val="right" w:pos="4712"/>
                <w:tab w:val="left" w:pos="4995"/>
                <w:tab w:val="left" w:pos="5421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Staatsbürgerschaft: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seit: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2160"/>
                <w:tab w:val="right" w:pos="4712"/>
                <w:tab w:val="left" w:pos="4995"/>
                <w:tab w:val="left" w:pos="5846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frühere Staatsbürgerschaften und deren Dauer:</w:t>
            </w:r>
          </w:p>
          <w:p w:rsidR="00B03519" w:rsidRPr="00B03519" w:rsidRDefault="00B03519" w:rsidP="00B03519">
            <w:pPr>
              <w:tabs>
                <w:tab w:val="left" w:pos="318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</w:tc>
      </w:tr>
      <w:tr w:rsidR="00B03519" w:rsidRPr="00B03519" w:rsidTr="0083730E">
        <w:tc>
          <w:tcPr>
            <w:tcW w:w="675" w:type="dxa"/>
          </w:tcPr>
          <w:p w:rsidR="00B03519" w:rsidRPr="00B03519" w:rsidRDefault="00B03519" w:rsidP="00B03519">
            <w:pPr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5</w:t>
            </w:r>
          </w:p>
        </w:tc>
        <w:tc>
          <w:tcPr>
            <w:tcW w:w="9103" w:type="dxa"/>
          </w:tcPr>
          <w:p w:rsidR="00B03519" w:rsidRPr="00B03519" w:rsidRDefault="00B03519" w:rsidP="00B03519">
            <w:pPr>
              <w:tabs>
                <w:tab w:val="left" w:pos="2160"/>
                <w:tab w:val="right" w:pos="4712"/>
                <w:tab w:val="left" w:pos="4995"/>
                <w:tab w:val="left" w:pos="5846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Familien- oder Nachname, Vorname u. Geburtsdatum des Vaters (allenfalls verstorben am …):</w:t>
            </w:r>
          </w:p>
          <w:p w:rsidR="00B03519" w:rsidRPr="00B03519" w:rsidRDefault="00B03519" w:rsidP="00B03519">
            <w:pPr>
              <w:tabs>
                <w:tab w:val="left" w:pos="318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318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Familien- oder Nachname, Vorname u. Geburtsdatum der Mutter (allenfalls verstorben am …):</w:t>
            </w:r>
          </w:p>
          <w:p w:rsidR="00B03519" w:rsidRPr="00B03519" w:rsidRDefault="00B03519" w:rsidP="00B03519">
            <w:pPr>
              <w:tabs>
                <w:tab w:val="left" w:pos="318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</w:tc>
      </w:tr>
      <w:tr w:rsidR="00B03519" w:rsidRPr="00B03519" w:rsidTr="0083730E">
        <w:tc>
          <w:tcPr>
            <w:tcW w:w="675" w:type="dxa"/>
          </w:tcPr>
          <w:p w:rsidR="00B03519" w:rsidRPr="00B03519" w:rsidRDefault="00B03519" w:rsidP="00B03519">
            <w:pPr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6</w:t>
            </w:r>
          </w:p>
        </w:tc>
        <w:tc>
          <w:tcPr>
            <w:tcW w:w="9103" w:type="dxa"/>
          </w:tcPr>
          <w:p w:rsidR="00B03519" w:rsidRPr="00B03519" w:rsidRDefault="00B03519" w:rsidP="00B03519">
            <w:pPr>
              <w:tabs>
                <w:tab w:val="left" w:pos="1735"/>
                <w:tab w:val="left" w:pos="4995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Familienstand:</w:t>
            </w:r>
          </w:p>
          <w:p w:rsidR="00B03519" w:rsidRPr="00B03519" w:rsidRDefault="00B03519" w:rsidP="00B03519">
            <w:pPr>
              <w:tabs>
                <w:tab w:val="left" w:pos="330"/>
                <w:tab w:val="left" w:pos="1877"/>
                <w:tab w:val="right" w:pos="5137"/>
                <w:tab w:val="left" w:pos="5421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8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5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ledig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330"/>
                <w:tab w:val="left" w:pos="2444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0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6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geschieden seit: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330"/>
                <w:tab w:val="left" w:pos="2444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1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7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verwitwet seit: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330"/>
                <w:tab w:val="left" w:pos="2444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2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8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verheiratet seit: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743"/>
                <w:tab w:val="left" w:pos="5562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Angaben zum Ehepartner/Lebenspartner:</w:t>
            </w:r>
          </w:p>
          <w:p w:rsidR="00B03519" w:rsidRPr="00B03519" w:rsidRDefault="00B03519" w:rsidP="00B03519">
            <w:pPr>
              <w:tabs>
                <w:tab w:val="left" w:pos="318"/>
                <w:tab w:val="left" w:pos="3578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Familienname und Vorname: 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318"/>
                <w:tab w:val="left" w:pos="3578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Geburtsdatum und Geburtsort: 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318"/>
                <w:tab w:val="left" w:pos="3578"/>
                <w:tab w:val="right" w:pos="8823"/>
              </w:tabs>
              <w:spacing w:beforeLines="20" w:before="48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Beruf und Dienstgeber: 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318"/>
                <w:tab w:val="left" w:pos="3578"/>
                <w:tab w:val="right" w:pos="8823"/>
              </w:tabs>
              <w:spacing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</w:tc>
      </w:tr>
      <w:tr w:rsidR="00B03519" w:rsidRPr="00B03519" w:rsidTr="0083730E">
        <w:tc>
          <w:tcPr>
            <w:tcW w:w="675" w:type="dxa"/>
          </w:tcPr>
          <w:p w:rsidR="00B03519" w:rsidRPr="00B03519" w:rsidRDefault="00B03519" w:rsidP="00B03519">
            <w:pPr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7</w:t>
            </w:r>
          </w:p>
        </w:tc>
        <w:tc>
          <w:tcPr>
            <w:tcW w:w="9103" w:type="dxa"/>
          </w:tcPr>
          <w:p w:rsidR="00B03519" w:rsidRPr="00B03519" w:rsidRDefault="00B03519" w:rsidP="00B03519">
            <w:pPr>
              <w:tabs>
                <w:tab w:val="left" w:pos="1735"/>
                <w:tab w:val="left" w:pos="4995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Kinder:</w:t>
            </w:r>
          </w:p>
          <w:p w:rsidR="00B03519" w:rsidRPr="00B03519" w:rsidRDefault="00B03519" w:rsidP="00B03519">
            <w:pPr>
              <w:tabs>
                <w:tab w:val="center" w:pos="1452"/>
                <w:tab w:val="center" w:pos="3720"/>
                <w:tab w:val="center" w:pos="5562"/>
                <w:tab w:val="center" w:pos="7830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Name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Geburtsdatum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Beruf/Lehre/Schule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Anmerkung</w:t>
            </w:r>
          </w:p>
          <w:p w:rsidR="00B03519" w:rsidRPr="00B03519" w:rsidRDefault="00B03519" w:rsidP="00B03519">
            <w:pPr>
              <w:tabs>
                <w:tab w:val="left" w:pos="176"/>
                <w:tab w:val="right" w:pos="2835"/>
                <w:tab w:val="left" w:pos="3011"/>
                <w:tab w:val="right" w:pos="4570"/>
                <w:tab w:val="left" w:pos="4712"/>
                <w:tab w:val="right" w:pos="6555"/>
                <w:tab w:val="left" w:pos="6690"/>
                <w:tab w:val="right" w:pos="8887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176"/>
                <w:tab w:val="right" w:pos="2835"/>
                <w:tab w:val="left" w:pos="3011"/>
                <w:tab w:val="right" w:pos="4570"/>
                <w:tab w:val="left" w:pos="4712"/>
                <w:tab w:val="right" w:pos="6555"/>
                <w:tab w:val="left" w:pos="6690"/>
                <w:tab w:val="right" w:pos="8887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176"/>
                <w:tab w:val="right" w:pos="2835"/>
                <w:tab w:val="left" w:pos="3011"/>
                <w:tab w:val="right" w:pos="4570"/>
                <w:tab w:val="left" w:pos="4712"/>
                <w:tab w:val="right" w:pos="6555"/>
                <w:tab w:val="left" w:pos="6690"/>
                <w:tab w:val="right" w:pos="8887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176"/>
                <w:tab w:val="right" w:pos="2835"/>
                <w:tab w:val="left" w:pos="3011"/>
                <w:tab w:val="right" w:pos="4570"/>
                <w:tab w:val="left" w:pos="4712"/>
                <w:tab w:val="right" w:pos="6555"/>
                <w:tab w:val="left" w:pos="6690"/>
                <w:tab w:val="right" w:pos="8887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176"/>
                <w:tab w:val="right" w:pos="2835"/>
                <w:tab w:val="left" w:pos="3011"/>
                <w:tab w:val="right" w:pos="4570"/>
                <w:tab w:val="left" w:pos="4712"/>
                <w:tab w:val="right" w:pos="6555"/>
                <w:tab w:val="left" w:pos="6690"/>
                <w:tab w:val="right" w:pos="8887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</w:tc>
      </w:tr>
    </w:tbl>
    <w:p w:rsidR="00B03519" w:rsidRDefault="00B03519" w:rsidP="00B03519">
      <w:pPr>
        <w:rPr>
          <w:rFonts w:ascii="Corbel" w:hAnsi="Corbel"/>
          <w:sz w:val="23"/>
          <w:szCs w:val="23"/>
          <w14:numForm w14:val="lining"/>
        </w:rPr>
      </w:pPr>
    </w:p>
    <w:p w:rsidR="00B03519" w:rsidRDefault="00B03519">
      <w:pPr>
        <w:rPr>
          <w:rFonts w:ascii="Corbel" w:hAnsi="Corbel"/>
          <w:sz w:val="23"/>
          <w:szCs w:val="23"/>
          <w14:numForm w14:val="lining"/>
        </w:rPr>
      </w:pPr>
      <w:r>
        <w:rPr>
          <w:rFonts w:ascii="Corbel" w:hAnsi="Corbel"/>
          <w:sz w:val="23"/>
          <w:szCs w:val="23"/>
          <w14:numForm w14:val="lining"/>
        </w:rPr>
        <w:br w:type="page"/>
      </w:r>
    </w:p>
    <w:p w:rsidR="00B03519" w:rsidRPr="00B03519" w:rsidRDefault="00B03519" w:rsidP="00B03519">
      <w:pPr>
        <w:rPr>
          <w:rFonts w:ascii="Corbel" w:hAnsi="Corbel"/>
          <w:sz w:val="23"/>
          <w:szCs w:val="23"/>
          <w14:numForm w14:val="lining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75"/>
        <w:gridCol w:w="9103"/>
      </w:tblGrid>
      <w:tr w:rsidR="00B03519" w:rsidRPr="00B03519" w:rsidTr="0083730E">
        <w:tc>
          <w:tcPr>
            <w:tcW w:w="675" w:type="dxa"/>
          </w:tcPr>
          <w:p w:rsidR="00B03519" w:rsidRPr="00B03519" w:rsidRDefault="00B03519" w:rsidP="0083730E">
            <w:pPr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8</w:t>
            </w:r>
          </w:p>
        </w:tc>
        <w:tc>
          <w:tcPr>
            <w:tcW w:w="9103" w:type="dxa"/>
          </w:tcPr>
          <w:p w:rsidR="00B03519" w:rsidRPr="00B03519" w:rsidRDefault="00B03519" w:rsidP="0083730E">
            <w:pPr>
              <w:tabs>
                <w:tab w:val="left" w:pos="2019"/>
                <w:tab w:val="right" w:pos="8823"/>
              </w:tabs>
              <w:spacing w:before="120" w:after="12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Muttersprache: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2019"/>
                <w:tab w:val="right" w:pos="8823"/>
              </w:tabs>
              <w:spacing w:before="40" w:after="4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1. Fremdsprache: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459"/>
                <w:tab w:val="left" w:pos="4155"/>
                <w:tab w:val="right" w:pos="8823"/>
              </w:tabs>
              <w:spacing w:after="4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3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9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perfekt in Wort und Schrift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4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0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gut</w:t>
            </w:r>
          </w:p>
          <w:p w:rsidR="00B03519" w:rsidRPr="00B03519" w:rsidRDefault="00B03519" w:rsidP="0083730E">
            <w:pPr>
              <w:tabs>
                <w:tab w:val="left" w:pos="459"/>
                <w:tab w:val="left" w:pos="4155"/>
                <w:tab w:val="right" w:pos="8823"/>
              </w:tabs>
              <w:spacing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5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1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zur Verständigung ausreichend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6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2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Schulkenntnisse</w:t>
            </w:r>
          </w:p>
          <w:p w:rsidR="00B03519" w:rsidRPr="00B03519" w:rsidRDefault="00B03519" w:rsidP="0083730E">
            <w:pPr>
              <w:tabs>
                <w:tab w:val="left" w:pos="2019"/>
                <w:tab w:val="right" w:pos="8823"/>
              </w:tabs>
              <w:spacing w:before="40" w:after="4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2. Fremdsprache: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459"/>
                <w:tab w:val="left" w:pos="4155"/>
                <w:tab w:val="right" w:pos="8823"/>
              </w:tabs>
              <w:spacing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perfekt in Wort und Schrift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gut</w:t>
            </w:r>
          </w:p>
          <w:p w:rsidR="00B03519" w:rsidRPr="00B03519" w:rsidRDefault="00B03519" w:rsidP="0083730E">
            <w:pPr>
              <w:tabs>
                <w:tab w:val="left" w:pos="459"/>
                <w:tab w:val="left" w:pos="4155"/>
                <w:tab w:val="right" w:pos="8823"/>
              </w:tabs>
              <w:spacing w:after="12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zur Verständigung ausreichend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Schulkenntnisse</w:t>
            </w:r>
          </w:p>
          <w:p w:rsidR="00B03519" w:rsidRPr="00B03519" w:rsidRDefault="00B03519" w:rsidP="0083730E">
            <w:pPr>
              <w:tabs>
                <w:tab w:val="left" w:pos="1026"/>
                <w:tab w:val="right" w:pos="5137"/>
                <w:tab w:val="left" w:pos="5279"/>
                <w:tab w:val="right" w:pos="8823"/>
              </w:tabs>
              <w:spacing w:before="40" w:after="8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1. Schule: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abgeschlossen am: 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026"/>
                <w:tab w:val="right" w:pos="5137"/>
                <w:tab w:val="left" w:pos="5279"/>
                <w:tab w:val="right" w:pos="8823"/>
              </w:tabs>
              <w:spacing w:before="40" w:after="8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2. Schule: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abgeschlossen am: 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026"/>
                <w:tab w:val="right" w:pos="5137"/>
                <w:tab w:val="left" w:pos="5279"/>
                <w:tab w:val="right" w:pos="8823"/>
              </w:tabs>
              <w:spacing w:before="40" w:after="12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3. Schule: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abgeschlossen am: 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593"/>
                <w:tab w:val="right" w:pos="5137"/>
                <w:tab w:val="left" w:pos="5279"/>
                <w:tab w:val="right" w:pos="8823"/>
              </w:tabs>
              <w:spacing w:before="4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1. Studium aus: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abgeschlossen am: 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593"/>
                <w:tab w:val="right" w:pos="5137"/>
                <w:tab w:val="left" w:pos="5279"/>
                <w:tab w:val="right" w:pos="8823"/>
              </w:tabs>
              <w:spacing w:before="40" w:after="12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2. Studium aus: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abgeschlossen am: 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877"/>
                <w:tab w:val="right" w:pos="4428"/>
                <w:tab w:val="left" w:pos="4570"/>
                <w:tab w:val="right" w:pos="8823"/>
              </w:tabs>
              <w:spacing w:before="40" w:after="8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1. erlernter Beruf: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Lehrabschlussprüfung am: 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877"/>
                <w:tab w:val="right" w:pos="4428"/>
                <w:tab w:val="left" w:pos="4570"/>
                <w:tab w:val="right" w:pos="8823"/>
              </w:tabs>
              <w:spacing w:before="40" w:after="8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2. erlernter Beruf: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Lehrabschlussprüfung am: 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877"/>
                <w:tab w:val="right" w:pos="4428"/>
                <w:tab w:val="left" w:pos="4570"/>
                <w:tab w:val="right" w:pos="8823"/>
              </w:tabs>
              <w:spacing w:before="40" w:after="12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3. erlernter Beruf: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Lehrabschlussprüfung am: 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2160"/>
                <w:tab w:val="left" w:pos="4570"/>
                <w:tab w:val="left" w:pos="7263"/>
                <w:tab w:val="right" w:pos="8823"/>
              </w:tabs>
              <w:spacing w:before="40" w:after="4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Arbeiten am PC: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9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3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kann ich nicht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8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4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Schulkenntnisse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7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5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perfekt</w:t>
            </w:r>
          </w:p>
          <w:p w:rsidR="00B03519" w:rsidRPr="00B03519" w:rsidRDefault="00B03519" w:rsidP="0083730E">
            <w:pPr>
              <w:tabs>
                <w:tab w:val="left" w:pos="4145"/>
                <w:tab w:val="right" w:pos="8823"/>
              </w:tabs>
              <w:spacing w:before="40" w:after="40"/>
              <w:ind w:left="318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Ich beherrsche folgende Programme: 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right" w:pos="8823"/>
              </w:tabs>
              <w:spacing w:before="20" w:after="80"/>
              <w:ind w:left="31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1877"/>
                <w:tab w:val="right" w:pos="8823"/>
              </w:tabs>
              <w:spacing w:before="4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Sonstige Kenntnisse: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2444"/>
                <w:tab w:val="right" w:pos="8823"/>
              </w:tabs>
              <w:spacing w:before="40" w:after="4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Wird derzeit ein Studium betrieben oder eine Praxis ausgeübt:</w:t>
            </w:r>
          </w:p>
          <w:p w:rsidR="00B03519" w:rsidRPr="00B03519" w:rsidRDefault="00B03519" w:rsidP="0083730E">
            <w:pPr>
              <w:tabs>
                <w:tab w:val="left" w:pos="450"/>
                <w:tab w:val="left" w:pos="2444"/>
                <w:tab w:val="left" w:pos="3578"/>
                <w:tab w:val="right" w:pos="8823"/>
              </w:tabs>
              <w:spacing w:before="40" w:after="8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0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6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nein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1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7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ja, Art: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</w:tc>
      </w:tr>
      <w:tr w:rsidR="00B03519" w:rsidRPr="00B03519" w:rsidTr="0083730E">
        <w:tc>
          <w:tcPr>
            <w:tcW w:w="675" w:type="dxa"/>
          </w:tcPr>
          <w:p w:rsidR="00B03519" w:rsidRPr="00B03519" w:rsidRDefault="00B03519" w:rsidP="0083730E">
            <w:pPr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9</w:t>
            </w:r>
          </w:p>
        </w:tc>
        <w:tc>
          <w:tcPr>
            <w:tcW w:w="9103" w:type="dxa"/>
          </w:tcPr>
          <w:p w:rsidR="00B03519" w:rsidRPr="00B03519" w:rsidRDefault="00B03519" w:rsidP="0083730E">
            <w:pPr>
              <w:tabs>
                <w:tab w:val="left" w:pos="2019"/>
                <w:tab w:val="right" w:pos="8823"/>
              </w:tabs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bisherige Berufstätigkeiten:</w:t>
            </w:r>
          </w:p>
          <w:p w:rsidR="00B03519" w:rsidRPr="00B03519" w:rsidRDefault="00B03519" w:rsidP="0083730E">
            <w:pPr>
              <w:tabs>
                <w:tab w:val="center" w:pos="1452"/>
                <w:tab w:val="center" w:pos="4428"/>
                <w:tab w:val="center" w:pos="6129"/>
                <w:tab w:val="center" w:pos="7830"/>
              </w:tabs>
              <w:spacing w:before="4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Dienstgeber mit Adresse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Art der Beschäftigung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Ausmaß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Zeitraum</w:t>
            </w:r>
          </w:p>
          <w:p w:rsidR="00B03519" w:rsidRPr="00B03519" w:rsidRDefault="00B03519" w:rsidP="0083730E">
            <w:pPr>
              <w:tabs>
                <w:tab w:val="left" w:pos="176"/>
                <w:tab w:val="right" w:pos="2835"/>
                <w:tab w:val="left" w:pos="3294"/>
                <w:tab w:val="right" w:pos="5421"/>
                <w:tab w:val="left" w:pos="5562"/>
                <w:tab w:val="right" w:pos="6555"/>
                <w:tab w:val="left" w:pos="6690"/>
                <w:tab w:val="right" w:pos="8887"/>
              </w:tabs>
              <w:spacing w:before="4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76"/>
                <w:tab w:val="right" w:pos="2835"/>
                <w:tab w:val="left" w:pos="3294"/>
                <w:tab w:val="right" w:pos="5421"/>
                <w:tab w:val="left" w:pos="5562"/>
                <w:tab w:val="right" w:pos="6555"/>
                <w:tab w:val="left" w:pos="6690"/>
                <w:tab w:val="right" w:pos="8887"/>
              </w:tabs>
              <w:spacing w:before="4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76"/>
                <w:tab w:val="right" w:pos="2835"/>
                <w:tab w:val="left" w:pos="3294"/>
                <w:tab w:val="right" w:pos="5421"/>
                <w:tab w:val="left" w:pos="5562"/>
                <w:tab w:val="right" w:pos="6555"/>
                <w:tab w:val="left" w:pos="6690"/>
                <w:tab w:val="right" w:pos="8887"/>
              </w:tabs>
              <w:spacing w:before="4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76"/>
                <w:tab w:val="right" w:pos="2835"/>
                <w:tab w:val="left" w:pos="3294"/>
                <w:tab w:val="right" w:pos="5421"/>
                <w:tab w:val="left" w:pos="5562"/>
                <w:tab w:val="right" w:pos="6555"/>
                <w:tab w:val="left" w:pos="6690"/>
                <w:tab w:val="right" w:pos="8887"/>
              </w:tabs>
              <w:spacing w:before="4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76"/>
                <w:tab w:val="right" w:pos="2835"/>
                <w:tab w:val="left" w:pos="3294"/>
                <w:tab w:val="right" w:pos="5421"/>
                <w:tab w:val="left" w:pos="5562"/>
                <w:tab w:val="right" w:pos="6555"/>
                <w:tab w:val="left" w:pos="6690"/>
                <w:tab w:val="right" w:pos="8887"/>
              </w:tabs>
              <w:spacing w:before="4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76"/>
                <w:tab w:val="right" w:pos="2835"/>
                <w:tab w:val="left" w:pos="3294"/>
                <w:tab w:val="right" w:pos="5421"/>
                <w:tab w:val="left" w:pos="5562"/>
                <w:tab w:val="right" w:pos="6555"/>
                <w:tab w:val="left" w:pos="6690"/>
                <w:tab w:val="right" w:pos="8887"/>
              </w:tabs>
              <w:spacing w:before="40" w:after="8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76"/>
                <w:tab w:val="right" w:pos="2835"/>
                <w:tab w:val="left" w:pos="3294"/>
                <w:tab w:val="right" w:pos="5421"/>
                <w:tab w:val="left" w:pos="5562"/>
                <w:tab w:val="right" w:pos="6555"/>
                <w:tab w:val="left" w:pos="6690"/>
                <w:tab w:val="right" w:pos="8887"/>
              </w:tabs>
              <w:spacing w:before="40" w:after="8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76"/>
                <w:tab w:val="right" w:pos="2835"/>
                <w:tab w:val="left" w:pos="3294"/>
                <w:tab w:val="right" w:pos="5421"/>
                <w:tab w:val="left" w:pos="5562"/>
                <w:tab w:val="right" w:pos="6555"/>
                <w:tab w:val="left" w:pos="6690"/>
                <w:tab w:val="right" w:pos="8887"/>
              </w:tabs>
              <w:spacing w:before="40" w:after="8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76"/>
                <w:tab w:val="right" w:pos="2835"/>
                <w:tab w:val="left" w:pos="3294"/>
                <w:tab w:val="right" w:pos="5421"/>
                <w:tab w:val="left" w:pos="5562"/>
                <w:tab w:val="right" w:pos="6555"/>
                <w:tab w:val="left" w:pos="6690"/>
                <w:tab w:val="right" w:pos="8887"/>
              </w:tabs>
              <w:spacing w:before="4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76"/>
                <w:tab w:val="right" w:pos="2835"/>
                <w:tab w:val="left" w:pos="3294"/>
                <w:tab w:val="right" w:pos="5421"/>
                <w:tab w:val="left" w:pos="5562"/>
                <w:tab w:val="right" w:pos="6555"/>
                <w:tab w:val="left" w:pos="6690"/>
                <w:tab w:val="right" w:pos="8887"/>
              </w:tabs>
              <w:spacing w:before="4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</w:tc>
      </w:tr>
      <w:tr w:rsidR="00B03519" w:rsidRPr="00B03519" w:rsidTr="0083730E">
        <w:tc>
          <w:tcPr>
            <w:tcW w:w="675" w:type="dxa"/>
          </w:tcPr>
          <w:p w:rsidR="00B03519" w:rsidRPr="00B03519" w:rsidRDefault="00B03519" w:rsidP="0083730E">
            <w:pPr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10</w:t>
            </w:r>
          </w:p>
        </w:tc>
        <w:tc>
          <w:tcPr>
            <w:tcW w:w="9103" w:type="dxa"/>
          </w:tcPr>
          <w:p w:rsidR="00B03519" w:rsidRPr="00B03519" w:rsidRDefault="00B03519" w:rsidP="0083730E">
            <w:pPr>
              <w:tabs>
                <w:tab w:val="left" w:pos="176"/>
                <w:tab w:val="left" w:pos="2019"/>
                <w:tab w:val="right" w:pos="8823"/>
              </w:tabs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Präsenzdienst/Zivildienst:</w:t>
            </w:r>
          </w:p>
          <w:p w:rsidR="00B03519" w:rsidRPr="00B03519" w:rsidRDefault="00B03519" w:rsidP="0083730E">
            <w:pPr>
              <w:tabs>
                <w:tab w:val="left" w:pos="318"/>
                <w:tab w:val="left" w:pos="2019"/>
                <w:tab w:val="right" w:pos="8823"/>
              </w:tabs>
              <w:spacing w:before="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2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8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auf Dauer befreit</w:t>
            </w:r>
          </w:p>
          <w:p w:rsidR="00B03519" w:rsidRPr="00B03519" w:rsidRDefault="00B03519" w:rsidP="00B03519">
            <w:pPr>
              <w:tabs>
                <w:tab w:val="left" w:pos="318"/>
                <w:tab w:val="left" w:pos="3861"/>
                <w:tab w:val="right" w:pos="8823"/>
              </w:tabs>
              <w:spacing w:before="20" w:after="8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4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9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Präsenzdienst abgeleistet im Zeitraum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318"/>
                <w:tab w:val="left" w:pos="3861"/>
                <w:tab w:val="right" w:pos="8823"/>
              </w:tabs>
              <w:spacing w:before="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5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20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Zivildienst abgeleistet im Zeitraum 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</w:tc>
      </w:tr>
    </w:tbl>
    <w:p w:rsidR="00B03519" w:rsidRPr="00B03519" w:rsidRDefault="00B03519" w:rsidP="00B03519">
      <w:pPr>
        <w:rPr>
          <w:rFonts w:ascii="Corbel" w:hAnsi="Corbel"/>
          <w:sz w:val="23"/>
          <w:szCs w:val="23"/>
          <w14:numForm w14:val="lining"/>
        </w:rPr>
      </w:pPr>
      <w:r w:rsidRPr="00B03519">
        <w:rPr>
          <w:rFonts w:ascii="Corbel" w:hAnsi="Corbel"/>
          <w:sz w:val="23"/>
          <w:szCs w:val="23"/>
          <w14:numForm w14:val="lining"/>
        </w:rPr>
        <w:br w:type="page"/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75"/>
        <w:gridCol w:w="9103"/>
      </w:tblGrid>
      <w:tr w:rsidR="00B03519" w:rsidRPr="00B03519" w:rsidTr="0083730E">
        <w:tc>
          <w:tcPr>
            <w:tcW w:w="675" w:type="dxa"/>
          </w:tcPr>
          <w:p w:rsidR="00B03519" w:rsidRPr="00B03519" w:rsidRDefault="00B03519" w:rsidP="0083730E">
            <w:pPr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11</w:t>
            </w:r>
          </w:p>
        </w:tc>
        <w:tc>
          <w:tcPr>
            <w:tcW w:w="9103" w:type="dxa"/>
          </w:tcPr>
          <w:p w:rsidR="00B03519" w:rsidRPr="00B03519" w:rsidRDefault="00B03519" w:rsidP="0083730E">
            <w:pPr>
              <w:tabs>
                <w:tab w:val="left" w:pos="176"/>
                <w:tab w:val="left" w:pos="2019"/>
                <w:tab w:val="right" w:pos="8823"/>
              </w:tabs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Ich beziehe derzeit:</w:t>
            </w:r>
          </w:p>
          <w:p w:rsidR="00B03519" w:rsidRPr="00B03519" w:rsidRDefault="00B03519" w:rsidP="0083730E">
            <w:pPr>
              <w:tabs>
                <w:tab w:val="left" w:pos="318"/>
                <w:tab w:val="left" w:pos="743"/>
                <w:tab w:val="left" w:pos="2019"/>
                <w:tab w:val="right" w:pos="8823"/>
              </w:tabs>
              <w:spacing w:before="20" w:after="20"/>
              <w:ind w:left="743" w:hanging="743"/>
              <w:jc w:val="both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66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21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Pension, Provision, Gnadenpension, Unterhaltsbeitrag, Versorgungsgenuss (Witwen oder Waisen von verstorbenen Beamten), Sozialrente/Witwenrente/Witwerrente von einer Unfall- oder Pensionsversicherungsanstalt</w:t>
            </w:r>
          </w:p>
          <w:p w:rsidR="00B03519" w:rsidRPr="00B03519" w:rsidRDefault="00B03519" w:rsidP="0083730E">
            <w:pPr>
              <w:tabs>
                <w:tab w:val="left" w:pos="318"/>
                <w:tab w:val="left" w:pos="743"/>
                <w:tab w:val="left" w:pos="2019"/>
                <w:tab w:val="right" w:pos="8823"/>
              </w:tabs>
              <w:spacing w:before="20" w:after="20"/>
              <w:ind w:left="743" w:hanging="743"/>
              <w:jc w:val="both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67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22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Rente nach dem Kriegsopferversorgungsgesetz, Opferfürsorgegesetz oder </w:t>
            </w:r>
            <w:proofErr w:type="spellStart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Heeres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softHyphen/>
              <w:t>versorgungsgesetz</w:t>
            </w:r>
            <w:proofErr w:type="spellEnd"/>
          </w:p>
          <w:p w:rsidR="00B03519" w:rsidRPr="00B03519" w:rsidRDefault="00B03519" w:rsidP="0083730E">
            <w:pPr>
              <w:tabs>
                <w:tab w:val="left" w:pos="318"/>
                <w:tab w:val="left" w:pos="2019"/>
                <w:tab w:val="right" w:pos="8823"/>
              </w:tabs>
              <w:spacing w:before="20" w:after="2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wenn ja, auszahlende Stelle, Art des Bezuges, </w:t>
            </w:r>
            <w:proofErr w:type="spellStart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Bescheiddaten</w:t>
            </w:r>
            <w:proofErr w:type="spellEnd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und Höhe angeben:</w:t>
            </w:r>
          </w:p>
          <w:p w:rsidR="00B03519" w:rsidRPr="00B03519" w:rsidRDefault="00B03519" w:rsidP="0083730E">
            <w:pPr>
              <w:tabs>
                <w:tab w:val="left" w:pos="318"/>
                <w:tab w:val="right" w:pos="8823"/>
              </w:tabs>
              <w:spacing w:before="40" w:after="80"/>
              <w:rPr>
                <w:rFonts w:ascii="Corbel" w:hAnsi="Corbel"/>
                <w:sz w:val="23"/>
                <w:szCs w:val="23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23"/>
                <w:szCs w:val="23"/>
                <w:u w:val="single"/>
                <w:lang w:val="de-AT"/>
                <w14:numForm w14:val="lining"/>
              </w:rPr>
              <w:tab/>
            </w:r>
          </w:p>
        </w:tc>
      </w:tr>
      <w:tr w:rsidR="00B03519" w:rsidRPr="00B03519" w:rsidTr="0083730E">
        <w:tc>
          <w:tcPr>
            <w:tcW w:w="675" w:type="dxa"/>
          </w:tcPr>
          <w:p w:rsidR="00B03519" w:rsidRPr="00B03519" w:rsidRDefault="00B03519" w:rsidP="0083730E">
            <w:pPr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12</w:t>
            </w:r>
          </w:p>
        </w:tc>
        <w:tc>
          <w:tcPr>
            <w:tcW w:w="9103" w:type="dxa"/>
          </w:tcPr>
          <w:p w:rsidR="00B03519" w:rsidRPr="00B03519" w:rsidRDefault="00B03519" w:rsidP="0083730E">
            <w:pPr>
              <w:tabs>
                <w:tab w:val="left" w:pos="176"/>
                <w:tab w:val="left" w:pos="570"/>
                <w:tab w:val="left" w:pos="2019"/>
                <w:tab w:val="right" w:pos="8823"/>
              </w:tabs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68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23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ich bin eine begünstigte Person nach dem Behinderteneinstellungsgesetz</w:t>
            </w:r>
          </w:p>
          <w:p w:rsidR="00B03519" w:rsidRPr="00B03519" w:rsidRDefault="00B03519" w:rsidP="0083730E">
            <w:pPr>
              <w:tabs>
                <w:tab w:val="left" w:pos="601"/>
                <w:tab w:val="left" w:pos="2019"/>
                <w:tab w:val="right" w:pos="8823"/>
              </w:tabs>
              <w:spacing w:before="20" w:after="2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wenn ja, Behörde und </w:t>
            </w:r>
            <w:proofErr w:type="spellStart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Bescheiddaten</w:t>
            </w:r>
            <w:proofErr w:type="spellEnd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angeben:</w:t>
            </w:r>
          </w:p>
          <w:p w:rsidR="00B03519" w:rsidRPr="00B03519" w:rsidRDefault="00B03519" w:rsidP="0083730E">
            <w:pPr>
              <w:tabs>
                <w:tab w:val="left" w:pos="601"/>
                <w:tab w:val="right" w:pos="8823"/>
              </w:tabs>
              <w:spacing w:before="40" w:after="80"/>
              <w:rPr>
                <w:rFonts w:ascii="Corbel" w:hAnsi="Corbel"/>
                <w:sz w:val="23"/>
                <w:szCs w:val="23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23"/>
                <w:szCs w:val="23"/>
                <w:u w:val="single"/>
                <w:lang w:val="de-AT"/>
                <w14:numForm w14:val="lining"/>
              </w:rPr>
              <w:tab/>
            </w:r>
          </w:p>
        </w:tc>
      </w:tr>
      <w:tr w:rsidR="00B03519" w:rsidRPr="00B03519" w:rsidTr="0083730E">
        <w:tc>
          <w:tcPr>
            <w:tcW w:w="675" w:type="dxa"/>
          </w:tcPr>
          <w:p w:rsidR="00B03519" w:rsidRPr="00B03519" w:rsidRDefault="00B03519" w:rsidP="0083730E">
            <w:pPr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13</w:t>
            </w:r>
          </w:p>
        </w:tc>
        <w:tc>
          <w:tcPr>
            <w:tcW w:w="9103" w:type="dxa"/>
          </w:tcPr>
          <w:p w:rsidR="00B03519" w:rsidRPr="00B03519" w:rsidRDefault="00B03519" w:rsidP="0083730E">
            <w:pPr>
              <w:tabs>
                <w:tab w:val="left" w:pos="176"/>
                <w:tab w:val="left" w:pos="570"/>
                <w:tab w:val="left" w:pos="2019"/>
                <w:tab w:val="right" w:pos="8823"/>
              </w:tabs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Ausmaß des </w:t>
            </w:r>
            <w:proofErr w:type="spellStart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bescheidmäßig</w:t>
            </w:r>
            <w:proofErr w:type="spellEnd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festgestellten Grades der Behinderung: 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601"/>
                <w:tab w:val="left" w:pos="2019"/>
                <w:tab w:val="right" w:pos="8823"/>
              </w:tabs>
              <w:spacing w:before="20" w:after="2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Behörde und </w:t>
            </w:r>
            <w:proofErr w:type="spellStart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Bescheiddaten</w:t>
            </w:r>
            <w:proofErr w:type="spellEnd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angeben:</w:t>
            </w:r>
          </w:p>
          <w:p w:rsidR="00B03519" w:rsidRPr="00B03519" w:rsidRDefault="00B03519" w:rsidP="0083730E">
            <w:pPr>
              <w:tabs>
                <w:tab w:val="left" w:pos="570"/>
                <w:tab w:val="right" w:pos="8823"/>
              </w:tabs>
              <w:spacing w:before="40" w:after="80"/>
              <w:rPr>
                <w:rFonts w:ascii="Corbel" w:hAnsi="Corbel"/>
                <w:sz w:val="23"/>
                <w:szCs w:val="23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23"/>
                <w:szCs w:val="23"/>
                <w:u w:val="single"/>
                <w:lang w:val="de-AT"/>
                <w14:numForm w14:val="lining"/>
              </w:rPr>
              <w:tab/>
            </w:r>
          </w:p>
        </w:tc>
      </w:tr>
      <w:tr w:rsidR="00B03519" w:rsidRPr="00B03519" w:rsidTr="0083730E">
        <w:tc>
          <w:tcPr>
            <w:tcW w:w="675" w:type="dxa"/>
          </w:tcPr>
          <w:p w:rsidR="00B03519" w:rsidRPr="00B03519" w:rsidRDefault="00B03519" w:rsidP="0083730E">
            <w:pPr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14</w:t>
            </w:r>
          </w:p>
        </w:tc>
        <w:tc>
          <w:tcPr>
            <w:tcW w:w="9103" w:type="dxa"/>
          </w:tcPr>
          <w:p w:rsidR="00B03519" w:rsidRPr="00B03519" w:rsidRDefault="00B03519" w:rsidP="0083730E">
            <w:pPr>
              <w:tabs>
                <w:tab w:val="left" w:pos="176"/>
                <w:tab w:val="right" w:pos="8823"/>
              </w:tabs>
              <w:spacing w:before="120" w:after="2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Ich stehe derzeit in einem Dienstverhältnis</w:t>
            </w:r>
          </w:p>
          <w:p w:rsidR="00B03519" w:rsidRPr="00B03519" w:rsidRDefault="00B03519" w:rsidP="0083730E">
            <w:pPr>
              <w:tabs>
                <w:tab w:val="left" w:pos="176"/>
                <w:tab w:val="right" w:pos="8823"/>
              </w:tabs>
              <w:spacing w:before="4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69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24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Nein</w:t>
            </w:r>
          </w:p>
          <w:p w:rsidR="00B03519" w:rsidRPr="00B03519" w:rsidRDefault="00B03519" w:rsidP="0083730E">
            <w:pPr>
              <w:tabs>
                <w:tab w:val="left" w:pos="176"/>
                <w:tab w:val="right" w:pos="8823"/>
              </w:tabs>
              <w:spacing w:before="4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70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25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Ja, bei 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76"/>
                <w:tab w:val="right" w:pos="8823"/>
              </w:tabs>
              <w:spacing w:before="80" w:after="8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Ich kann den Dienst beginnen am: 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</w:tc>
      </w:tr>
      <w:tr w:rsidR="00B03519" w:rsidRPr="00B03519" w:rsidTr="0083730E">
        <w:trPr>
          <w:trHeight w:hRule="exact" w:val="5670"/>
        </w:trPr>
        <w:tc>
          <w:tcPr>
            <w:tcW w:w="675" w:type="dxa"/>
          </w:tcPr>
          <w:p w:rsidR="00B03519" w:rsidRPr="00B03519" w:rsidRDefault="00B03519" w:rsidP="0083730E">
            <w:pPr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15</w:t>
            </w:r>
          </w:p>
        </w:tc>
        <w:tc>
          <w:tcPr>
            <w:tcW w:w="9103" w:type="dxa"/>
          </w:tcPr>
          <w:p w:rsidR="00B03519" w:rsidRPr="00B03519" w:rsidRDefault="00B03519" w:rsidP="0083730E">
            <w:pPr>
              <w:tabs>
                <w:tab w:val="left" w:pos="176"/>
                <w:tab w:val="right" w:pos="8823"/>
              </w:tabs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Anmerkungen:</w:t>
            </w:r>
          </w:p>
          <w:p w:rsidR="00B03519" w:rsidRPr="00B03519" w:rsidRDefault="00B03519" w:rsidP="0083730E">
            <w:pPr>
              <w:tabs>
                <w:tab w:val="left" w:pos="176"/>
                <w:tab w:val="right" w:pos="8823"/>
              </w:tabs>
              <w:rPr>
                <w:rFonts w:ascii="Corbel" w:hAnsi="Corbel"/>
                <w:b/>
                <w:sz w:val="23"/>
                <w:szCs w:val="23"/>
                <w:lang w:val="de-AT"/>
                <w14:numForm w14:val="lining"/>
              </w:rPr>
            </w:pPr>
            <w:r w:rsidRPr="00B03519">
              <w:rPr>
                <w:rFonts w:ascii="Corbel" w:hAnsi="Corbel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 w:rsidRPr="00B03519">
              <w:rPr>
                <w:rFonts w:ascii="Corbel" w:hAnsi="Corbel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  <w:bookmarkEnd w:id="26"/>
          </w:p>
        </w:tc>
      </w:tr>
    </w:tbl>
    <w:p w:rsidR="00B03519" w:rsidRPr="00B03519" w:rsidRDefault="00B03519" w:rsidP="00B03519">
      <w:pPr>
        <w:rPr>
          <w:rFonts w:ascii="Corbel" w:hAnsi="Corbel"/>
          <w:sz w:val="19"/>
          <w:szCs w:val="19"/>
          <w:lang w:val="de-AT"/>
          <w14:numForm w14:val="lining"/>
        </w:rPr>
      </w:pPr>
    </w:p>
    <w:p w:rsidR="00B03519" w:rsidRPr="00B03519" w:rsidRDefault="00B03519" w:rsidP="00B03519">
      <w:pPr>
        <w:rPr>
          <w:rFonts w:ascii="Corbel" w:hAnsi="Corbel"/>
          <w:sz w:val="19"/>
          <w:szCs w:val="19"/>
          <w:lang w:val="de-AT"/>
          <w14:numForm w14:val="lining"/>
        </w:rPr>
      </w:pPr>
      <w:r w:rsidRPr="00B03519">
        <w:rPr>
          <w:rFonts w:ascii="Corbel" w:hAnsi="Corbel"/>
          <w:sz w:val="19"/>
          <w:szCs w:val="19"/>
          <w:lang w:val="de-AT"/>
          <w14:numForm w14:val="lining"/>
        </w:rPr>
        <w:t>Eine eigenhändig geschriebene Darstellung des Lebenslaufes liegt bei.</w:t>
      </w:r>
    </w:p>
    <w:p w:rsidR="00B03519" w:rsidRPr="00B03519" w:rsidRDefault="00B03519" w:rsidP="00B03519">
      <w:pPr>
        <w:rPr>
          <w:rFonts w:ascii="Corbel" w:hAnsi="Corbel"/>
          <w:sz w:val="19"/>
          <w:szCs w:val="19"/>
          <w:lang w:val="de-AT"/>
          <w14:numForm w14:val="lining"/>
        </w:rPr>
      </w:pPr>
    </w:p>
    <w:p w:rsidR="00B03519" w:rsidRPr="00B03519" w:rsidRDefault="00B03519" w:rsidP="00B03519">
      <w:pPr>
        <w:jc w:val="both"/>
        <w:rPr>
          <w:rFonts w:ascii="Corbel" w:hAnsi="Corbel"/>
          <w:sz w:val="19"/>
          <w:szCs w:val="19"/>
          <w:lang w:val="de-AT"/>
          <w14:numForm w14:val="lining"/>
        </w:rPr>
      </w:pPr>
      <w:r w:rsidRPr="00B03519">
        <w:rPr>
          <w:rFonts w:ascii="Corbel" w:hAnsi="Corbel"/>
          <w:sz w:val="19"/>
          <w:szCs w:val="19"/>
          <w:lang w:val="de-AT"/>
          <w14:numForm w14:val="lining"/>
        </w:rPr>
        <w:t xml:space="preserve">Die wahrheitsgetreue Beantwortung obiger Fragen bestätige ich mit meiner eigenhändigen Unterschrift. Mir ist bekannt, dass wahrheitswidrige Angaben dienstrechtlich und strafrechtlich verfolgt werden können. </w:t>
      </w:r>
    </w:p>
    <w:p w:rsidR="00B03519" w:rsidRPr="00B03519" w:rsidRDefault="00B03519" w:rsidP="00B03519">
      <w:pPr>
        <w:jc w:val="both"/>
        <w:rPr>
          <w:rFonts w:ascii="Corbel" w:hAnsi="Corbel"/>
          <w:sz w:val="19"/>
          <w:szCs w:val="19"/>
          <w:lang w:val="de-AT"/>
          <w14:numForm w14:val="lining"/>
        </w:rPr>
      </w:pPr>
    </w:p>
    <w:p w:rsidR="00B03519" w:rsidRPr="00B03519" w:rsidRDefault="00B03519" w:rsidP="00B03519">
      <w:pPr>
        <w:jc w:val="both"/>
        <w:rPr>
          <w:rFonts w:ascii="Corbel" w:hAnsi="Corbel"/>
          <w:sz w:val="23"/>
          <w:szCs w:val="23"/>
          <w:lang w:val="de-AT"/>
          <w14:numForm w14:val="lining"/>
        </w:rPr>
      </w:pPr>
    </w:p>
    <w:p w:rsidR="00B03519" w:rsidRPr="00B03519" w:rsidRDefault="00B03519" w:rsidP="00B03519">
      <w:pPr>
        <w:jc w:val="both"/>
        <w:rPr>
          <w:rFonts w:ascii="Corbel" w:hAnsi="Corbel"/>
          <w:sz w:val="23"/>
          <w:szCs w:val="23"/>
          <w:lang w:val="de-AT"/>
          <w14:numForm w14:val="lining"/>
        </w:rPr>
      </w:pPr>
    </w:p>
    <w:p w:rsidR="00B03519" w:rsidRPr="00B03519" w:rsidRDefault="00B03519" w:rsidP="00B03519">
      <w:pPr>
        <w:jc w:val="both"/>
        <w:rPr>
          <w:rFonts w:ascii="Corbel" w:hAnsi="Corbel"/>
          <w:sz w:val="23"/>
          <w:szCs w:val="23"/>
          <w:lang w:val="de-AT"/>
          <w14:numForm w14:val="lining"/>
        </w:rPr>
      </w:pPr>
    </w:p>
    <w:p w:rsidR="00B03519" w:rsidRPr="00071248" w:rsidRDefault="00B03519" w:rsidP="00B03519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="Corbel" w:hAnsi="Corbel" w:cs="Arial"/>
          <w:sz w:val="23"/>
          <w:szCs w:val="23"/>
          <w:u w:val="dotted"/>
          <w14:numForm w14:val="lining"/>
        </w:rPr>
      </w:pPr>
      <w:r w:rsidRPr="00071248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ab/>
      </w:r>
      <w:r w:rsidRPr="00071248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7" w:name="Text4"/>
      <w:r w:rsidRPr="00071248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071248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</w:r>
      <w:r w:rsidRPr="00071248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separate"/>
      </w:r>
      <w:r w:rsidRPr="00071248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071248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071248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071248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071248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071248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end"/>
      </w:r>
      <w:bookmarkEnd w:id="27"/>
      <w:r w:rsidRPr="00071248">
        <w:rPr>
          <w:rFonts w:ascii="Corbel" w:hAnsi="Corbel" w:cs="Arial"/>
          <w:sz w:val="23"/>
          <w:szCs w:val="23"/>
          <w:u w:val="dotted"/>
          <w14:numForm w14:val="lining"/>
        </w:rPr>
        <w:tab/>
      </w:r>
      <w:r w:rsidRPr="00071248">
        <w:rPr>
          <w:rFonts w:ascii="Corbel" w:hAnsi="Corbel" w:cs="Arial"/>
          <w:sz w:val="23"/>
          <w:szCs w:val="23"/>
          <w14:numForm w14:val="lining"/>
        </w:rPr>
        <w:tab/>
      </w:r>
      <w:r w:rsidRPr="00071248">
        <w:rPr>
          <w:rFonts w:ascii="Corbel" w:hAnsi="Corbel" w:cs="Arial"/>
          <w:sz w:val="23"/>
          <w:szCs w:val="23"/>
          <w:u w:val="dotted"/>
          <w14:numForm w14:val="lining"/>
        </w:rPr>
        <w:tab/>
      </w:r>
    </w:p>
    <w:p w:rsidR="00B03519" w:rsidRPr="00071248" w:rsidRDefault="00B03519" w:rsidP="00B03519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19"/>
          <w:szCs w:val="19"/>
          <w:lang w:val="de-AT"/>
          <w14:numForm w14:val="lining"/>
        </w:rPr>
      </w:pPr>
      <w:r w:rsidRPr="00071248">
        <w:rPr>
          <w:rFonts w:ascii="Corbel" w:hAnsi="Corbel" w:cs="Arial"/>
          <w:sz w:val="19"/>
          <w:szCs w:val="19"/>
          <w14:numForm w14:val="lining"/>
        </w:rPr>
        <w:tab/>
        <w:t>Ort, Datum</w:t>
      </w:r>
      <w:r w:rsidRPr="00071248">
        <w:rPr>
          <w:rFonts w:ascii="Corbel" w:hAnsi="Corbel" w:cs="Arial"/>
          <w:sz w:val="19"/>
          <w:szCs w:val="19"/>
          <w14:numForm w14:val="lining"/>
        </w:rPr>
        <w:tab/>
        <w:t>Unterschrift</w:t>
      </w:r>
    </w:p>
    <w:p w:rsidR="00B03519" w:rsidRPr="00B03519" w:rsidRDefault="00B03519" w:rsidP="00B03519">
      <w:pPr>
        <w:tabs>
          <w:tab w:val="center" w:pos="2268"/>
          <w:tab w:val="center" w:pos="7797"/>
        </w:tabs>
        <w:jc w:val="both"/>
        <w:rPr>
          <w:rFonts w:ascii="Corbel" w:hAnsi="Corbel" w:cs="Arial"/>
          <w:sz w:val="23"/>
          <w:szCs w:val="23"/>
          <w:lang w:val="de-AT"/>
          <w14:numForm w14:val="lining"/>
        </w:rPr>
      </w:pPr>
      <w:r w:rsidRPr="00B03519">
        <w:rPr>
          <w:rFonts w:ascii="Corbel" w:hAnsi="Corbel"/>
          <w:sz w:val="23"/>
          <w:szCs w:val="23"/>
          <w:lang w:val="de-AT"/>
          <w14:numForm w14:val="lining"/>
        </w:rPr>
        <w:br w:type="page"/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778"/>
      </w:tblGrid>
      <w:tr w:rsidR="00B03519" w:rsidRPr="00B03519" w:rsidTr="0083730E">
        <w:tc>
          <w:tcPr>
            <w:tcW w:w="9778" w:type="dxa"/>
          </w:tcPr>
          <w:p w:rsidR="00B03519" w:rsidRPr="00B03519" w:rsidRDefault="00B03519" w:rsidP="0083730E">
            <w:pPr>
              <w:tabs>
                <w:tab w:val="center" w:pos="2268"/>
                <w:tab w:val="center" w:pos="7797"/>
              </w:tabs>
              <w:spacing w:before="120" w:after="120"/>
              <w:jc w:val="center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  <w:r w:rsidRPr="00B03519"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  <w:t xml:space="preserve">Raum für Amtsvermerke und Vormerkungen im Falle einer beabsichtigten Aufnahme </w:t>
            </w:r>
            <w:r w:rsidRPr="00B03519"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  <w:br/>
              <w:t>der Bewerberin / des Bewerbers</w:t>
            </w:r>
          </w:p>
        </w:tc>
      </w:tr>
      <w:tr w:rsidR="00B03519" w:rsidRPr="00B03519" w:rsidTr="0083730E">
        <w:tc>
          <w:tcPr>
            <w:tcW w:w="9778" w:type="dxa"/>
          </w:tcPr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83730E">
            <w:pPr>
              <w:tabs>
                <w:tab w:val="center" w:pos="2127"/>
                <w:tab w:val="center" w:pos="6946"/>
              </w:tabs>
              <w:jc w:val="both"/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</w:tc>
      </w:tr>
    </w:tbl>
    <w:p w:rsidR="00E4614A" w:rsidRPr="00071248" w:rsidRDefault="00E4614A" w:rsidP="00E4614A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sectPr w:rsidR="00E4614A" w:rsidRPr="00071248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62A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6608C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8F81DE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9B154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EFF28C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1222A66"/>
    <w:multiLevelType w:val="hybridMultilevel"/>
    <w:tmpl w:val="CD48F036"/>
    <w:lvl w:ilvl="0" w:tplc="C706DF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9038C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3"/>
    <w:rsid w:val="00071248"/>
    <w:rsid w:val="0008518B"/>
    <w:rsid w:val="000953E9"/>
    <w:rsid w:val="000A0D97"/>
    <w:rsid w:val="000D4D12"/>
    <w:rsid w:val="00112C7F"/>
    <w:rsid w:val="001469CB"/>
    <w:rsid w:val="001E4A0F"/>
    <w:rsid w:val="002A5ED6"/>
    <w:rsid w:val="002E1AFC"/>
    <w:rsid w:val="00356D97"/>
    <w:rsid w:val="00383503"/>
    <w:rsid w:val="003913FB"/>
    <w:rsid w:val="0039288E"/>
    <w:rsid w:val="003A43A4"/>
    <w:rsid w:val="003B346C"/>
    <w:rsid w:val="003B5DBE"/>
    <w:rsid w:val="00480396"/>
    <w:rsid w:val="00482991"/>
    <w:rsid w:val="006035D6"/>
    <w:rsid w:val="0066447A"/>
    <w:rsid w:val="0068288C"/>
    <w:rsid w:val="00771617"/>
    <w:rsid w:val="00791C23"/>
    <w:rsid w:val="007F76BC"/>
    <w:rsid w:val="00863D58"/>
    <w:rsid w:val="009F437E"/>
    <w:rsid w:val="00A36214"/>
    <w:rsid w:val="00A678F7"/>
    <w:rsid w:val="00B03519"/>
    <w:rsid w:val="00B45409"/>
    <w:rsid w:val="00BC7034"/>
    <w:rsid w:val="00C5292C"/>
    <w:rsid w:val="00C975F3"/>
    <w:rsid w:val="00CD4D78"/>
    <w:rsid w:val="00D1252E"/>
    <w:rsid w:val="00E30C02"/>
    <w:rsid w:val="00E4614A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03519"/>
    <w:pPr>
      <w:keepNext/>
      <w:jc w:val="center"/>
      <w:outlineLvl w:val="0"/>
    </w:pPr>
    <w:rPr>
      <w:rFonts w:ascii="Arial" w:hAnsi="Arial"/>
      <w:b/>
      <w:sz w:val="36"/>
      <w:lang w:val="de-AT"/>
    </w:rPr>
  </w:style>
  <w:style w:type="paragraph" w:styleId="berschrift2">
    <w:name w:val="heading 2"/>
    <w:basedOn w:val="Standard"/>
    <w:next w:val="Standard"/>
    <w:link w:val="berschrift2Zchn"/>
    <w:qFormat/>
    <w:rsid w:val="00B03519"/>
    <w:pPr>
      <w:keepNext/>
      <w:tabs>
        <w:tab w:val="left" w:pos="1134"/>
      </w:tabs>
      <w:spacing w:before="80"/>
      <w:outlineLvl w:val="1"/>
    </w:pPr>
    <w:rPr>
      <w:rFonts w:ascii="Arial" w:hAnsi="Arial"/>
      <w:b/>
      <w:sz w:val="1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12C7F"/>
    <w:rPr>
      <w:rFonts w:ascii="Tahoma" w:hAnsi="Tahoma" w:cs="Tahoma"/>
      <w:sz w:val="16"/>
      <w:szCs w:val="1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03519"/>
    <w:rPr>
      <w:rFonts w:ascii="Arial" w:hAnsi="Arial"/>
      <w:b/>
      <w:sz w:val="3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03519"/>
    <w:rPr>
      <w:rFonts w:ascii="Arial" w:hAnsi="Arial"/>
      <w:b/>
      <w:sz w:val="18"/>
      <w:lang w:eastAsia="de-DE"/>
    </w:rPr>
  </w:style>
  <w:style w:type="character" w:styleId="Hyperlink">
    <w:name w:val="Hyperlink"/>
    <w:basedOn w:val="Absatz-Standardschriftart"/>
    <w:rsid w:val="00B03519"/>
    <w:rPr>
      <w:color w:val="0000FF"/>
      <w:u w:val="single"/>
    </w:rPr>
  </w:style>
  <w:style w:type="paragraph" w:styleId="Textkrper">
    <w:name w:val="Body Text"/>
    <w:basedOn w:val="Standard"/>
    <w:link w:val="TextkrperZchn"/>
    <w:rsid w:val="00B03519"/>
    <w:pPr>
      <w:jc w:val="both"/>
    </w:pPr>
    <w:rPr>
      <w:rFonts w:ascii="Arial" w:hAnsi="Arial"/>
      <w:sz w:val="18"/>
      <w:lang w:val="de-AT"/>
    </w:rPr>
  </w:style>
  <w:style w:type="character" w:customStyle="1" w:styleId="TextkrperZchn">
    <w:name w:val="Textkörper Zchn"/>
    <w:basedOn w:val="Absatz-Standardschriftart"/>
    <w:link w:val="Textkrper"/>
    <w:rsid w:val="00B03519"/>
    <w:rPr>
      <w:rFonts w:ascii="Arial" w:hAnsi="Arial"/>
      <w:sz w:val="18"/>
      <w:lang w:eastAsia="de-DE"/>
    </w:rPr>
  </w:style>
  <w:style w:type="table" w:styleId="Tabellenraster">
    <w:name w:val="Table Grid"/>
    <w:basedOn w:val="NormaleTabelle"/>
    <w:rsid w:val="00B03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03519"/>
    <w:pPr>
      <w:keepNext/>
      <w:jc w:val="center"/>
      <w:outlineLvl w:val="0"/>
    </w:pPr>
    <w:rPr>
      <w:rFonts w:ascii="Arial" w:hAnsi="Arial"/>
      <w:b/>
      <w:sz w:val="36"/>
      <w:lang w:val="de-AT"/>
    </w:rPr>
  </w:style>
  <w:style w:type="paragraph" w:styleId="berschrift2">
    <w:name w:val="heading 2"/>
    <w:basedOn w:val="Standard"/>
    <w:next w:val="Standard"/>
    <w:link w:val="berschrift2Zchn"/>
    <w:qFormat/>
    <w:rsid w:val="00B03519"/>
    <w:pPr>
      <w:keepNext/>
      <w:tabs>
        <w:tab w:val="left" w:pos="1134"/>
      </w:tabs>
      <w:spacing w:before="80"/>
      <w:outlineLvl w:val="1"/>
    </w:pPr>
    <w:rPr>
      <w:rFonts w:ascii="Arial" w:hAnsi="Arial"/>
      <w:b/>
      <w:sz w:val="1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12C7F"/>
    <w:rPr>
      <w:rFonts w:ascii="Tahoma" w:hAnsi="Tahoma" w:cs="Tahoma"/>
      <w:sz w:val="16"/>
      <w:szCs w:val="1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03519"/>
    <w:rPr>
      <w:rFonts w:ascii="Arial" w:hAnsi="Arial"/>
      <w:b/>
      <w:sz w:val="3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03519"/>
    <w:rPr>
      <w:rFonts w:ascii="Arial" w:hAnsi="Arial"/>
      <w:b/>
      <w:sz w:val="18"/>
      <w:lang w:eastAsia="de-DE"/>
    </w:rPr>
  </w:style>
  <w:style w:type="character" w:styleId="Hyperlink">
    <w:name w:val="Hyperlink"/>
    <w:basedOn w:val="Absatz-Standardschriftart"/>
    <w:rsid w:val="00B03519"/>
    <w:rPr>
      <w:color w:val="0000FF"/>
      <w:u w:val="single"/>
    </w:rPr>
  </w:style>
  <w:style w:type="paragraph" w:styleId="Textkrper">
    <w:name w:val="Body Text"/>
    <w:basedOn w:val="Standard"/>
    <w:link w:val="TextkrperZchn"/>
    <w:rsid w:val="00B03519"/>
    <w:pPr>
      <w:jc w:val="both"/>
    </w:pPr>
    <w:rPr>
      <w:rFonts w:ascii="Arial" w:hAnsi="Arial"/>
      <w:sz w:val="18"/>
      <w:lang w:val="de-AT"/>
    </w:rPr>
  </w:style>
  <w:style w:type="character" w:customStyle="1" w:styleId="TextkrperZchn">
    <w:name w:val="Textkörper Zchn"/>
    <w:basedOn w:val="Absatz-Standardschriftart"/>
    <w:link w:val="Textkrper"/>
    <w:rsid w:val="00B03519"/>
    <w:rPr>
      <w:rFonts w:ascii="Arial" w:hAnsi="Arial"/>
      <w:sz w:val="18"/>
      <w:lang w:eastAsia="de-DE"/>
    </w:rPr>
  </w:style>
  <w:style w:type="table" w:styleId="Tabellenraster">
    <w:name w:val="Table Grid"/>
    <w:basedOn w:val="NormaleTabelle"/>
    <w:rsid w:val="00B03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3C85FBC0</Template>
  <TotalTime>0</TotalTime>
  <Pages>4</Pages>
  <Words>806</Words>
  <Characters>5330</Characters>
  <Application>Microsoft Office Word</Application>
  <DocSecurity>4</DocSecurity>
  <Lines>355</Lines>
  <Paragraphs>149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Veronika Horngacher</cp:lastModifiedBy>
  <cp:revision>2</cp:revision>
  <cp:lastPrinted>2018-11-06T10:17:00Z</cp:lastPrinted>
  <dcterms:created xsi:type="dcterms:W3CDTF">2018-12-20T16:18:00Z</dcterms:created>
  <dcterms:modified xsi:type="dcterms:W3CDTF">2018-12-20T16:18:00Z</dcterms:modified>
</cp:coreProperties>
</file>