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619607616"/>
        <w:docPartObj>
          <w:docPartGallery w:val="Cover Pages"/>
          <w:docPartUnique/>
        </w:docPartObj>
      </w:sdtPr>
      <w:sdtEndPr>
        <w:rPr>
          <w:b/>
          <w:color w:val="auto"/>
          <w:sz w:val="44"/>
        </w:rPr>
      </w:sdtEndPr>
      <w:sdtContent>
        <w:p w:rsidR="00421987" w:rsidRDefault="00421987" w:rsidP="00421987">
          <w:pPr>
            <w:spacing w:after="0" w:line="240" w:lineRule="auto"/>
            <w:jc w:val="center"/>
            <w:rPr>
              <w:color w:val="5B9BD5" w:themeColor="accent1"/>
            </w:rPr>
          </w:pPr>
        </w:p>
        <w:p w:rsidR="00CA3173" w:rsidRDefault="00CA3173" w:rsidP="00421987">
          <w:pPr>
            <w:spacing w:after="0" w:line="240" w:lineRule="auto"/>
            <w:jc w:val="center"/>
            <w:rPr>
              <w:b/>
              <w:sz w:val="44"/>
            </w:rPr>
          </w:pPr>
        </w:p>
        <w:p w:rsidR="00421987" w:rsidRPr="00206EEB" w:rsidRDefault="00421987" w:rsidP="00421987">
          <w:pPr>
            <w:spacing w:after="60" w:line="240" w:lineRule="auto"/>
            <w:jc w:val="center"/>
            <w:rPr>
              <w:b/>
              <w:sz w:val="96"/>
            </w:rPr>
          </w:pPr>
          <w:r>
            <w:rPr>
              <w:b/>
              <w:noProof/>
              <w:color w:val="00B0F0"/>
              <w:sz w:val="9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61C3BCF0" wp14:editId="2D34281E">
                    <wp:simplePos x="0" y="0"/>
                    <wp:positionH relativeFrom="column">
                      <wp:posOffset>-155992</wp:posOffset>
                    </wp:positionH>
                    <wp:positionV relativeFrom="paragraph">
                      <wp:posOffset>202157</wp:posOffset>
                    </wp:positionV>
                    <wp:extent cx="88710" cy="1446663"/>
                    <wp:effectExtent l="0" t="0" r="6985" b="1270"/>
                    <wp:wrapNone/>
                    <wp:docPr id="18" name="Rechteck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8710" cy="1446663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6CE3E00D" id="Rechteck 18" o:spid="_x0000_s1026" style="position:absolute;margin-left:-12.3pt;margin-top:15.9pt;width:7pt;height:11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" fillcolor="#747070 [1614]" stroked="f" strokeweight="1pt"/>
                </w:pict>
              </mc:Fallback>
            </mc:AlternateContent>
          </w:r>
          <w:r w:rsidRPr="004C6C80">
            <w:rPr>
              <w:b/>
              <w:color w:val="00B0F0"/>
              <w:sz w:val="96"/>
            </w:rPr>
            <w:t>PRAKTIKUMS</w:t>
          </w:r>
          <w:r w:rsidRPr="004C6C80">
            <w:rPr>
              <w:b/>
              <w:color w:val="F8A208"/>
              <w:sz w:val="96"/>
            </w:rPr>
            <w:t>Portfolio</w:t>
          </w:r>
        </w:p>
        <w:p w:rsidR="00421987" w:rsidRPr="004C6C80" w:rsidRDefault="00421987" w:rsidP="00421987">
          <w:pPr>
            <w:spacing w:after="60" w:line="240" w:lineRule="auto"/>
            <w:ind w:left="142"/>
            <w:rPr>
              <w:sz w:val="36"/>
            </w:rPr>
          </w:pPr>
          <w:r w:rsidRPr="004C6C80">
            <w:rPr>
              <w:sz w:val="36"/>
            </w:rPr>
            <w:t>Praktikumsinfo</w:t>
          </w:r>
        </w:p>
        <w:p w:rsidR="00421987" w:rsidRPr="004C6C80" w:rsidRDefault="00421987" w:rsidP="00421987">
          <w:pPr>
            <w:spacing w:after="60" w:line="240" w:lineRule="auto"/>
            <w:ind w:left="142"/>
            <w:rPr>
              <w:sz w:val="36"/>
            </w:rPr>
          </w:pPr>
          <w:r w:rsidRPr="004C6C80">
            <w:rPr>
              <w:sz w:val="36"/>
            </w:rPr>
            <w:t>Praktikumsbericht</w:t>
          </w:r>
        </w:p>
        <w:p w:rsidR="00421987" w:rsidRPr="004C6C80" w:rsidRDefault="00421987" w:rsidP="00421987">
          <w:pPr>
            <w:spacing w:after="0" w:line="240" w:lineRule="auto"/>
            <w:ind w:left="142"/>
            <w:rPr>
              <w:sz w:val="36"/>
            </w:rPr>
          </w:pPr>
          <w:r w:rsidRPr="00206EEB">
            <w:rPr>
              <w:b/>
              <w:noProof/>
              <w:sz w:val="4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722752" behindDoc="0" locked="0" layoutInCell="1" allowOverlap="1" wp14:anchorId="44F3D413" wp14:editId="591BBA30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2302510</wp:posOffset>
                    </wp:positionV>
                    <wp:extent cx="6119495" cy="3843655"/>
                    <wp:effectExtent l="0" t="0" r="14605" b="23495"/>
                    <wp:wrapSquare wrapText="bothSides"/>
                    <wp:docPr id="12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9495" cy="384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A86" w:rsidRDefault="00D35A86" w:rsidP="00421987">
                                <w:pPr>
                                  <w:jc w:val="center"/>
                                </w:pPr>
                                <w:r>
                                  <w:t>Foto meines Praktikumsbetriebes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44F3D4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14.6pt;margin-top:181.3pt;width:481.85pt;height:302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">
                    <v:textbox>
                      <w:txbxContent>
                        <w:p w:rsidR="00D35A86" w:rsidRDefault="00D35A86" w:rsidP="00421987">
                          <w:pPr>
                            <w:jc w:val="center"/>
                          </w:pPr>
                          <w:r>
                            <w:t>Foto meines Praktikumsbetriebes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4C6C80">
            <w:rPr>
              <w:sz w:val="36"/>
            </w:rPr>
            <w:t>Praktikumsnachweis</w:t>
          </w:r>
        </w:p>
        <w:p w:rsidR="00421987" w:rsidRDefault="00421987" w:rsidP="00421987">
          <w:pPr>
            <w:tabs>
              <w:tab w:val="left" w:pos="3969"/>
            </w:tabs>
            <w:spacing w:after="100" w:afterAutospacing="1" w:line="240" w:lineRule="auto"/>
            <w:rPr>
              <w:b/>
              <w:sz w:val="44"/>
            </w:rPr>
          </w:pPr>
          <w:r>
            <w:rPr>
              <w:b/>
              <w:sz w:val="36"/>
            </w:rPr>
            <w:t xml:space="preserve">Praktikumszeit von </w:t>
          </w:r>
          <w:r>
            <w:rPr>
              <w:b/>
              <w:sz w:val="36"/>
            </w:rPr>
            <w:tab/>
            <w:t xml:space="preserve"> bis </w:t>
          </w:r>
          <w:r>
            <w:rPr>
              <w:b/>
              <w:sz w:val="36"/>
            </w:rPr>
            <w:tab/>
          </w:r>
        </w:p>
        <w:p w:rsidR="00421987" w:rsidRDefault="00421987" w:rsidP="00421987">
          <w:pPr>
            <w:spacing w:after="0" w:line="240" w:lineRule="auto"/>
            <w:rPr>
              <w:b/>
              <w:sz w:val="44"/>
            </w:rPr>
          </w:pPr>
        </w:p>
        <w:p w:rsidR="00421987" w:rsidRPr="009415F7" w:rsidRDefault="00421987" w:rsidP="00421987">
          <w:pPr>
            <w:tabs>
              <w:tab w:val="left" w:pos="4111"/>
            </w:tabs>
            <w:spacing w:after="120" w:line="240" w:lineRule="auto"/>
            <w:rPr>
              <w:b/>
              <w:sz w:val="32"/>
              <w:u w:val="single"/>
            </w:rPr>
          </w:pPr>
          <w:r w:rsidRPr="009415F7">
            <w:rPr>
              <w:b/>
              <w:sz w:val="32"/>
              <w:u w:val="single"/>
            </w:rPr>
            <w:t>Schüler/in</w:t>
          </w:r>
          <w:r w:rsidRPr="009415F7">
            <w:rPr>
              <w:b/>
              <w:sz w:val="32"/>
            </w:rPr>
            <w:tab/>
            <w:t xml:space="preserve"> </w:t>
          </w:r>
          <w:r w:rsidRPr="009415F7">
            <w:rPr>
              <w:b/>
              <w:sz w:val="32"/>
              <w:u w:val="single"/>
            </w:rPr>
            <w:t>Praxisbetrieb</w:t>
          </w:r>
        </w:p>
        <w:p w:rsidR="00421987" w:rsidRPr="009415F7" w:rsidRDefault="00421987" w:rsidP="00421987">
          <w:pPr>
            <w:tabs>
              <w:tab w:val="left" w:pos="1418"/>
              <w:tab w:val="left" w:leader="underscore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>Nachname:</w:t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Name: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leader="underscore" w:pos="4111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>Vorname</w:t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Kontakt: </w:t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44"/>
            </w:rPr>
            <w:tab/>
          </w:r>
          <w:r w:rsidRPr="009415F7">
            <w:rPr>
              <w:sz w:val="44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drawing>
              <wp:inline distT="0" distB="0" distL="0" distR="0" wp14:anchorId="17C2A2C0" wp14:editId="20EA5507">
                <wp:extent cx="204674" cy="137160"/>
                <wp:effectExtent l="0" t="0" r="5080" b="0"/>
                <wp:docPr id="129" name="Grafik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con-1332774_960_720[1]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" t="20173" r="2447" b="16005"/>
                        <a:stretch/>
                      </pic:blipFill>
                      <pic:spPr bwMode="auto">
                        <a:xfrm rot="10800000" flipV="1">
                          <a:off x="0" y="0"/>
                          <a:ext cx="257903" cy="172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drawing>
              <wp:inline distT="0" distB="0" distL="0" distR="0" wp14:anchorId="58CCA6A3" wp14:editId="3E21A4CA">
                <wp:extent cx="204470" cy="204470"/>
                <wp:effectExtent l="0" t="0" r="5080" b="5080"/>
                <wp:docPr id="130" name="Grafik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telefonhorer-umriss_318-39724[1]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CA3173" w:rsidRDefault="00421987" w:rsidP="00CA3173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b/>
              <w:sz w:val="44"/>
            </w:rPr>
          </w:pP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@: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t>www</w:t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</w:sdtContent>
    </w:sdt>
    <w:p w:rsidR="00CA3173" w:rsidRDefault="00CA3173">
      <w:pPr>
        <w:rPr>
          <w:sz w:val="28"/>
        </w:rPr>
      </w:pPr>
      <w:r>
        <w:rPr>
          <w:sz w:val="28"/>
        </w:rPr>
        <w:br w:type="page"/>
      </w:r>
    </w:p>
    <w:p w:rsidR="00913CB3" w:rsidRDefault="00913CB3">
      <w:pPr>
        <w:rPr>
          <w:sz w:val="28"/>
        </w:rPr>
      </w:pPr>
    </w:p>
    <w:p w:rsidR="00D3648E" w:rsidRDefault="00325549">
      <w:pPr>
        <w:rPr>
          <w:sz w:val="28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5846445</wp:posOffset>
                </wp:positionV>
                <wp:extent cx="7199630" cy="468000"/>
                <wp:effectExtent l="0" t="0" r="1270" b="825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913CB3">
                              <w:rPr>
                                <w:b/>
                                <w:smallCaps/>
                                <w:sz w:val="32"/>
                              </w:rPr>
                              <w:t>Zeitpunkt und Dauer des Praktikums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32D6C" id="_x0000_s1027" type="#_x0000_t202" style="position:absolute;margin-left:-56.8pt;margin-top:460.35pt;width:566.9pt;height:3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mallCaps/>
                          <w:sz w:val="24"/>
                        </w:rPr>
                      </w:pPr>
                      <w:r w:rsidRPr="00913CB3">
                        <w:rPr>
                          <w:b/>
                          <w:smallCaps/>
                          <w:sz w:val="32"/>
                        </w:rPr>
                        <w:t>Zeitpunkt und Dauer des Praktikums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369570</wp:posOffset>
                </wp:positionV>
                <wp:extent cx="7199630" cy="468000"/>
                <wp:effectExtent l="0" t="0" r="1270" b="825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913CB3">
                              <w:rPr>
                                <w:b/>
                                <w:smallCaps/>
                                <w:sz w:val="32"/>
                              </w:rPr>
                              <w:t>Informationen über die beteiligten Personen und Organisationen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-56.8pt;margin-top:29.1pt;width:566.9pt;height:3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mallCaps/>
                          <w:sz w:val="24"/>
                        </w:rPr>
                      </w:pPr>
                      <w:r w:rsidRPr="00913CB3">
                        <w:rPr>
                          <w:b/>
                          <w:smallCaps/>
                          <w:sz w:val="32"/>
                        </w:rPr>
                        <w:t>Informationen über die beteiligten Personen und Organisationen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6AEB1A0" wp14:editId="76E0F966">
                <wp:simplePos x="0" y="0"/>
                <wp:positionH relativeFrom="column">
                  <wp:posOffset>-721360</wp:posOffset>
                </wp:positionH>
                <wp:positionV relativeFrom="paragraph">
                  <wp:posOffset>902970</wp:posOffset>
                </wp:positionV>
                <wp:extent cx="7200000" cy="324000"/>
                <wp:effectExtent l="0" t="0" r="127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Schüler*in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AEB1A0" id="_x0000_s1029" type="#_x0000_t202" style="position:absolute;margin-left:-56.8pt;margin-top:71.1pt;width:566.9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Schüler*in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48E" w:rsidRDefault="00D3648E" w:rsidP="00913CB3">
      <w:pPr>
        <w:tabs>
          <w:tab w:val="left" w:pos="4536"/>
        </w:tabs>
        <w:ind w:right="-284"/>
        <w:rPr>
          <w:sz w:val="28"/>
        </w:rPr>
      </w:pPr>
      <w:r w:rsidRPr="00430FBB">
        <w:rPr>
          <w:color w:val="2E74B5" w:themeColor="accent1" w:themeShade="BF"/>
          <w:sz w:val="28"/>
        </w:rPr>
        <w:t>Name:</w:t>
      </w:r>
      <w:r w:rsidR="00A101E8">
        <w:rPr>
          <w:sz w:val="28"/>
        </w:rPr>
        <w:t xml:space="preserve"> </w:t>
      </w:r>
      <w:r>
        <w:rPr>
          <w:sz w:val="28"/>
        </w:rPr>
        <w:tab/>
      </w:r>
      <w:r w:rsidRPr="00430FBB">
        <w:rPr>
          <w:color w:val="2E74B5" w:themeColor="accent1" w:themeShade="BF"/>
          <w:sz w:val="28"/>
        </w:rPr>
        <w:t>Geburtsdatum:</w:t>
      </w:r>
      <w:r w:rsidR="00A101E8">
        <w:rPr>
          <w:sz w:val="28"/>
        </w:rPr>
        <w:t xml:space="preserve"> </w:t>
      </w:r>
    </w:p>
    <w:p w:rsidR="00D3648E" w:rsidRDefault="00D3648E" w:rsidP="00A101E8">
      <w:pPr>
        <w:tabs>
          <w:tab w:val="left" w:pos="5103"/>
        </w:tabs>
        <w:rPr>
          <w:sz w:val="28"/>
        </w:rPr>
      </w:pPr>
      <w:r w:rsidRPr="00430FBB">
        <w:rPr>
          <w:color w:val="2E74B5" w:themeColor="accent1" w:themeShade="BF"/>
          <w:sz w:val="28"/>
        </w:rPr>
        <w:t>Adresse:</w:t>
      </w:r>
      <w:r w:rsidR="00A101E8">
        <w:rPr>
          <w:sz w:val="28"/>
        </w:rPr>
        <w:t xml:space="preserve"> </w:t>
      </w:r>
      <w:r>
        <w:rPr>
          <w:sz w:val="28"/>
        </w:rPr>
        <w:tab/>
      </w:r>
    </w:p>
    <w:p w:rsidR="00D3648E" w:rsidRDefault="00325549" w:rsidP="00913CB3">
      <w:pPr>
        <w:tabs>
          <w:tab w:val="left" w:pos="4536"/>
        </w:tabs>
        <w:ind w:right="-284"/>
        <w:rPr>
          <w:sz w:val="28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355600</wp:posOffset>
                </wp:positionV>
                <wp:extent cx="7200000" cy="324000"/>
                <wp:effectExtent l="0" t="0" r="127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z w:val="28"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32D6C" id="_x0000_s1030" type="#_x0000_t202" style="position:absolute;margin-left:-56.8pt;margin-top:28pt;width:566.9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z w:val="28"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48E" w:rsidRPr="00430FBB">
        <w:rPr>
          <w:color w:val="2E74B5" w:themeColor="accent1" w:themeShade="BF"/>
          <w:sz w:val="28"/>
        </w:rPr>
        <w:t>E-Mail:</w:t>
      </w:r>
      <w:r w:rsidR="00A101E8">
        <w:rPr>
          <w:sz w:val="28"/>
        </w:rPr>
        <w:t xml:space="preserve"> </w:t>
      </w:r>
      <w:r w:rsidR="00A101E8">
        <w:rPr>
          <w:sz w:val="28"/>
        </w:rPr>
        <w:tab/>
      </w:r>
      <w:r w:rsidR="00A101E8" w:rsidRPr="00430FBB">
        <w:rPr>
          <w:color w:val="2E74B5" w:themeColor="accent1" w:themeShade="BF"/>
          <w:sz w:val="28"/>
        </w:rPr>
        <w:t>Geschlecht:</w:t>
      </w:r>
      <w:r w:rsidR="00A101E8">
        <w:rPr>
          <w:sz w:val="28"/>
        </w:rPr>
        <w:t xml:space="preserve"> </w:t>
      </w:r>
    </w:p>
    <w:p w:rsidR="00D3648E" w:rsidRDefault="00D35A86" w:rsidP="00A101E8">
      <w:pPr>
        <w:tabs>
          <w:tab w:val="left" w:pos="2835"/>
        </w:tabs>
        <w:spacing w:after="0"/>
        <w:rPr>
          <w:sz w:val="28"/>
        </w:rPr>
      </w:pPr>
      <w:r>
        <w:rPr>
          <w:color w:val="2E74B5" w:themeColor="accent1" w:themeShade="BF"/>
          <w:sz w:val="28"/>
        </w:rPr>
        <w:t>S</w:t>
      </w:r>
      <w:r w:rsidR="00D3648E" w:rsidRPr="00430FBB">
        <w:rPr>
          <w:color w:val="2E74B5" w:themeColor="accent1" w:themeShade="BF"/>
          <w:sz w:val="28"/>
        </w:rPr>
        <w:t>KZ, Schulbezeichnung:</w:t>
      </w:r>
      <w:r w:rsidR="00A101E8">
        <w:rPr>
          <w:sz w:val="28"/>
        </w:rPr>
        <w:t xml:space="preserve"> </w:t>
      </w:r>
      <w:r w:rsidR="00D3648E">
        <w:rPr>
          <w:sz w:val="28"/>
        </w:rPr>
        <w:t>705469, Bundesfachschule und Aufbaulehrgang</w:t>
      </w:r>
    </w:p>
    <w:p w:rsidR="00D3648E" w:rsidRDefault="00D3648E" w:rsidP="00913CB3">
      <w:pPr>
        <w:tabs>
          <w:tab w:val="left" w:pos="3686"/>
        </w:tabs>
        <w:rPr>
          <w:sz w:val="28"/>
        </w:rPr>
      </w:pPr>
      <w:r>
        <w:rPr>
          <w:sz w:val="28"/>
        </w:rPr>
        <w:tab/>
      </w:r>
      <w:r w:rsidR="00913CB3">
        <w:rPr>
          <w:sz w:val="28"/>
        </w:rPr>
        <w:t xml:space="preserve"> </w:t>
      </w:r>
      <w:r>
        <w:rPr>
          <w:sz w:val="28"/>
        </w:rPr>
        <w:t>für wirtschaftliche Berufe Wörgl</w:t>
      </w:r>
    </w:p>
    <w:p w:rsidR="00757145" w:rsidRDefault="00A101E8" w:rsidP="00913CB3">
      <w:pPr>
        <w:tabs>
          <w:tab w:val="left" w:pos="4536"/>
          <w:tab w:val="left" w:pos="6379"/>
        </w:tabs>
        <w:spacing w:after="60"/>
        <w:ind w:right="-284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Website:</w:t>
      </w:r>
      <w:r w:rsidRPr="00A101E8">
        <w:rPr>
          <w:sz w:val="28"/>
          <w:lang w:val="de-AT"/>
        </w:rPr>
        <w:t xml:space="preserve"> </w:t>
      </w:r>
      <w:r w:rsidRPr="00913CB3">
        <w:rPr>
          <w:sz w:val="28"/>
          <w:lang w:val="de-AT"/>
        </w:rPr>
        <w:t>www.bfw-woergl.at</w:t>
      </w:r>
      <w:r w:rsidRPr="00A101E8">
        <w:rPr>
          <w:sz w:val="28"/>
          <w:lang w:val="de-AT"/>
        </w:rPr>
        <w:tab/>
      </w:r>
      <w:r w:rsidRPr="00430FBB">
        <w:rPr>
          <w:color w:val="2E74B5" w:themeColor="accent1" w:themeShade="BF"/>
          <w:sz w:val="28"/>
          <w:lang w:val="de-AT"/>
        </w:rPr>
        <w:t>Adresse:</w:t>
      </w:r>
      <w:r w:rsidR="00913CB3">
        <w:rPr>
          <w:sz w:val="28"/>
          <w:lang w:val="de-AT"/>
        </w:rPr>
        <w:t xml:space="preserve"> Innsbrucker S</w:t>
      </w:r>
      <w:r w:rsidRPr="00A101E8">
        <w:rPr>
          <w:sz w:val="28"/>
          <w:lang w:val="de-AT"/>
        </w:rPr>
        <w:t>tr</w:t>
      </w:r>
      <w:r w:rsidR="00913CB3">
        <w:rPr>
          <w:sz w:val="28"/>
          <w:lang w:val="de-AT"/>
        </w:rPr>
        <w:t>aße</w:t>
      </w:r>
      <w:r w:rsidRPr="00A101E8">
        <w:rPr>
          <w:sz w:val="28"/>
          <w:lang w:val="de-AT"/>
        </w:rPr>
        <w:t xml:space="preserve"> </w:t>
      </w:r>
      <w:r w:rsidR="00913CB3">
        <w:rPr>
          <w:sz w:val="28"/>
          <w:lang w:val="de-AT"/>
        </w:rPr>
        <w:t>34a</w:t>
      </w:r>
    </w:p>
    <w:p w:rsidR="00A101E8" w:rsidRDefault="00757145" w:rsidP="00913CB3">
      <w:pPr>
        <w:tabs>
          <w:tab w:val="left" w:pos="5529"/>
        </w:tabs>
        <w:rPr>
          <w:sz w:val="28"/>
          <w:lang w:val="de-AT"/>
        </w:rPr>
      </w:pPr>
      <w:r w:rsidRPr="00D35A86">
        <w:rPr>
          <w:noProof/>
          <w:color w:val="5B9BD5" w:themeColor="accent1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227965</wp:posOffset>
                </wp:positionV>
                <wp:extent cx="7334250" cy="952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DA97D24" id="Gerader Verbinde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17.95pt" to="514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" strokecolor="#ffc000">
                <v:stroke dashstyle="1 1" joinstyle="miter"/>
              </v:line>
            </w:pict>
          </mc:Fallback>
        </mc:AlternateContent>
      </w:r>
      <w:r w:rsidRPr="00D35A86">
        <w:rPr>
          <w:color w:val="2E74B5" w:themeColor="accent1" w:themeShade="BF"/>
          <w:sz w:val="28"/>
          <w:u w:val="single"/>
          <w:lang w:val="de-AT"/>
        </w:rPr>
        <w:t>Zuständige Lehrperson</w:t>
      </w:r>
      <w:r>
        <w:rPr>
          <w:sz w:val="28"/>
          <w:lang w:val="de-AT"/>
        </w:rPr>
        <w:tab/>
      </w:r>
      <w:r w:rsidR="00913CB3">
        <w:rPr>
          <w:sz w:val="28"/>
          <w:lang w:val="de-AT"/>
        </w:rPr>
        <w:t xml:space="preserve"> </w:t>
      </w:r>
      <w:r w:rsidR="00A101E8">
        <w:rPr>
          <w:sz w:val="28"/>
          <w:lang w:val="de-AT"/>
        </w:rPr>
        <w:t>6300 Wörgl</w:t>
      </w:r>
    </w:p>
    <w:p w:rsidR="00A101E8" w:rsidRDefault="00325549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274955</wp:posOffset>
                </wp:positionV>
                <wp:extent cx="7200000" cy="324000"/>
                <wp:effectExtent l="0" t="0" r="127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Praktikumsbetrieb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32D6C" id="_x0000_s1031" type="#_x0000_t202" style="position:absolute;margin-left:-56.8pt;margin-top:21.65pt;width:566.9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Praktikumsbetrieb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1E8" w:rsidRPr="00430FBB">
        <w:rPr>
          <w:color w:val="2E74B5" w:themeColor="accent1" w:themeShade="BF"/>
          <w:sz w:val="28"/>
          <w:lang w:val="de-AT"/>
        </w:rPr>
        <w:t>Name:</w:t>
      </w:r>
      <w:r w:rsidR="00A101E8">
        <w:rPr>
          <w:sz w:val="28"/>
          <w:lang w:val="de-AT"/>
        </w:rPr>
        <w:t xml:space="preserve"> </w:t>
      </w:r>
      <w:r w:rsidR="00D35A86">
        <w:rPr>
          <w:sz w:val="28"/>
          <w:lang w:val="de-AT"/>
        </w:rPr>
        <w:t>Bettina Bergmann</w:t>
      </w:r>
      <w:r w:rsidR="00A101E8">
        <w:rPr>
          <w:sz w:val="28"/>
          <w:lang w:val="de-AT"/>
        </w:rPr>
        <w:tab/>
      </w:r>
      <w:r w:rsidR="00A101E8" w:rsidRPr="00430FBB">
        <w:rPr>
          <w:color w:val="2E74B5" w:themeColor="accent1" w:themeShade="BF"/>
          <w:sz w:val="28"/>
          <w:lang w:val="de-AT"/>
        </w:rPr>
        <w:t>E-Mail:</w:t>
      </w:r>
      <w:r w:rsidR="00A101E8">
        <w:rPr>
          <w:sz w:val="28"/>
          <w:lang w:val="de-AT"/>
        </w:rPr>
        <w:t xml:space="preserve"> </w:t>
      </w:r>
      <w:hyperlink r:id="rId10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8"/>
            <w:lang w:val="de-AT"/>
          </w:rPr>
          <w:t>b.bergmann@tsn.at</w:t>
        </w:r>
      </w:hyperlink>
    </w:p>
    <w:p w:rsidR="00A101E8" w:rsidRDefault="00A101E8" w:rsidP="00A101E8">
      <w:pPr>
        <w:tabs>
          <w:tab w:val="left" w:pos="2835"/>
        </w:tabs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Name des Betriebs:</w:t>
      </w:r>
      <w:r>
        <w:rPr>
          <w:sz w:val="28"/>
          <w:lang w:val="de-AT"/>
        </w:rPr>
        <w:t xml:space="preserve"> </w:t>
      </w:r>
    </w:p>
    <w:p w:rsidR="00A101E8" w:rsidRDefault="00A101E8" w:rsidP="00A101E8">
      <w:pPr>
        <w:tabs>
          <w:tab w:val="left" w:pos="2835"/>
        </w:tabs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Adresse:</w:t>
      </w:r>
      <w:r>
        <w:rPr>
          <w:sz w:val="28"/>
          <w:lang w:val="de-AT"/>
        </w:rPr>
        <w:t xml:space="preserve"> </w:t>
      </w:r>
    </w:p>
    <w:p w:rsidR="00A101E8" w:rsidRPr="00D35A86" w:rsidRDefault="00913CB3" w:rsidP="00A101E8">
      <w:pPr>
        <w:tabs>
          <w:tab w:val="left" w:pos="2835"/>
        </w:tabs>
        <w:rPr>
          <w:color w:val="2E74B5" w:themeColor="accent1" w:themeShade="BF"/>
          <w:sz w:val="28"/>
          <w:u w:val="single"/>
          <w:lang w:val="de-AT"/>
        </w:rPr>
      </w:pPr>
      <w:r w:rsidRPr="00D35A86">
        <w:rPr>
          <w:noProof/>
          <w:color w:val="5B9BD5" w:themeColor="accent1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895A52" wp14:editId="255AE1EB">
                <wp:simplePos x="0" y="0"/>
                <wp:positionH relativeFrom="column">
                  <wp:posOffset>-793630</wp:posOffset>
                </wp:positionH>
                <wp:positionV relativeFrom="paragraph">
                  <wp:posOffset>249531</wp:posOffset>
                </wp:positionV>
                <wp:extent cx="7334250" cy="9525"/>
                <wp:effectExtent l="0" t="0" r="19050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877BA5A" id="Gerader Verbinder 3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pt,19.65pt" to="5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" strokecolor="#ffc000">
                <v:stroke dashstyle="1 1" joinstyle="miter"/>
              </v:line>
            </w:pict>
          </mc:Fallback>
        </mc:AlternateContent>
      </w:r>
      <w:r w:rsidR="00A101E8" w:rsidRPr="00D35A86">
        <w:rPr>
          <w:color w:val="2E74B5" w:themeColor="accent1" w:themeShade="BF"/>
          <w:sz w:val="28"/>
          <w:u w:val="single"/>
          <w:lang w:val="de-AT"/>
        </w:rPr>
        <w:t>Kontaktperson</w:t>
      </w:r>
    </w:p>
    <w:p w:rsidR="00A101E8" w:rsidRDefault="00325549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882015</wp:posOffset>
                </wp:positionV>
                <wp:extent cx="7200000" cy="324000"/>
                <wp:effectExtent l="0" t="0" r="127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CA3173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32D6C" id="_x0000_s1032" type="#_x0000_t202" style="position:absolute;margin-left:-56.8pt;margin-top:69.45pt;width:566.9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" fillcolor="#e7e6e6 [3214]" stroked="f">
                <v:textbox>
                  <w:txbxContent>
                    <w:p w:rsidR="00D35A86" w:rsidRPr="00913CB3" w:rsidRDefault="00CA3173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Praktikum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1E8" w:rsidRPr="00430FBB">
        <w:rPr>
          <w:color w:val="2E74B5" w:themeColor="accent1" w:themeShade="BF"/>
          <w:sz w:val="28"/>
          <w:lang w:val="de-AT"/>
        </w:rPr>
        <w:t>Name:</w:t>
      </w:r>
      <w:r w:rsidR="00A101E8">
        <w:rPr>
          <w:sz w:val="28"/>
          <w:lang w:val="de-AT"/>
        </w:rPr>
        <w:t xml:space="preserve"> </w:t>
      </w:r>
      <w:r w:rsidR="00A101E8">
        <w:rPr>
          <w:sz w:val="28"/>
          <w:lang w:val="de-AT"/>
        </w:rPr>
        <w:tab/>
      </w:r>
      <w:r w:rsidR="00A101E8" w:rsidRPr="00430FBB">
        <w:rPr>
          <w:color w:val="2E74B5" w:themeColor="accent1" w:themeShade="BF"/>
          <w:sz w:val="28"/>
          <w:lang w:val="de-AT"/>
        </w:rPr>
        <w:t>Funktion:</w:t>
      </w:r>
      <w:r w:rsidR="00A101E8">
        <w:rPr>
          <w:sz w:val="28"/>
          <w:lang w:val="de-AT"/>
        </w:rPr>
        <w:t xml:space="preserve"> </w:t>
      </w:r>
    </w:p>
    <w:p w:rsidR="00A101E8" w:rsidRDefault="00A101E8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Beginn des Praktikums:</w:t>
      </w:r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  <w:r w:rsidRPr="00430FBB">
        <w:rPr>
          <w:color w:val="2E74B5" w:themeColor="accent1" w:themeShade="BF"/>
          <w:sz w:val="28"/>
          <w:lang w:val="de-AT"/>
        </w:rPr>
        <w:t>Ende des Praktikums:</w:t>
      </w:r>
      <w:r>
        <w:rPr>
          <w:sz w:val="28"/>
          <w:lang w:val="de-AT"/>
        </w:rPr>
        <w:t xml:space="preserve"> </w:t>
      </w:r>
    </w:p>
    <w:p w:rsidR="00913CB3" w:rsidRDefault="00A101E8" w:rsidP="00913CB3">
      <w:pPr>
        <w:tabs>
          <w:tab w:val="left" w:pos="3544"/>
          <w:tab w:val="left" w:pos="5812"/>
          <w:tab w:val="left" w:pos="6946"/>
        </w:tabs>
        <w:spacing w:after="60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Art des Praktikums:</w:t>
      </w:r>
      <w:r>
        <w:rPr>
          <w:sz w:val="28"/>
          <w:lang w:val="de-AT"/>
        </w:rPr>
        <w:tab/>
        <w:t xml:space="preserve"> </w:t>
      </w:r>
      <w:sdt>
        <w:sdtPr>
          <w:rPr>
            <w:sz w:val="28"/>
            <w:lang w:val="de-AT"/>
          </w:rPr>
          <w:id w:val="-164295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de-AT"/>
            </w:rPr>
            <w:t>☐</w:t>
          </w:r>
        </w:sdtContent>
      </w:sdt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  <w:t xml:space="preserve"> </w:t>
      </w:r>
      <w:sdt>
        <w:sdtPr>
          <w:rPr>
            <w:sz w:val="28"/>
            <w:lang w:val="de-AT"/>
          </w:rPr>
          <w:id w:val="-13275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de-AT"/>
            </w:rPr>
            <w:t>☐</w:t>
          </w:r>
        </w:sdtContent>
      </w:sdt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</w:p>
    <w:p w:rsidR="00A101E8" w:rsidRPr="00913CB3" w:rsidRDefault="00A101E8" w:rsidP="00913CB3">
      <w:pPr>
        <w:tabs>
          <w:tab w:val="left" w:pos="2835"/>
          <w:tab w:val="left" w:pos="5387"/>
          <w:tab w:val="left" w:pos="6946"/>
        </w:tabs>
        <w:spacing w:after="60"/>
        <w:rPr>
          <w:sz w:val="24"/>
          <w:lang w:val="de-AT"/>
        </w:rPr>
      </w:pPr>
      <w:r w:rsidRPr="00913CB3">
        <w:rPr>
          <w:sz w:val="24"/>
          <w:lang w:val="de-AT"/>
        </w:rPr>
        <w:t>Bitte ankreuzen</w:t>
      </w:r>
      <w:r w:rsidR="00913CB3" w:rsidRPr="00913CB3">
        <w:rPr>
          <w:sz w:val="24"/>
          <w:lang w:val="de-AT"/>
        </w:rPr>
        <w:t>:</w:t>
      </w:r>
      <w:r>
        <w:rPr>
          <w:sz w:val="28"/>
          <w:lang w:val="de-AT"/>
        </w:rPr>
        <w:tab/>
        <w:t>Pflichtpraktikum</w:t>
      </w:r>
      <w:r>
        <w:rPr>
          <w:sz w:val="28"/>
          <w:lang w:val="de-AT"/>
        </w:rPr>
        <w:tab/>
        <w:t>Praktikum</w:t>
      </w:r>
    </w:p>
    <w:p w:rsidR="00A101E8" w:rsidRPr="00A101E8" w:rsidRDefault="00A101E8" w:rsidP="00A101E8">
      <w:pPr>
        <w:tabs>
          <w:tab w:val="left" w:pos="3828"/>
        </w:tabs>
        <w:rPr>
          <w:sz w:val="28"/>
          <w:lang w:val="de-AT"/>
        </w:rPr>
      </w:pPr>
    </w:p>
    <w:p w:rsidR="00D3648E" w:rsidRPr="00A101E8" w:rsidRDefault="00D3648E">
      <w:pPr>
        <w:rPr>
          <w:sz w:val="28"/>
          <w:lang w:val="de-AT"/>
        </w:rPr>
      </w:pPr>
    </w:p>
    <w:p w:rsidR="00BB53F2" w:rsidRPr="00A101E8" w:rsidRDefault="00D3648E" w:rsidP="00381FFA">
      <w:pPr>
        <w:rPr>
          <w:sz w:val="44"/>
          <w:lang w:val="de-AT"/>
        </w:rPr>
      </w:pPr>
      <w:r w:rsidRPr="00A101E8">
        <w:rPr>
          <w:sz w:val="28"/>
          <w:lang w:val="de-AT"/>
        </w:rPr>
        <w:br w:type="page"/>
      </w:r>
    </w:p>
    <w:p w:rsidR="00D3648E" w:rsidRPr="00A101E8" w:rsidRDefault="00D3648E" w:rsidP="00D3648E">
      <w:pPr>
        <w:spacing w:after="240" w:line="240" w:lineRule="auto"/>
        <w:rPr>
          <w:rFonts w:ascii="Arial" w:hAnsi="Arial" w:cs="Arial"/>
          <w:b/>
          <w:szCs w:val="24"/>
          <w:lang w:val="de-AT"/>
        </w:rPr>
      </w:pPr>
    </w:p>
    <w:p w:rsidR="00D3648E" w:rsidRPr="00A101E8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de-AT"/>
        </w:rPr>
      </w:pPr>
    </w:p>
    <w:p w:rsidR="00D3648E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Praktikumsinformation </w:t>
      </w:r>
      <w:r w:rsidR="00BE63D5">
        <w:rPr>
          <w:rFonts w:ascii="Arial" w:hAnsi="Arial" w:cs="Arial"/>
          <w:b/>
          <w:sz w:val="28"/>
          <w:u w:val="single"/>
        </w:rPr>
        <w:t>ALW</w:t>
      </w:r>
      <w:r>
        <w:rPr>
          <w:rFonts w:ascii="Arial" w:hAnsi="Arial" w:cs="Arial"/>
          <w:b/>
          <w:sz w:val="28"/>
          <w:u w:val="single"/>
        </w:rPr>
        <w:t xml:space="preserve"> Wörgl</w:t>
      </w:r>
    </w:p>
    <w:p w:rsidR="00D3648E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D3648E" w:rsidRPr="009D4D99" w:rsidRDefault="00D3648E" w:rsidP="00D3648E">
      <w:pPr>
        <w:spacing w:line="240" w:lineRule="auto"/>
        <w:rPr>
          <w:rFonts w:ascii="Arial" w:hAnsi="Arial" w:cs="Arial"/>
          <w:u w:val="single"/>
        </w:rPr>
      </w:pPr>
      <w:r w:rsidRPr="009D4D99">
        <w:rPr>
          <w:rFonts w:ascii="Arial" w:hAnsi="Arial" w:cs="Arial"/>
          <w:u w:val="single"/>
        </w:rPr>
        <w:t xml:space="preserve">Pflichtpraktikum: </w:t>
      </w:r>
    </w:p>
    <w:p w:rsidR="00D3648E" w:rsidRPr="009D4D99" w:rsidRDefault="00D3648E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</w:rPr>
        <w:t xml:space="preserve">Zeitrahmen: in den </w:t>
      </w:r>
      <w:r w:rsidR="00BE63D5">
        <w:rPr>
          <w:rFonts w:ascii="Arial" w:hAnsi="Arial" w:cs="Arial"/>
        </w:rPr>
        <w:t>F</w:t>
      </w:r>
      <w:r w:rsidRPr="009D4D99">
        <w:rPr>
          <w:rFonts w:ascii="Arial" w:hAnsi="Arial" w:cs="Arial"/>
        </w:rPr>
        <w:t xml:space="preserve">erien zwischen </w:t>
      </w:r>
      <w:r w:rsidR="00BE63D5">
        <w:rPr>
          <w:rFonts w:ascii="Arial" w:hAnsi="Arial" w:cs="Arial"/>
        </w:rPr>
        <w:t>1</w:t>
      </w:r>
      <w:r w:rsidR="00381FFA">
        <w:rPr>
          <w:rFonts w:ascii="Arial" w:hAnsi="Arial" w:cs="Arial"/>
        </w:rPr>
        <w:t>. u</w:t>
      </w:r>
      <w:r w:rsidRPr="009D4D99">
        <w:rPr>
          <w:rFonts w:ascii="Arial" w:hAnsi="Arial" w:cs="Arial"/>
        </w:rPr>
        <w:t xml:space="preserve">nd 3. Klasse </w:t>
      </w:r>
      <w:r w:rsidR="00BE63D5">
        <w:rPr>
          <w:rFonts w:ascii="Arial" w:hAnsi="Arial" w:cs="Arial"/>
        </w:rPr>
        <w:t>des Aufbaulehrganges</w:t>
      </w:r>
    </w:p>
    <w:p w:rsidR="00D3648E" w:rsidRPr="009D4D99" w:rsidRDefault="00D3648E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</w:rPr>
        <w:t xml:space="preserve">Dauer: </w:t>
      </w:r>
      <w:r w:rsidR="00BE63D5">
        <w:rPr>
          <w:rFonts w:ascii="Arial" w:hAnsi="Arial" w:cs="Arial"/>
        </w:rPr>
        <w:t>8 Wochen,</w:t>
      </w:r>
      <w:r w:rsidRPr="009D4D99">
        <w:rPr>
          <w:rFonts w:ascii="Arial" w:hAnsi="Arial" w:cs="Arial"/>
        </w:rPr>
        <w:t xml:space="preserve"> vollbeschäftigt</w:t>
      </w:r>
    </w:p>
    <w:p w:rsidR="00D3648E" w:rsidRPr="009D4D99" w:rsidRDefault="00BE63D5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Aufteilen auf mehrere Ferien möglich</w:t>
      </w:r>
    </w:p>
    <w:p w:rsidR="00D3648E" w:rsidRPr="009D4D99" w:rsidRDefault="00BE63D5" w:rsidP="00D3648E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Aufteilen auf verschiedene Betriebe möglich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Betriebe: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gehobene Hotellerie und Gastronomiebetriebe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Büro und Verwaltung, Reisebüro, Bank, Spedition, …</w:t>
      </w:r>
    </w:p>
    <w:p w:rsidR="00D3648E" w:rsidRPr="009D4D99" w:rsidRDefault="00D3648E" w:rsidP="00D3648E">
      <w:pPr>
        <w:numPr>
          <w:ilvl w:val="0"/>
          <w:numId w:val="11"/>
        </w:numPr>
        <w:spacing w:after="240" w:line="240" w:lineRule="auto"/>
        <w:rPr>
          <w:rFonts w:ascii="Arial" w:hAnsi="Arial" w:cs="Arial"/>
          <w:sz w:val="28"/>
          <w:szCs w:val="24"/>
        </w:rPr>
      </w:pPr>
      <w:r w:rsidRPr="009D4D99">
        <w:rPr>
          <w:rFonts w:ascii="Arial" w:hAnsi="Arial" w:cs="Arial"/>
          <w:szCs w:val="24"/>
        </w:rPr>
        <w:t>Sozialbetriebe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u w:val="single"/>
        </w:rPr>
      </w:pPr>
      <w:r w:rsidRPr="009D4D99">
        <w:rPr>
          <w:rFonts w:ascii="Arial" w:hAnsi="Arial" w:cs="Arial"/>
          <w:u w:val="single"/>
        </w:rPr>
        <w:t>Information zum Praktikum in Hotellerie und Gastronomie:</w:t>
      </w:r>
    </w:p>
    <w:p w:rsidR="00D3648E" w:rsidRPr="009D4D99" w:rsidRDefault="00D3648E" w:rsidP="00D3648E">
      <w:pPr>
        <w:spacing w:after="240" w:line="240" w:lineRule="auto"/>
        <w:ind w:left="360"/>
        <w:rPr>
          <w:rFonts w:ascii="Arial" w:hAnsi="Arial" w:cs="Arial"/>
          <w:szCs w:val="24"/>
        </w:rPr>
      </w:pPr>
      <w:r w:rsidRPr="009D4D99">
        <w:rPr>
          <w:rFonts w:ascii="Arial" w:hAnsi="Arial" w:cs="Arial"/>
        </w:rPr>
        <w:t>Bei Absolvierung eines dreimonatigen Praktikums in der Gastronomie</w:t>
      </w:r>
      <w:r w:rsidRPr="009D4D99">
        <w:rPr>
          <w:rFonts w:ascii="Arial" w:hAnsi="Arial" w:cs="Arial"/>
          <w:szCs w:val="24"/>
        </w:rPr>
        <w:t xml:space="preserve"> und Hotellerie erhält man die Zusatzberechtigung einen touristischen Betrieb zu eröffnen oder zu leiten (Ersatz der früheren Konzessionsprüfung) - sonst sind nach der Matura </w:t>
      </w:r>
      <w:r w:rsidR="00F16D3F">
        <w:rPr>
          <w:rFonts w:ascii="Arial" w:hAnsi="Arial" w:cs="Arial"/>
          <w:szCs w:val="24"/>
        </w:rPr>
        <w:t>36</w:t>
      </w:r>
      <w:r w:rsidRPr="009D4D99">
        <w:rPr>
          <w:rFonts w:ascii="Arial" w:hAnsi="Arial" w:cs="Arial"/>
          <w:szCs w:val="24"/>
        </w:rPr>
        <w:t xml:space="preserve"> Monate einschlägige Berufserfahrung in der Gastronomie zu leisten.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 xml:space="preserve">Formulare: </w:t>
      </w:r>
    </w:p>
    <w:p w:rsidR="00D3648E" w:rsidRPr="009D4D99" w:rsidRDefault="00D3648E" w:rsidP="00D3648E">
      <w:pPr>
        <w:pStyle w:val="Listenabsatz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Die entsprechenden Formulare sind auf unserer Homepage erhältlich.</w:t>
      </w:r>
    </w:p>
    <w:p w:rsidR="00D3648E" w:rsidRPr="009D4D99" w:rsidRDefault="00D3648E" w:rsidP="00D3648E">
      <w:pPr>
        <w:pStyle w:val="Listenabsatz"/>
        <w:numPr>
          <w:ilvl w:val="0"/>
          <w:numId w:val="13"/>
        </w:numPr>
        <w:spacing w:after="24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  <w:szCs w:val="24"/>
        </w:rPr>
        <w:t xml:space="preserve">Die </w:t>
      </w:r>
      <w:r w:rsidRPr="009D4D99">
        <w:rPr>
          <w:rFonts w:ascii="Arial" w:hAnsi="Arial" w:cs="Arial"/>
          <w:szCs w:val="24"/>
          <w:u w:val="single"/>
        </w:rPr>
        <w:t>Bewilligung</w:t>
      </w:r>
      <w:r w:rsidRPr="009D4D99">
        <w:rPr>
          <w:rFonts w:ascii="Arial" w:hAnsi="Arial" w:cs="Arial"/>
          <w:szCs w:val="24"/>
        </w:rPr>
        <w:t xml:space="preserve"> einer Praktikumsstelle erfolgt durch die Schule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Arbeitsrechtliche Bestimmungen: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Praktikanten-Arbeitsvertrag in Vollzeitbeschäftigung.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Angemeldet beim </w:t>
      </w:r>
      <w:r w:rsidRPr="009D4D99">
        <w:rPr>
          <w:rFonts w:ascii="Arial" w:hAnsi="Arial" w:cs="Arial"/>
          <w:szCs w:val="24"/>
          <w:u w:val="single"/>
        </w:rPr>
        <w:t>Krankenversicherungsträger.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Entlohnung in Gastronomie und Hotellerie laut Kollektivvertrag (im Service </w:t>
      </w:r>
      <w:r w:rsidR="00BE63D5">
        <w:rPr>
          <w:rFonts w:ascii="Arial" w:hAnsi="Arial" w:cs="Arial"/>
          <w:szCs w:val="24"/>
        </w:rPr>
        <w:t>als ausgebildete Restaurantfachfrau mit Abschlussprüfung).</w:t>
      </w:r>
    </w:p>
    <w:p w:rsidR="00D3648E" w:rsidRPr="009D4D99" w:rsidRDefault="002C2BAB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Arbeitszeit: vollbeschäftigt</w:t>
      </w:r>
      <w:r w:rsidR="00BE63D5">
        <w:rPr>
          <w:rFonts w:ascii="Arial" w:hAnsi="Arial" w:cs="Arial"/>
          <w:szCs w:val="24"/>
        </w:rPr>
        <w:t>.</w:t>
      </w:r>
    </w:p>
    <w:p w:rsidR="00D3648E" w:rsidRPr="00BE63D5" w:rsidRDefault="00D3648E" w:rsidP="00BE63D5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Überstunden müssen mit einem Zuschlag von 50 % abgegolten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Spätestens nach 6 Arbeitsstunden muss eine halbstündige Pause eingehalten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Pro Woche zwei zusammenhängende freie Tage, jeder zweite Sonntag ist arbeitsfrei.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Urlaubs- und Weihnachtsgeld müssen anteilsmäßig ausbezahlt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Du kannst beim Finanzamt eine Arbeitnehmerveranlagung durchführen.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Die Familienbeihilfe erhalten deine Eltern auch während des Praktikums, sofern dein </w:t>
      </w:r>
      <w:r w:rsidR="002C2BAB">
        <w:rPr>
          <w:rFonts w:ascii="Arial" w:hAnsi="Arial" w:cs="Arial"/>
          <w:szCs w:val="24"/>
        </w:rPr>
        <w:t>Jahreseinkommen brutto € 10.000,</w:t>
      </w:r>
      <w:r w:rsidR="002C2BAB" w:rsidRPr="009D4D99">
        <w:rPr>
          <w:rFonts w:ascii="Arial" w:hAnsi="Arial" w:cs="Arial"/>
          <w:szCs w:val="24"/>
        </w:rPr>
        <w:t>-</w:t>
      </w:r>
      <w:r w:rsidRPr="009D4D99">
        <w:rPr>
          <w:rFonts w:ascii="Arial" w:hAnsi="Arial" w:cs="Arial"/>
          <w:szCs w:val="24"/>
        </w:rPr>
        <w:t xml:space="preserve"> nicht überschreitet</w:t>
      </w:r>
      <w:r w:rsidR="00BE63D5">
        <w:rPr>
          <w:rFonts w:ascii="Arial" w:hAnsi="Arial" w:cs="Arial"/>
          <w:szCs w:val="24"/>
        </w:rPr>
        <w:t>.</w:t>
      </w:r>
    </w:p>
    <w:p w:rsidR="00D3648E" w:rsidRDefault="00D3648E" w:rsidP="00D3648E">
      <w:pPr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Für Schäden, die du bei der Arbeit dem Betrieb oder einem Gast zufügst, bist du haftbar. Kläre mit deinen Eltern, ob du haftpflichtversichert bist.</w:t>
      </w:r>
    </w:p>
    <w:p w:rsidR="00D3648E" w:rsidRDefault="00D364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06EEB" w:rsidRPr="00BE63D5" w:rsidRDefault="00206EEB" w:rsidP="00BE63D5">
      <w:pPr>
        <w:rPr>
          <w:rFonts w:ascii="Arial" w:hAnsi="Arial" w:cs="Arial"/>
          <w:szCs w:val="24"/>
        </w:rPr>
      </w:pPr>
    </w:p>
    <w:p w:rsidR="00402582" w:rsidRPr="00B16105" w:rsidRDefault="00402582" w:rsidP="004025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Kompetenzen…</w:t>
      </w:r>
    </w:p>
    <w:p w:rsidR="00402582" w:rsidRDefault="00402582"/>
    <w:p w:rsidR="00402582" w:rsidRDefault="00402582" w:rsidP="00402582">
      <w:pPr>
        <w:pStyle w:val="Listenabsatz"/>
        <w:numPr>
          <w:ilvl w:val="0"/>
          <w:numId w:val="14"/>
        </w:numPr>
        <w:ind w:left="284"/>
      </w:pPr>
      <w:r w:rsidRPr="00402582">
        <w:rPr>
          <w:u w:val="single"/>
        </w:rPr>
        <w:t>… die im Unterricht bereits erworben wurden und für das Praktikum relevant sind:</w:t>
      </w:r>
      <w:r w:rsidRPr="00402582">
        <w:rPr>
          <w:noProof/>
          <w:u w:val="single"/>
          <w:lang w:val="de-AT" w:eastAsia="de-AT"/>
        </w:rPr>
        <w:t xml:space="preserve"> </w:t>
      </w: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B187D8C" wp14:editId="559542DE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70000" cy="3240000"/>
                <wp:effectExtent l="0" t="0" r="26035" b="17780"/>
                <wp:wrapTopAndBottom/>
                <wp:docPr id="138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402582">
                            <w:pPr>
                              <w:spacing w:after="120" w:line="240" w:lineRule="auto"/>
                            </w:pPr>
                            <w:r>
                              <w:t>Ich kann gut …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187D8C" id="Textfeld 138" o:spid="_x0000_s1033" type="#_x0000_t202" style="position:absolute;left:0;text-align:left;margin-left:0;margin-top:17.8pt;width:446.45pt;height:255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">
                <v:textbox>
                  <w:txbxContent>
                    <w:p w:rsidR="00D35A86" w:rsidRDefault="00D35A86" w:rsidP="00402582">
                      <w:pPr>
                        <w:spacing w:after="120" w:line="240" w:lineRule="auto"/>
                      </w:pPr>
                      <w:r>
                        <w:t>Ich kann gut …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02582" w:rsidRDefault="00402582" w:rsidP="00402582">
      <w:pPr>
        <w:pStyle w:val="Listenabsatz"/>
        <w:numPr>
          <w:ilvl w:val="0"/>
          <w:numId w:val="14"/>
        </w:numPr>
        <w:ind w:left="284"/>
      </w:pPr>
      <w:r w:rsidRPr="00402582">
        <w:rPr>
          <w:u w:val="single"/>
        </w:rPr>
        <w:t>… die im Rahmen des Praktikums gefördert werden sollen:</w:t>
      </w:r>
      <w:r w:rsidRPr="00402582">
        <w:rPr>
          <w:noProof/>
          <w:u w:val="single"/>
          <w:lang w:val="de-AT" w:eastAsia="de-AT"/>
        </w:rPr>
        <w:t xml:space="preserve"> </w:t>
      </w: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B187D8C" wp14:editId="559542DE">
                <wp:simplePos x="0" y="0"/>
                <wp:positionH relativeFrom="margin">
                  <wp:posOffset>0</wp:posOffset>
                </wp:positionH>
                <wp:positionV relativeFrom="paragraph">
                  <wp:posOffset>3676650</wp:posOffset>
                </wp:positionV>
                <wp:extent cx="5670000" cy="3240000"/>
                <wp:effectExtent l="0" t="0" r="26035" b="17780"/>
                <wp:wrapTopAndBottom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031A3E">
                            <w:pPr>
                              <w:spacing w:after="120" w:line="240" w:lineRule="auto"/>
                            </w:pPr>
                            <w:r>
                              <w:t>Ich möchte noch dazu lernen …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187D8C" id="Textfeld 139" o:spid="_x0000_s1034" type="#_x0000_t202" style="position:absolute;left:0;text-align:left;margin-left:0;margin-top:289.5pt;width:446.45pt;height:255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">
                <v:textbox>
                  <w:txbxContent>
                    <w:p w:rsidR="00D35A86" w:rsidRDefault="00D35A86" w:rsidP="00031A3E">
                      <w:pPr>
                        <w:spacing w:after="120" w:line="240" w:lineRule="auto"/>
                      </w:pPr>
                      <w:r>
                        <w:t>Ich möchte noch dazu lernen …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4158F" w:rsidRDefault="00F4158F">
      <w:r>
        <w:br w:type="page"/>
      </w:r>
    </w:p>
    <w:p w:rsidR="00B16105" w:rsidRDefault="00B16105" w:rsidP="001D691A">
      <w:pPr>
        <w:spacing w:after="0" w:line="240" w:lineRule="auto"/>
      </w:pPr>
    </w:p>
    <w:p w:rsidR="00097964" w:rsidRPr="00B16105" w:rsidRDefault="00031A3E" w:rsidP="00B16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Praktikumsbericht:</w:t>
      </w:r>
    </w:p>
    <w:p w:rsidR="00A87A56" w:rsidRDefault="00A87A56" w:rsidP="001D691A">
      <w:pPr>
        <w:spacing w:after="0" w:line="240" w:lineRule="auto"/>
      </w:pPr>
    </w:p>
    <w:p w:rsidR="00097964" w:rsidRDefault="00097964" w:rsidP="001313F6">
      <w:pPr>
        <w:spacing w:after="120" w:line="240" w:lineRule="auto"/>
      </w:pPr>
      <w:r>
        <w:t>Prinzipiell gibt es für den Aufbau keine Vorgaben. Trotzdem ist es empfehlenswert, folgende Punkte in die Arbeit einzubauen:</w:t>
      </w:r>
    </w:p>
    <w:p w:rsidR="00F421EF" w:rsidRPr="001313F6" w:rsidRDefault="001313F6" w:rsidP="001313F6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>
        <w:rPr>
          <w:u w:val="single"/>
        </w:rPr>
        <w:t>Eckdaten mein</w:t>
      </w:r>
      <w:r w:rsidRPr="00F421EF">
        <w:rPr>
          <w:u w:val="single"/>
        </w:rPr>
        <w:t>es Betriebes:</w:t>
      </w:r>
    </w:p>
    <w:tbl>
      <w:tblPr>
        <w:tblStyle w:val="Tabellenraster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7087"/>
      </w:tblGrid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Branche: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Mitarbeiter: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Abteilungen: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Besonderheiten: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</w:tbl>
    <w:p w:rsidR="001313F6" w:rsidRDefault="001313F6" w:rsidP="004A6CE6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Welch</w:t>
      </w:r>
      <w:r w:rsidR="00416504">
        <w:rPr>
          <w:u w:val="single"/>
        </w:rPr>
        <w:t>e</w:t>
      </w:r>
      <w:r>
        <w:rPr>
          <w:u w:val="single"/>
        </w:rPr>
        <w:t xml:space="preserve"> </w:t>
      </w:r>
      <w:r w:rsidR="00097964" w:rsidRPr="00591EB0">
        <w:rPr>
          <w:u w:val="single"/>
        </w:rPr>
        <w:t>Art der Rechtsform (AG, GmbH</w:t>
      </w:r>
      <w:r w:rsidR="00591EB0" w:rsidRPr="00591EB0">
        <w:rPr>
          <w:u w:val="single"/>
        </w:rPr>
        <w:t>, Einzelunternehmen, OG, KG, …)</w:t>
      </w:r>
      <w:r>
        <w:rPr>
          <w:u w:val="single"/>
        </w:rPr>
        <w:t xml:space="preserve"> hat mein Praxisbetrieb?</w:t>
      </w:r>
    </w:p>
    <w:p w:rsidR="004A6CE6" w:rsidRDefault="001313F6" w:rsidP="001313F6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>
        <w:rPr>
          <w:u w:val="single"/>
        </w:rPr>
        <w:t>Seit wann?:</w:t>
      </w:r>
    </w:p>
    <w:p w:rsidR="00591EB0" w:rsidRPr="004A6CE6" w:rsidRDefault="004A6CE6" w:rsidP="00182D17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 w:rsidRPr="00591EB0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1ACDAE" wp14:editId="0E51709E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670000" cy="720000"/>
                <wp:effectExtent l="0" t="0" r="26035" b="2349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ACDAE" id="_x0000_s1035" type="#_x0000_t202" style="position:absolute;left:0;text-align:left;margin-left:0;margin-top:19.05pt;width:446.45pt;height:56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">
                <v:textbox>
                  <w:txbxContent>
                    <w:p w:rsidR="00D35A86" w:rsidRDefault="00D35A86" w:rsidP="006456AA">
                      <w:pPr>
                        <w:spacing w:after="12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13F6">
        <w:rPr>
          <w:sz w:val="18"/>
        </w:rPr>
        <w:t xml:space="preserve">Mit </w:t>
      </w:r>
      <w:r w:rsidR="001D691A" w:rsidRPr="004A6CE6">
        <w:rPr>
          <w:sz w:val="18"/>
        </w:rPr>
        <w:t>Bezug auf BW</w:t>
      </w:r>
    </w:p>
    <w:p w:rsidR="00591EB0" w:rsidRPr="004A6CE6" w:rsidRDefault="00BF0C91" w:rsidP="00BF0C91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4BA92" wp14:editId="135661C9">
                <wp:simplePos x="0" y="0"/>
                <wp:positionH relativeFrom="margin">
                  <wp:posOffset>32385</wp:posOffset>
                </wp:positionH>
                <wp:positionV relativeFrom="paragraph">
                  <wp:posOffset>1276804</wp:posOffset>
                </wp:positionV>
                <wp:extent cx="5670000" cy="3240000"/>
                <wp:effectExtent l="0" t="0" r="26035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64BA92" id="_x0000_s1036" type="#_x0000_t202" style="position:absolute;left:0;text-align:left;margin-left:2.55pt;margin-top:100.55pt;width:446.45pt;height:25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">
                <v:textbox>
                  <w:txbxContent>
                    <w:p w:rsidR="00D35A86" w:rsidRDefault="00D35A86" w:rsidP="006456AA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1EB0" w:rsidRPr="00591EB0">
        <w:rPr>
          <w:u w:val="single"/>
        </w:rPr>
        <w:t>Geschichte des Unternehmens (Gründungsjahr usw.):</w:t>
      </w:r>
    </w:p>
    <w:p w:rsidR="00B16105" w:rsidRDefault="00B16105">
      <w:pPr>
        <w:rPr>
          <w:u w:val="single"/>
        </w:rPr>
      </w:pPr>
      <w:r>
        <w:rPr>
          <w:u w:val="single"/>
        </w:rPr>
        <w:br w:type="page"/>
      </w:r>
    </w:p>
    <w:p w:rsidR="00416504" w:rsidRDefault="00416504" w:rsidP="00416504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416504" w:rsidRDefault="00416504" w:rsidP="00416504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6456AA" w:rsidRDefault="00182D17" w:rsidP="00182D17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B7607" wp14:editId="353BB57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620000"/>
                <wp:effectExtent l="0" t="0" r="26035" b="1841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4A6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B7607" id="Textfeld 4" o:spid="_x0000_s1037" type="#_x0000_t202" style="position:absolute;left:0;text-align:left;margin-left:0;margin-top:22.7pt;width:446.45pt;height:127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">
                <v:textbox>
                  <w:txbxContent>
                    <w:p w:rsidR="00D35A86" w:rsidRDefault="00D35A86" w:rsidP="004A6CE6"/>
                  </w:txbxContent>
                </v:textbox>
                <w10:wrap type="topAndBottom" anchorx="margin"/>
              </v:shape>
            </w:pict>
          </mc:Fallback>
        </mc:AlternateContent>
      </w:r>
      <w:r w:rsidR="00097964" w:rsidRPr="00591EB0">
        <w:rPr>
          <w:u w:val="single"/>
        </w:rPr>
        <w:t>Aus</w:t>
      </w:r>
      <w:r w:rsidR="0072707B" w:rsidRPr="00591EB0">
        <w:rPr>
          <w:u w:val="single"/>
        </w:rPr>
        <w:t>-</w:t>
      </w:r>
      <w:r w:rsidR="000E0A5C" w:rsidRPr="00591EB0">
        <w:rPr>
          <w:u w:val="single"/>
        </w:rPr>
        <w:t xml:space="preserve"> </w:t>
      </w:r>
      <w:r w:rsidR="0072707B" w:rsidRPr="00591EB0">
        <w:rPr>
          <w:u w:val="single"/>
        </w:rPr>
        <w:t>und Weiter</w:t>
      </w:r>
      <w:r w:rsidR="00097964" w:rsidRPr="00591EB0">
        <w:rPr>
          <w:u w:val="single"/>
        </w:rPr>
        <w:t xml:space="preserve">bildungsmöglichkeiten </w:t>
      </w:r>
      <w:r w:rsidR="0072707B" w:rsidRPr="00591EB0">
        <w:rPr>
          <w:u w:val="single"/>
        </w:rPr>
        <w:t xml:space="preserve">für MitarbeiterInnen </w:t>
      </w:r>
      <w:r w:rsidR="00097964" w:rsidRPr="00591EB0">
        <w:rPr>
          <w:u w:val="single"/>
        </w:rPr>
        <w:t>im Unternehmen</w:t>
      </w:r>
      <w:r w:rsidR="00591EB0" w:rsidRPr="00591EB0">
        <w:rPr>
          <w:u w:val="single"/>
        </w:rPr>
        <w:t>:</w:t>
      </w:r>
    </w:p>
    <w:p w:rsidR="00C13045" w:rsidRPr="00182D17" w:rsidRDefault="00C13045" w:rsidP="00182D17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>
        <w:rPr>
          <w:u w:val="single"/>
        </w:rPr>
        <w:t>Welche Produkte/Dienstleistungen werden zu welchen Preisen in meinem Praxisbetrieb angeboten?</w:t>
      </w:r>
      <w:r w:rsidR="00EA1A60" w:rsidRPr="00EA1A60">
        <w:rPr>
          <w:noProof/>
          <w:u w:val="single"/>
          <w:lang w:eastAsia="de-DE"/>
        </w:rPr>
        <w:t xml:space="preserve"> </w:t>
      </w:r>
      <w:r w:rsidR="00EA1A60" w:rsidRPr="00EA1A6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458656" wp14:editId="6D3F5B0B">
                <wp:simplePos x="0" y="0"/>
                <wp:positionH relativeFrom="margin">
                  <wp:posOffset>0</wp:posOffset>
                </wp:positionH>
                <wp:positionV relativeFrom="paragraph">
                  <wp:posOffset>2190750</wp:posOffset>
                </wp:positionV>
                <wp:extent cx="5670000" cy="1980000"/>
                <wp:effectExtent l="0" t="0" r="26035" b="20320"/>
                <wp:wrapTopAndBottom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A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458656" id="Textfeld 6" o:spid="_x0000_s1038" type="#_x0000_t202" style="position:absolute;left:0;text-align:left;margin-left:0;margin-top:172.5pt;width:446.45pt;height:155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">
                <v:textbox>
                  <w:txbxContent>
                    <w:p w:rsidR="00D35A86" w:rsidRDefault="00D35A86" w:rsidP="00EA1A60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91EB0" w:rsidRPr="00591EB0" w:rsidRDefault="00182D17" w:rsidP="00154EA9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Mit welchen Mitteln/Maßnahmen wirbt mein Praxisbetrieb</w:t>
      </w:r>
      <w:r w:rsidR="00591EB0" w:rsidRPr="00591EB0">
        <w:rPr>
          <w:u w:val="single"/>
        </w:rPr>
        <w:t>:</w:t>
      </w:r>
    </w:p>
    <w:p w:rsidR="00591EB0" w:rsidRDefault="00182D17" w:rsidP="008E040A">
      <w:pPr>
        <w:pStyle w:val="Listenabsatz"/>
        <w:spacing w:after="120" w:line="240" w:lineRule="auto"/>
        <w:ind w:left="284"/>
        <w:contextualSpacing w:val="0"/>
        <w:rPr>
          <w:sz w:val="18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8B7607" wp14:editId="353BB57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980000"/>
                <wp:effectExtent l="0" t="0" r="26035" b="2032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B7607" id="Textfeld 3" o:spid="_x0000_s1039" type="#_x0000_t202" style="position:absolute;left:0;text-align:left;margin-left:0;margin-top:22.7pt;width:446.45pt;height:155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">
                <v:textbox>
                  <w:txbxContent>
                    <w:p w:rsidR="00D35A86" w:rsidRDefault="00D35A86" w:rsidP="006456AA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13F6" w:rsidRPr="001313F6">
        <w:rPr>
          <w:sz w:val="18"/>
        </w:rPr>
        <w:t xml:space="preserve"> </w:t>
      </w:r>
      <w:r w:rsidR="001313F6">
        <w:rPr>
          <w:sz w:val="18"/>
        </w:rPr>
        <w:t xml:space="preserve">Mit </w:t>
      </w:r>
      <w:r w:rsidR="001313F6" w:rsidRPr="004A6CE6">
        <w:rPr>
          <w:sz w:val="18"/>
        </w:rPr>
        <w:t>Bezug auf BW</w:t>
      </w:r>
    </w:p>
    <w:p w:rsidR="00E52043" w:rsidRPr="00591EB0" w:rsidRDefault="00E52043" w:rsidP="00E52043">
      <w:pPr>
        <w:pStyle w:val="Listenabsatz"/>
        <w:numPr>
          <w:ilvl w:val="0"/>
          <w:numId w:val="3"/>
        </w:numPr>
        <w:spacing w:before="120" w:after="0" w:line="240" w:lineRule="auto"/>
        <w:ind w:left="284"/>
        <w:contextualSpacing w:val="0"/>
        <w:rPr>
          <w:u w:val="single"/>
        </w:rPr>
      </w:pPr>
      <w:r w:rsidRPr="00591EB0">
        <w:rPr>
          <w:u w:val="single"/>
        </w:rPr>
        <w:t xml:space="preserve">Zielgruppe </w:t>
      </w:r>
      <w:r w:rsidR="00AB7FBF">
        <w:rPr>
          <w:u w:val="single"/>
        </w:rPr>
        <w:t>meines Praxisbetriebes</w:t>
      </w:r>
      <w:r w:rsidRPr="00591EB0">
        <w:rPr>
          <w:u w:val="single"/>
        </w:rPr>
        <w:t xml:space="preserve"> (Alter, Geschlecht, …):</w:t>
      </w:r>
    </w:p>
    <w:p w:rsidR="00E52043" w:rsidRPr="00E52043" w:rsidRDefault="00E52043" w:rsidP="00E52043">
      <w:pPr>
        <w:pStyle w:val="Listenabsatz"/>
        <w:spacing w:after="120" w:line="240" w:lineRule="auto"/>
        <w:ind w:left="284"/>
        <w:contextualSpacing w:val="0"/>
        <w:rPr>
          <w:sz w:val="18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19CBA2" wp14:editId="30A5B38F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260000"/>
                <wp:effectExtent l="0" t="0" r="26035" b="16510"/>
                <wp:wrapTopAndBottom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19CBA2" id="Textfeld 9" o:spid="_x0000_s1040" type="#_x0000_t202" style="position:absolute;left:0;text-align:left;margin-left:0;margin-top:22.7pt;width:446.45pt;height:99.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1313F6" w:rsidRPr="001313F6">
        <w:rPr>
          <w:sz w:val="18"/>
        </w:rPr>
        <w:t xml:space="preserve"> </w:t>
      </w:r>
      <w:r w:rsidR="001313F6">
        <w:rPr>
          <w:sz w:val="18"/>
        </w:rPr>
        <w:t xml:space="preserve">Mit </w:t>
      </w:r>
      <w:r w:rsidR="001313F6" w:rsidRPr="004A6CE6">
        <w:rPr>
          <w:sz w:val="18"/>
        </w:rPr>
        <w:t>Bezug auf BW</w:t>
      </w:r>
    </w:p>
    <w:p w:rsidR="00154EA9" w:rsidRDefault="00154EA9">
      <w:pPr>
        <w:rPr>
          <w:u w:val="single"/>
        </w:rPr>
      </w:pPr>
    </w:p>
    <w:p w:rsidR="00AB7FBF" w:rsidRDefault="00AB7FBF" w:rsidP="00AB7FBF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591EB0" w:rsidRDefault="00097964" w:rsidP="008E040A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u w:val="single"/>
        </w:rPr>
        <w:t>Website durchleuchten</w:t>
      </w:r>
      <w:r w:rsidR="00591EB0" w:rsidRPr="00591EB0">
        <w:rPr>
          <w:u w:val="single"/>
        </w:rPr>
        <w:t>:</w:t>
      </w:r>
      <w:r w:rsidR="008E040A" w:rsidRPr="008E040A">
        <w:rPr>
          <w:noProof/>
          <w:u w:val="single"/>
        </w:rPr>
        <w:t xml:space="preserve"> </w:t>
      </w:r>
    </w:p>
    <w:tbl>
      <w:tblPr>
        <w:tblStyle w:val="Tabellenraster"/>
        <w:tblpPr w:leftFromText="142" w:rightFromText="142" w:vertAnchor="text" w:horzAnchor="margin" w:tblpXSpec="center" w:tblpY="285"/>
        <w:tblOverlap w:val="never"/>
        <w:tblW w:w="8926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Design: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Aufbau: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Nutzerfreundlichkeit: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</w:tbl>
    <w:p w:rsidR="00154EA9" w:rsidRPr="008E040A" w:rsidRDefault="00154EA9" w:rsidP="00154EA9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72707B" w:rsidRPr="00591EB0" w:rsidRDefault="00AB7FBF" w:rsidP="004A6CE6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667782" wp14:editId="6303990E">
                <wp:simplePos x="0" y="0"/>
                <wp:positionH relativeFrom="margin">
                  <wp:posOffset>32385</wp:posOffset>
                </wp:positionH>
                <wp:positionV relativeFrom="paragraph">
                  <wp:posOffset>357505</wp:posOffset>
                </wp:positionV>
                <wp:extent cx="5669915" cy="3600000"/>
                <wp:effectExtent l="0" t="0" r="26035" b="19685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8E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667782" id="Textfeld 5" o:spid="_x0000_s1041" type="#_x0000_t202" style="position:absolute;left:0;text-align:left;margin-left:2.55pt;margin-top:28.15pt;width:446.45pt;height:28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">
                <v:textbox>
                  <w:txbxContent>
                    <w:p w:rsidR="00D35A86" w:rsidRDefault="00D35A86" w:rsidP="008E040A"/>
                  </w:txbxContent>
                </v:textbox>
                <w10:wrap type="topAndBottom" anchorx="margin"/>
              </v:shape>
            </w:pict>
          </mc:Fallback>
        </mc:AlternateContent>
      </w:r>
      <w:r w:rsidR="00591EB0" w:rsidRPr="00591EB0">
        <w:rPr>
          <w:u w:val="single"/>
        </w:rPr>
        <w:t>Sonstiges:</w:t>
      </w:r>
      <w:r w:rsidR="008E040A" w:rsidRPr="008E040A">
        <w:rPr>
          <w:noProof/>
          <w:u w:val="single"/>
        </w:rPr>
        <w:t xml:space="preserve"> </w:t>
      </w:r>
    </w:p>
    <w:p w:rsidR="00154EA9" w:rsidRDefault="00154EA9">
      <w:pPr>
        <w:rPr>
          <w:u w:val="single"/>
        </w:rPr>
      </w:pPr>
      <w:r>
        <w:rPr>
          <w:u w:val="single"/>
        </w:rPr>
        <w:br w:type="page"/>
      </w:r>
    </w:p>
    <w:p w:rsidR="00BB215F" w:rsidRPr="00BB215F" w:rsidRDefault="00BB215F" w:rsidP="00BB215F">
      <w:pPr>
        <w:spacing w:after="0"/>
        <w:rPr>
          <w:sz w:val="18"/>
          <w:u w:val="single"/>
        </w:rPr>
      </w:pPr>
    </w:p>
    <w:p w:rsidR="00BB215F" w:rsidRDefault="00BB215F" w:rsidP="00BB215F">
      <w:pPr>
        <w:spacing w:after="0"/>
        <w:rPr>
          <w:sz w:val="18"/>
          <w:u w:val="single"/>
        </w:rPr>
      </w:pPr>
    </w:p>
    <w:p w:rsidR="00C03EFA" w:rsidRPr="00BB215F" w:rsidRDefault="00C03EFA" w:rsidP="00BB215F">
      <w:pPr>
        <w:spacing w:after="0"/>
        <w:rPr>
          <w:sz w:val="18"/>
          <w:u w:val="single"/>
        </w:rPr>
      </w:pPr>
    </w:p>
    <w:p w:rsidR="0072707B" w:rsidRPr="00BB215F" w:rsidRDefault="00031A3E" w:rsidP="00BB21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Tätigkeitsbericht:</w:t>
      </w:r>
    </w:p>
    <w:p w:rsidR="00A87A56" w:rsidRDefault="00A87A56" w:rsidP="001D691A">
      <w:pPr>
        <w:spacing w:after="0" w:line="240" w:lineRule="auto"/>
      </w:pPr>
    </w:p>
    <w:p w:rsidR="00A87A56" w:rsidRDefault="0072707B" w:rsidP="001D691A">
      <w:pPr>
        <w:spacing w:after="0" w:line="240" w:lineRule="auto"/>
      </w:pPr>
      <w:r>
        <w:t>Durch die eigene Arbeit im Betrieb sollt</w:t>
      </w:r>
      <w:r w:rsidR="000E0A5C">
        <w:t>e</w:t>
      </w:r>
      <w:r>
        <w:t xml:space="preserve"> dieser Teil recht einfach zu erfüllen se</w:t>
      </w:r>
      <w:r w:rsidR="00AB7FBF">
        <w:t>in! Eingebaut werden kann z.B.:</w:t>
      </w:r>
    </w:p>
    <w:p w:rsidR="00AB7FBF" w:rsidRDefault="00AB7FBF" w:rsidP="001D691A">
      <w:pPr>
        <w:spacing w:after="0" w:line="240" w:lineRule="auto"/>
      </w:pPr>
    </w:p>
    <w:p w:rsidR="0072707B" w:rsidRDefault="00031A3E" w:rsidP="00AB7FBF">
      <w:pPr>
        <w:pStyle w:val="Listenabsatz"/>
        <w:numPr>
          <w:ilvl w:val="0"/>
          <w:numId w:val="5"/>
        </w:numPr>
        <w:spacing w:after="0" w:line="240" w:lineRule="auto"/>
        <w:ind w:left="284"/>
        <w:contextualSpacing w:val="0"/>
        <w:rPr>
          <w:u w:val="single"/>
        </w:rPr>
      </w:pPr>
      <w:r>
        <w:rPr>
          <w:noProof/>
          <w:u w:val="single"/>
          <w:lang w:eastAsia="de-DE"/>
        </w:rPr>
        <w:t xml:space="preserve">Beschreibung </w:t>
      </w:r>
      <w:r w:rsidR="00AB7FBF">
        <w:rPr>
          <w:noProof/>
          <w:u w:val="single"/>
          <w:lang w:eastAsia="de-DE"/>
        </w:rPr>
        <w:t>meine</w:t>
      </w:r>
      <w:r>
        <w:rPr>
          <w:noProof/>
          <w:u w:val="single"/>
          <w:lang w:eastAsia="de-DE"/>
        </w:rPr>
        <w:t>r</w:t>
      </w:r>
      <w:r w:rsidR="00AB7FBF">
        <w:rPr>
          <w:noProof/>
          <w:u w:val="single"/>
          <w:lang w:eastAsia="de-DE"/>
        </w:rPr>
        <w:t xml:space="preserve"> Aufgaben im Betrieb:</w:t>
      </w:r>
    </w:p>
    <w:p w:rsidR="00AB7FBF" w:rsidRPr="00E52043" w:rsidRDefault="00AB7FBF" w:rsidP="00AB7FBF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2068D8" wp14:editId="6D630FAB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7200000"/>
                <wp:effectExtent l="0" t="0" r="26035" b="20320"/>
                <wp:wrapTopAndBottom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8E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2068D8" id="Textfeld 8" o:spid="_x0000_s1042" type="#_x0000_t202" style="position:absolute;left:0;text-align:left;margin-left:0;margin-top:28.35pt;width:446.45pt;height:566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">
                <v:textbox>
                  <w:txbxContent>
                    <w:p w:rsidR="00D35A86" w:rsidRDefault="00D35A86" w:rsidP="008E040A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u w:val="single"/>
        </w:rPr>
        <w:t>(Arbeitsplatz, Arbeitszeiten, Tagesablauf, freie Tage, Überstunden)</w:t>
      </w: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72707B" w:rsidRPr="00E52043" w:rsidRDefault="00B9770D" w:rsidP="00AB7FBF">
      <w:pPr>
        <w:pStyle w:val="Listenabsatz"/>
        <w:numPr>
          <w:ilvl w:val="0"/>
          <w:numId w:val="6"/>
        </w:numPr>
        <w:spacing w:after="0" w:line="240" w:lineRule="auto"/>
        <w:ind w:left="284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2088515</wp:posOffset>
                </wp:positionV>
                <wp:extent cx="5670000" cy="1800000"/>
                <wp:effectExtent l="0" t="0" r="26035" b="10160"/>
                <wp:wrapTopAndBottom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B9770D">
                            <w:pPr>
                              <w:spacing w:after="0" w:line="240" w:lineRule="auto"/>
                            </w:pPr>
                            <w:r>
                              <w:t>Ich habe mich geärgert über: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1" o:spid="_x0000_s1043" type="#_x0000_t202" style="position:absolute;left:0;text-align:left;margin-left:0;margin-top:164.45pt;width:446.45pt;height:141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">
                <v:textbox>
                  <w:txbxContent>
                    <w:p w:rsidR="00D35A86" w:rsidRDefault="00D35A86" w:rsidP="00B9770D">
                      <w:pPr>
                        <w:spacing w:after="0" w:line="240" w:lineRule="auto"/>
                      </w:pPr>
                      <w:r>
                        <w:t>Ich habe mich geärgert über: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800000"/>
                <wp:effectExtent l="0" t="0" r="26035" b="10160"/>
                <wp:wrapTopAndBottom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B9770D">
                            <w:pPr>
                              <w:spacing w:after="0" w:line="240" w:lineRule="auto"/>
                            </w:pPr>
                            <w:r>
                              <w:t>Ich habe mich gefreut über: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3" o:spid="_x0000_s1044" type="#_x0000_t202" style="position:absolute;left:0;text-align:left;margin-left:0;margin-top:22.7pt;width:446.45pt;height:141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">
                <v:textbox>
                  <w:txbxContent>
                    <w:p w:rsidR="00D35A86" w:rsidRDefault="00D35A86" w:rsidP="00B9770D">
                      <w:pPr>
                        <w:spacing w:after="0" w:line="240" w:lineRule="auto"/>
                      </w:pPr>
                      <w:r>
                        <w:t>Ich habe mich gefreut über: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2043">
        <w:rPr>
          <w:u w:val="single"/>
        </w:rPr>
        <w:t>B</w:t>
      </w:r>
      <w:r w:rsidR="0072707B" w:rsidRPr="00E52043">
        <w:rPr>
          <w:u w:val="single"/>
        </w:rPr>
        <w:t>esondere Vorkommnisse</w:t>
      </w:r>
      <w:r w:rsidR="00A76B44">
        <w:rPr>
          <w:u w:val="single"/>
        </w:rPr>
        <w:t xml:space="preserve"> im Laufe der zwei Monate</w:t>
      </w:r>
      <w:r w:rsidR="00E52043">
        <w:rPr>
          <w:u w:val="single"/>
        </w:rPr>
        <w:t>:</w:t>
      </w:r>
      <w:r w:rsidR="00E52043" w:rsidRPr="00E52043">
        <w:rPr>
          <w:noProof/>
          <w:u w:val="single"/>
        </w:rPr>
        <w:t xml:space="preserve"> </w:t>
      </w:r>
    </w:p>
    <w:p w:rsidR="00B9770D" w:rsidRPr="00C03EFA" w:rsidRDefault="00B9770D" w:rsidP="00C03EFA">
      <w:pPr>
        <w:pStyle w:val="Listenabsatz"/>
        <w:numPr>
          <w:ilvl w:val="0"/>
          <w:numId w:val="6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4140835</wp:posOffset>
                </wp:positionV>
                <wp:extent cx="5670000" cy="4320000"/>
                <wp:effectExtent l="0" t="0" r="26035" b="23495"/>
                <wp:wrapTopAndBottom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6" o:spid="_x0000_s1045" type="#_x0000_t202" style="position:absolute;left:0;text-align:left;margin-left:0;margin-top:326.05pt;width:446.45pt;height:340.1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E52043">
        <w:rPr>
          <w:u w:val="single"/>
        </w:rPr>
        <w:t>P</w:t>
      </w:r>
      <w:r w:rsidR="0072707B" w:rsidRPr="00E52043">
        <w:rPr>
          <w:u w:val="single"/>
        </w:rPr>
        <w:t>ersönliche</w:t>
      </w:r>
      <w:r w:rsidR="00E52043">
        <w:rPr>
          <w:u w:val="single"/>
        </w:rPr>
        <w:t>s</w:t>
      </w:r>
      <w:r w:rsidR="0072707B" w:rsidRPr="00E52043">
        <w:rPr>
          <w:u w:val="single"/>
        </w:rPr>
        <w:t xml:space="preserve"> Feedback (Arbeitsklima</w:t>
      </w:r>
      <w:r w:rsidR="00E52043">
        <w:rPr>
          <w:u w:val="single"/>
        </w:rPr>
        <w:t xml:space="preserve"> mit </w:t>
      </w:r>
      <w:r w:rsidR="0072707B" w:rsidRPr="00E52043">
        <w:rPr>
          <w:u w:val="single"/>
        </w:rPr>
        <w:t xml:space="preserve">Mitarbeitern und Vorgesetzten, </w:t>
      </w:r>
      <w:r w:rsidR="00E52043">
        <w:rPr>
          <w:u w:val="single"/>
        </w:rPr>
        <w:t>Problembewältigung</w:t>
      </w:r>
      <w:r w:rsidR="0072707B" w:rsidRPr="00E52043">
        <w:rPr>
          <w:u w:val="single"/>
        </w:rPr>
        <w:t>…)</w:t>
      </w:r>
    </w:p>
    <w:p w:rsidR="00434DA2" w:rsidRDefault="00434DA2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434DA2" w:rsidRDefault="00434DA2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72707B" w:rsidRPr="00434DA2" w:rsidRDefault="00A76B44" w:rsidP="00C13045">
      <w:pPr>
        <w:pStyle w:val="Listenabsatz"/>
        <w:numPr>
          <w:ilvl w:val="0"/>
          <w:numId w:val="6"/>
        </w:numPr>
        <w:spacing w:after="0" w:line="240" w:lineRule="auto"/>
        <w:ind w:left="284"/>
        <w:contextualSpacing w:val="0"/>
        <w:rPr>
          <w:u w:val="single"/>
        </w:rPr>
      </w:pPr>
      <w:r>
        <w:rPr>
          <w:noProof/>
          <w:u w:val="single"/>
          <w:lang w:eastAsia="de-DE"/>
        </w:rPr>
        <w:t xml:space="preserve">War mir mein Schulwissen im Praktikum hilfreich? </w:t>
      </w:r>
      <w:r w:rsidR="00BB215F">
        <w:rPr>
          <w:noProof/>
          <w:u w:val="single"/>
          <w:lang w:eastAsia="de-DE"/>
        </w:rPr>
        <w:t>Hat etwas W</w:t>
      </w:r>
      <w:r w:rsidR="00C13045">
        <w:rPr>
          <w:noProof/>
          <w:u w:val="single"/>
          <w:lang w:eastAsia="de-DE"/>
        </w:rPr>
        <w:t>ichtiges gefehlt?</w:t>
      </w:r>
      <w:r w:rsidR="00C13045"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1260000"/>
                <wp:effectExtent l="0" t="0" r="26035" b="16510"/>
                <wp:wrapTopAndBottom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5" o:spid="_x0000_s1046" type="#_x0000_t202" style="position:absolute;left:0;text-align:left;margin-left:0;margin-top:28.35pt;width:446.45pt;height:99.2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72707B" w:rsidRPr="00E52043" w:rsidRDefault="002B6DAC" w:rsidP="002B6DAC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1908175</wp:posOffset>
                </wp:positionV>
                <wp:extent cx="5670000" cy="1800000"/>
                <wp:effectExtent l="0" t="0" r="26035" b="10160"/>
                <wp:wrapTopAndBottom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4" o:spid="_x0000_s1047" type="#_x0000_t202" style="position:absolute;left:0;text-align:left;margin-left:0;margin-top:150.25pt;width:446.45pt;height:141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A76B44">
        <w:rPr>
          <w:u w:val="single"/>
        </w:rPr>
        <w:t>Was kann ich für meine Zukunft aus dem Pflichtpraktikum mitnehmen</w:t>
      </w:r>
      <w:r w:rsidR="00A87A56" w:rsidRPr="00E52043">
        <w:rPr>
          <w:u w:val="single"/>
        </w:rPr>
        <w:t>?</w:t>
      </w:r>
    </w:p>
    <w:p w:rsidR="008E040A" w:rsidRPr="00E52043" w:rsidRDefault="002B6DAC" w:rsidP="002B6DAC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2412365</wp:posOffset>
                </wp:positionV>
                <wp:extent cx="5670000" cy="1080000"/>
                <wp:effectExtent l="0" t="0" r="26035" b="2540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F1EC3" id="Textfeld 10" o:spid="_x0000_s1048" type="#_x0000_t202" style="position:absolute;left:0;text-align:left;margin-left:0;margin-top:189.95pt;width:446.45pt;height:85.0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u w:val="single"/>
        </w:rPr>
        <w:t>Empfinde ich meine Bezahlung als gerecht?</w:t>
      </w:r>
    </w:p>
    <w:p w:rsidR="00A87A56" w:rsidRDefault="00434DA2" w:rsidP="00275EF9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Was möchte ich sonst noch zu meinem Praktikum sagen</w:t>
      </w:r>
      <w:r w:rsidR="002B6DAC">
        <w:rPr>
          <w:u w:val="single"/>
        </w:rPr>
        <w:t>?</w:t>
      </w:r>
      <w:r w:rsidR="002B6DAC" w:rsidRPr="002B6DAC">
        <w:rPr>
          <w:noProof/>
          <w:u w:val="single"/>
          <w:lang w:eastAsia="de-DE"/>
        </w:rPr>
        <w:t xml:space="preserve"> </w:t>
      </w:r>
      <w:r w:rsidR="002B6DAC" w:rsidRPr="002B6DAC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6B747C" wp14:editId="1E60B8CD">
                <wp:simplePos x="0" y="0"/>
                <wp:positionH relativeFrom="margin">
                  <wp:align>center</wp:align>
                </wp:positionH>
                <wp:positionV relativeFrom="paragraph">
                  <wp:posOffset>1656080</wp:posOffset>
                </wp:positionV>
                <wp:extent cx="5670000" cy="1800000"/>
                <wp:effectExtent l="0" t="0" r="26035" b="10160"/>
                <wp:wrapTopAndBottom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2B6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6B747C" id="Textfeld 12" o:spid="_x0000_s1049" type="#_x0000_t202" style="position:absolute;left:0;text-align:left;margin-left:0;margin-top:130.4pt;width:446.45pt;height:141.7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">
                <v:textbox>
                  <w:txbxContent>
                    <w:p w:rsidR="00D35A86" w:rsidRDefault="00D35A86" w:rsidP="002B6DA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3EFA" w:rsidRDefault="00C03EFA" w:rsidP="00434DA2">
      <w:pPr>
        <w:pStyle w:val="Listenabsatz"/>
        <w:spacing w:after="0" w:line="240" w:lineRule="auto"/>
        <w:contextualSpacing w:val="0"/>
      </w:pPr>
    </w:p>
    <w:p w:rsidR="00B92A5E" w:rsidRDefault="00B92A5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522000"/>
                <wp:effectExtent l="0" t="0" r="26035" b="1143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C03E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Datei ist auf unserer Homepage unter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„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>Downloads Intern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“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 abrufbar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D35A86" w:rsidRPr="00C03EFA" w:rsidRDefault="00D35A86" w:rsidP="00C03E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03EFA">
                              <w:rPr>
                                <w:color w:val="FF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&gt; 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zum besseren Einfügen von Fotos </w:t>
                            </w:r>
                            <w:r w:rsidRPr="00C03EFA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0" type="#_x0000_t202" style="position:absolute;margin-left:0;margin-top:28.35pt;width:446.45pt;height:41.1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">
                <v:textbox>
                  <w:txbxContent>
                    <w:p w:rsidR="00D35A86" w:rsidRDefault="00D35A86" w:rsidP="00C03E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C03EFA">
                        <w:rPr>
                          <w:color w:val="FF0000"/>
                          <w:sz w:val="24"/>
                        </w:rPr>
                        <w:t xml:space="preserve">Datei ist auf unserer Homepage unter </w:t>
                      </w:r>
                      <w:r>
                        <w:rPr>
                          <w:color w:val="FF0000"/>
                          <w:sz w:val="24"/>
                        </w:rPr>
                        <w:t>„</w:t>
                      </w:r>
                      <w:r w:rsidRPr="00C03EFA">
                        <w:rPr>
                          <w:color w:val="FF0000"/>
                          <w:sz w:val="24"/>
                        </w:rPr>
                        <w:t>Downloads Intern</w:t>
                      </w:r>
                      <w:r>
                        <w:rPr>
                          <w:color w:val="FF0000"/>
                          <w:sz w:val="24"/>
                        </w:rPr>
                        <w:t>“</w:t>
                      </w:r>
                      <w:r w:rsidRPr="00C03EFA">
                        <w:rPr>
                          <w:color w:val="FF0000"/>
                          <w:sz w:val="24"/>
                        </w:rPr>
                        <w:t xml:space="preserve"> abrufbar</w:t>
                      </w:r>
                      <w:r>
                        <w:rPr>
                          <w:color w:val="FF0000"/>
                          <w:sz w:val="24"/>
                        </w:rPr>
                        <w:t>.</w:t>
                      </w:r>
                    </w:p>
                    <w:p w:rsidR="00D35A86" w:rsidRPr="00C03EFA" w:rsidRDefault="00D35A86" w:rsidP="00C03E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C03EFA">
                        <w:rPr>
                          <w:color w:val="FF0000"/>
                          <w:sz w:val="24"/>
                        </w:rPr>
                        <w:t>-</w:t>
                      </w:r>
                      <w:r>
                        <w:rPr>
                          <w:color w:val="FF0000"/>
                          <w:sz w:val="24"/>
                        </w:rPr>
                        <w:t xml:space="preserve">&gt; </w:t>
                      </w:r>
                      <w:r w:rsidRPr="00C03EFA">
                        <w:rPr>
                          <w:color w:val="FF0000"/>
                          <w:sz w:val="24"/>
                        </w:rPr>
                        <w:t xml:space="preserve">zum besseren Einfügen von Fotos </w:t>
                      </w:r>
                      <w:r w:rsidRPr="00C03EFA">
                        <w:rPr>
                          <w:color w:val="FF0000"/>
                        </w:rPr>
                        <w:sym w:font="Wingdings" w:char="F04A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</w:p>
    <w:p w:rsidR="00C03EFA" w:rsidRDefault="00C03EFA" w:rsidP="00C03EFA">
      <w:pPr>
        <w:pStyle w:val="Listenabsatz"/>
        <w:spacing w:after="0" w:line="240" w:lineRule="auto"/>
        <w:contextualSpacing w:val="0"/>
        <w:jc w:val="center"/>
      </w:pPr>
    </w:p>
    <w:p w:rsidR="008F4D6A" w:rsidRDefault="008F4D6A" w:rsidP="00C03EFA">
      <w:pPr>
        <w:pStyle w:val="Listenabsatz"/>
        <w:spacing w:after="0" w:line="240" w:lineRule="auto"/>
        <w:contextualSpacing w:val="0"/>
        <w:jc w:val="center"/>
      </w:pPr>
    </w:p>
    <w:p w:rsidR="008F4D6A" w:rsidRDefault="008F4D6A" w:rsidP="00C03EFA">
      <w:pPr>
        <w:pStyle w:val="Listenabsatz"/>
        <w:spacing w:after="0" w:line="240" w:lineRule="auto"/>
        <w:contextualSpacing w:val="0"/>
        <w:jc w:val="center"/>
      </w:pPr>
    </w:p>
    <w:p w:rsidR="00031A3E" w:rsidRDefault="00031A3E" w:rsidP="005C0590">
      <w:pPr>
        <w:spacing w:after="120" w:line="240" w:lineRule="auto"/>
        <w:rPr>
          <w:b/>
          <w:sz w:val="32"/>
          <w:szCs w:val="60"/>
        </w:rPr>
      </w:pPr>
      <w:r w:rsidRPr="005C0590">
        <w:rPr>
          <w:b/>
          <w:sz w:val="32"/>
          <w:szCs w:val="60"/>
        </w:rPr>
        <w:t>Beilagen</w:t>
      </w:r>
      <w:r w:rsidR="005C0590">
        <w:rPr>
          <w:b/>
          <w:sz w:val="32"/>
          <w:szCs w:val="60"/>
        </w:rPr>
        <w:t>:</w:t>
      </w:r>
    </w:p>
    <w:p w:rsidR="005C0590" w:rsidRDefault="005C0590" w:rsidP="005C0590">
      <w:pPr>
        <w:pStyle w:val="Listenabsatz"/>
        <w:numPr>
          <w:ilvl w:val="0"/>
          <w:numId w:val="20"/>
        </w:numPr>
        <w:spacing w:after="120" w:line="240" w:lineRule="auto"/>
        <w:rPr>
          <w:sz w:val="28"/>
          <w:szCs w:val="60"/>
        </w:rPr>
      </w:pPr>
      <w:r w:rsidRPr="005C0590">
        <w:rPr>
          <w:sz w:val="28"/>
          <w:szCs w:val="60"/>
        </w:rPr>
        <w:t>Unternehmensinformationen – z.B. Pros</w:t>
      </w:r>
      <w:r>
        <w:rPr>
          <w:sz w:val="28"/>
          <w:szCs w:val="60"/>
        </w:rPr>
        <w:t>pekte, Speisepläne, Menükarten,</w:t>
      </w:r>
    </w:p>
    <w:p w:rsidR="005C0590" w:rsidRDefault="005C0590" w:rsidP="005C0590">
      <w:pPr>
        <w:pStyle w:val="Listenabsatz"/>
        <w:tabs>
          <w:tab w:val="left" w:pos="4678"/>
        </w:tabs>
        <w:spacing w:after="120" w:line="240" w:lineRule="auto"/>
        <w:ind w:left="0"/>
        <w:rPr>
          <w:sz w:val="28"/>
          <w:szCs w:val="60"/>
        </w:rPr>
      </w:pPr>
      <w:r>
        <w:rPr>
          <w:sz w:val="28"/>
          <w:szCs w:val="60"/>
        </w:rPr>
        <w:tab/>
      </w:r>
      <w:r w:rsidRPr="005C0590">
        <w:rPr>
          <w:sz w:val="28"/>
          <w:szCs w:val="60"/>
        </w:rPr>
        <w:t>Hotelzeitung, Fotodokumentation etc.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Praktikumsvertrag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Arbeitszeugnis bzw. Arbeitsbestätigung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Anmeldung Krankenkasse mit Wochenstundenzahl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Abmeldung Krankenkasse</w:t>
      </w:r>
    </w:p>
    <w:p w:rsidR="005C0590" w:rsidRDefault="005C0590" w:rsidP="00D35A86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ind w:left="714" w:hanging="357"/>
        <w:contextualSpacing w:val="0"/>
        <w:rPr>
          <w:sz w:val="28"/>
          <w:szCs w:val="60"/>
        </w:rPr>
      </w:pPr>
      <w:r>
        <w:rPr>
          <w:sz w:val="28"/>
          <w:szCs w:val="60"/>
        </w:rPr>
        <w:t>Handschriftliche Arbeitszeitaufzeichnung</w:t>
      </w:r>
    </w:p>
    <w:p w:rsidR="005C0590" w:rsidRPr="005C0590" w:rsidRDefault="005C0590" w:rsidP="005C0590">
      <w:pPr>
        <w:pStyle w:val="Listenabsatz"/>
        <w:tabs>
          <w:tab w:val="left" w:pos="4678"/>
        </w:tabs>
        <w:spacing w:before="120" w:after="120" w:line="240" w:lineRule="auto"/>
        <w:ind w:left="1440"/>
        <w:contextualSpacing w:val="0"/>
        <w:rPr>
          <w:sz w:val="28"/>
          <w:szCs w:val="60"/>
        </w:rPr>
      </w:pPr>
      <w:r w:rsidRPr="005C0590">
        <w:rPr>
          <w:sz w:val="28"/>
          <w:szCs w:val="60"/>
        </w:rPr>
        <w:t>Alle Dokumente in KOPIE!</w:t>
      </w:r>
    </w:p>
    <w:p w:rsidR="005C0590" w:rsidRDefault="005C0590" w:rsidP="00C03EFA">
      <w:pPr>
        <w:pStyle w:val="Listenabsatz"/>
        <w:spacing w:after="0" w:line="240" w:lineRule="auto"/>
        <w:contextualSpacing w:val="0"/>
        <w:jc w:val="center"/>
        <w:rPr>
          <w:b/>
          <w:sz w:val="60"/>
          <w:szCs w:val="60"/>
        </w:rPr>
      </w:pPr>
    </w:p>
    <w:p w:rsidR="008F4D6A" w:rsidRPr="005C0590" w:rsidRDefault="008F4D6A" w:rsidP="00C03EFA">
      <w:pPr>
        <w:pStyle w:val="Listenabsatz"/>
        <w:spacing w:after="0" w:line="240" w:lineRule="auto"/>
        <w:contextualSpacing w:val="0"/>
        <w:jc w:val="center"/>
        <w:rPr>
          <w:b/>
          <w:sz w:val="72"/>
          <w:szCs w:val="72"/>
        </w:rPr>
      </w:pPr>
      <w:r w:rsidRPr="005C0590">
        <w:rPr>
          <w:b/>
          <w:sz w:val="72"/>
          <w:szCs w:val="72"/>
        </w:rPr>
        <w:t>Viel Erfolg und</w:t>
      </w:r>
    </w:p>
    <w:p w:rsidR="008F4D6A" w:rsidRPr="005C0590" w:rsidRDefault="008F4D6A" w:rsidP="00C03EFA">
      <w:pPr>
        <w:pStyle w:val="Listenabsatz"/>
        <w:spacing w:after="0" w:line="240" w:lineRule="auto"/>
        <w:contextualSpacing w:val="0"/>
        <w:jc w:val="center"/>
        <w:rPr>
          <w:b/>
          <w:sz w:val="72"/>
          <w:szCs w:val="72"/>
        </w:rPr>
      </w:pPr>
      <w:r w:rsidRPr="005C0590">
        <w:rPr>
          <w:b/>
          <w:sz w:val="72"/>
          <w:szCs w:val="72"/>
        </w:rPr>
        <w:t>eine schöne Zeit</w:t>
      </w:r>
    </w:p>
    <w:p w:rsidR="00B92A5E" w:rsidRPr="00031A3E" w:rsidRDefault="00B92A5E" w:rsidP="00C03EFA">
      <w:pPr>
        <w:pStyle w:val="Listenabsatz"/>
        <w:spacing w:after="0" w:line="240" w:lineRule="auto"/>
        <w:contextualSpacing w:val="0"/>
        <w:jc w:val="center"/>
        <w:rPr>
          <w:b/>
          <w:sz w:val="60"/>
          <w:szCs w:val="60"/>
        </w:rPr>
      </w:pPr>
      <w:r w:rsidRPr="005C0590">
        <w:rPr>
          <w:b/>
          <w:sz w:val="72"/>
          <w:szCs w:val="72"/>
        </w:rPr>
        <w:t>im Praktikum</w:t>
      </w: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Default="008F4D6A" w:rsidP="00C03EFA">
      <w:pPr>
        <w:pStyle w:val="Listenabsatz"/>
        <w:spacing w:after="0" w:line="240" w:lineRule="auto"/>
        <w:contextualSpacing w:val="0"/>
        <w:jc w:val="center"/>
      </w:pPr>
      <w:r>
        <w:rPr>
          <w:noProof/>
          <w:lang w:eastAsia="de-DE"/>
        </w:rPr>
        <w:drawing>
          <wp:inline distT="0" distB="0" distL="0" distR="0">
            <wp:extent cx="1950242" cy="1362076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umbs-up-4007573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27" cy="14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Pr="008F4D6A" w:rsidRDefault="00D35A86" w:rsidP="008F4D6A">
      <w:pPr>
        <w:pStyle w:val="Listenabsatz"/>
        <w:spacing w:after="120" w:line="240" w:lineRule="auto"/>
        <w:contextualSpacing w:val="0"/>
        <w:rPr>
          <w:b/>
        </w:rPr>
      </w:pPr>
      <w:r>
        <w:rPr>
          <w:b/>
        </w:rPr>
        <w:t>Das</w:t>
      </w:r>
      <w:r w:rsidR="00B92A5E" w:rsidRPr="008F4D6A">
        <w:rPr>
          <w:b/>
        </w:rPr>
        <w:t xml:space="preserve"> Praktikums</w:t>
      </w:r>
      <w:r>
        <w:rPr>
          <w:b/>
        </w:rPr>
        <w:t>portfolio</w:t>
      </w:r>
      <w:r w:rsidR="00B92A5E" w:rsidRPr="008F4D6A">
        <w:rPr>
          <w:b/>
        </w:rPr>
        <w:t xml:space="preserve"> ist bis 1</w:t>
      </w:r>
      <w:r w:rsidR="000056E7">
        <w:rPr>
          <w:b/>
        </w:rPr>
        <w:t>9</w:t>
      </w:r>
      <w:r w:rsidR="00B92A5E" w:rsidRPr="008F4D6A">
        <w:rPr>
          <w:b/>
        </w:rPr>
        <w:t>. September 20</w:t>
      </w:r>
      <w:r w:rsidR="00C07916">
        <w:rPr>
          <w:b/>
        </w:rPr>
        <w:t>2</w:t>
      </w:r>
      <w:r w:rsidR="000056E7">
        <w:rPr>
          <w:b/>
        </w:rPr>
        <w:t>2</w:t>
      </w:r>
      <w:bookmarkStart w:id="0" w:name="_GoBack"/>
      <w:bookmarkEnd w:id="0"/>
      <w:r w:rsidR="00B92A5E" w:rsidRPr="008F4D6A">
        <w:rPr>
          <w:b/>
        </w:rPr>
        <w:t xml:space="preserve"> beim Klassenvorstand abzugeben.</w:t>
      </w:r>
    </w:p>
    <w:p w:rsidR="00B92A5E" w:rsidRDefault="00B92A5E" w:rsidP="008F4D6A">
      <w:pPr>
        <w:pStyle w:val="Listenabsatz"/>
        <w:spacing w:after="0" w:line="240" w:lineRule="auto"/>
        <w:contextualSpacing w:val="0"/>
      </w:pPr>
      <w:r>
        <w:t>Die Praktikumspräsentation erfolgt im Herbst in BW</w:t>
      </w:r>
      <w:r w:rsidR="00C07916">
        <w:t>.</w:t>
      </w:r>
    </w:p>
    <w:p w:rsidR="00B92A5E" w:rsidRDefault="00B92A5E" w:rsidP="008F4D6A">
      <w:pPr>
        <w:pStyle w:val="Listenabsatz"/>
        <w:spacing w:after="0" w:line="240" w:lineRule="auto"/>
        <w:contextualSpacing w:val="0"/>
      </w:pPr>
    </w:p>
    <w:p w:rsidR="00B92A5E" w:rsidRDefault="00B92A5E" w:rsidP="008F4D6A">
      <w:pPr>
        <w:pStyle w:val="Listenabsatz"/>
        <w:spacing w:after="0" w:line="240" w:lineRule="auto"/>
        <w:contextualSpacing w:val="0"/>
      </w:pPr>
    </w:p>
    <w:p w:rsidR="00B92A5E" w:rsidRPr="008F4D6A" w:rsidRDefault="008F4D6A" w:rsidP="008F4D6A">
      <w:pPr>
        <w:pStyle w:val="Listenabsatz"/>
        <w:spacing w:after="120" w:line="240" w:lineRule="auto"/>
        <w:contextualSpacing w:val="0"/>
        <w:rPr>
          <w:b/>
        </w:rPr>
      </w:pPr>
      <w:r w:rsidRPr="008F4D6A">
        <w:rPr>
          <w:b/>
        </w:rPr>
        <w:t>Kontaktdate</w:t>
      </w:r>
      <w:r w:rsidR="00B92A5E" w:rsidRPr="008F4D6A">
        <w:rPr>
          <w:b/>
        </w:rPr>
        <w:t xml:space="preserve">n bei gravierenden </w:t>
      </w:r>
      <w:r w:rsidRPr="008F4D6A">
        <w:rPr>
          <w:b/>
        </w:rPr>
        <w:t>Problemen</w:t>
      </w:r>
      <w:r w:rsidR="00B92A5E" w:rsidRPr="008F4D6A">
        <w:rPr>
          <w:b/>
        </w:rPr>
        <w:t>:</w:t>
      </w:r>
    </w:p>
    <w:p w:rsidR="00B92A5E" w:rsidRDefault="00B92A5E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 xml:space="preserve">Frau </w:t>
      </w:r>
      <w:r w:rsidR="008F4D6A">
        <w:t xml:space="preserve">FV Dipl.-Päd. Bettina Bergmann – </w:t>
      </w:r>
      <w:hyperlink r:id="rId12" w:history="1">
        <w:r w:rsidR="008F4D6A" w:rsidRPr="00E836A9">
          <w:rPr>
            <w:rStyle w:val="Hyperlink"/>
            <w:rFonts w:asciiTheme="minorHAnsi" w:hAnsiTheme="minorHAnsi" w:cstheme="minorBidi"/>
            <w:noProof w:val="0"/>
            <w:sz w:val="22"/>
          </w:rPr>
          <w:t>b.bergmann@tsn.at</w:t>
        </w:r>
      </w:hyperlink>
    </w:p>
    <w:p w:rsidR="008F4D6A" w:rsidRDefault="008F4D6A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>Frau Dir. Mag. Helga –</w:t>
      </w:r>
      <w:hyperlink r:id="rId13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2"/>
          </w:rPr>
          <w:t>h.dobler-fuchs@tsn.at</w:t>
        </w:r>
      </w:hyperlink>
    </w:p>
    <w:p w:rsidR="008F4D6A" w:rsidRDefault="008F4D6A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 xml:space="preserve">Herr Mag. René Fleichaus – </w:t>
      </w:r>
      <w:hyperlink r:id="rId14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2"/>
          </w:rPr>
          <w:t>r.fleichaus@tsn.at</w:t>
        </w:r>
      </w:hyperlink>
    </w:p>
    <w:sectPr w:rsidR="008F4D6A" w:rsidSect="00CA3173">
      <w:footerReference w:type="default" r:id="rId15"/>
      <w:headerReference w:type="first" r:id="rId16"/>
      <w:pgSz w:w="11906" w:h="16838"/>
      <w:pgMar w:top="993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86" w:rsidRDefault="00D35A86" w:rsidP="00275EF9">
      <w:pPr>
        <w:spacing w:after="0" w:line="240" w:lineRule="auto"/>
      </w:pPr>
      <w:r>
        <w:separator/>
      </w:r>
    </w:p>
  </w:endnote>
  <w:endnote w:type="continuationSeparator" w:id="0">
    <w:p w:rsidR="00D35A86" w:rsidRDefault="00D35A86" w:rsidP="002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759607"/>
      <w:docPartObj>
        <w:docPartGallery w:val="Page Numbers (Bottom of Page)"/>
        <w:docPartUnique/>
      </w:docPartObj>
    </w:sdtPr>
    <w:sdtEndPr/>
    <w:sdtContent>
      <w:p w:rsidR="00D35A86" w:rsidRDefault="00D35A86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6E7">
          <w:rPr>
            <w:noProof/>
          </w:rPr>
          <w:t>9</w:t>
        </w:r>
        <w:r>
          <w:fldChar w:fldCharType="end"/>
        </w:r>
        <w:r>
          <w:t xml:space="preserve"> </w:t>
        </w:r>
      </w:p>
    </w:sdtContent>
  </w:sdt>
  <w:p w:rsidR="00D35A86" w:rsidRDefault="00D35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86" w:rsidRDefault="00D35A86" w:rsidP="00275EF9">
      <w:pPr>
        <w:spacing w:after="0" w:line="240" w:lineRule="auto"/>
      </w:pPr>
      <w:r>
        <w:separator/>
      </w:r>
    </w:p>
  </w:footnote>
  <w:footnote w:type="continuationSeparator" w:id="0">
    <w:p w:rsidR="00D35A86" w:rsidRDefault="00D35A86" w:rsidP="002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86" w:rsidRDefault="00D35A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311200" cy="8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S+AL fW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20in" o:bullet="t">
        <v:imagedata r:id="rId1" o:title="smiley-silhouette[1]"/>
      </v:shape>
    </w:pict>
  </w:numPicBullet>
  <w:abstractNum w:abstractNumId="0" w15:restartNumberingAfterBreak="0">
    <w:nsid w:val="0900768B"/>
    <w:multiLevelType w:val="hybridMultilevel"/>
    <w:tmpl w:val="1E54BC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78"/>
    <w:multiLevelType w:val="hybridMultilevel"/>
    <w:tmpl w:val="5AE0AF92"/>
    <w:lvl w:ilvl="0" w:tplc="B9F0B16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A41A2C"/>
    <w:multiLevelType w:val="hybridMultilevel"/>
    <w:tmpl w:val="CE82FB86"/>
    <w:lvl w:ilvl="0" w:tplc="7D42D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4B49"/>
    <w:multiLevelType w:val="hybridMultilevel"/>
    <w:tmpl w:val="CE2E74D2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70A"/>
    <w:multiLevelType w:val="hybridMultilevel"/>
    <w:tmpl w:val="0F22F3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7B8"/>
    <w:multiLevelType w:val="hybridMultilevel"/>
    <w:tmpl w:val="2BCC9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842"/>
    <w:multiLevelType w:val="hybridMultilevel"/>
    <w:tmpl w:val="64D227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E3593"/>
    <w:multiLevelType w:val="hybridMultilevel"/>
    <w:tmpl w:val="F5C2974E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D5E"/>
    <w:multiLevelType w:val="hybridMultilevel"/>
    <w:tmpl w:val="E65CD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2E9"/>
    <w:multiLevelType w:val="hybridMultilevel"/>
    <w:tmpl w:val="6184945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A4D32"/>
    <w:multiLevelType w:val="hybridMultilevel"/>
    <w:tmpl w:val="C58072DE"/>
    <w:lvl w:ilvl="0" w:tplc="A2F41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5BD6"/>
    <w:multiLevelType w:val="hybridMultilevel"/>
    <w:tmpl w:val="C7A461E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A486F"/>
    <w:multiLevelType w:val="hybridMultilevel"/>
    <w:tmpl w:val="342030AA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7E6E"/>
    <w:multiLevelType w:val="hybridMultilevel"/>
    <w:tmpl w:val="F4E823CA"/>
    <w:lvl w:ilvl="0" w:tplc="B8A6388E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6124"/>
    <w:multiLevelType w:val="hybridMultilevel"/>
    <w:tmpl w:val="328C6EA2"/>
    <w:lvl w:ilvl="0" w:tplc="FA68F6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069E"/>
    <w:multiLevelType w:val="hybridMultilevel"/>
    <w:tmpl w:val="31D044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73A1B"/>
    <w:multiLevelType w:val="hybridMultilevel"/>
    <w:tmpl w:val="AC827352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1D46"/>
    <w:multiLevelType w:val="hybridMultilevel"/>
    <w:tmpl w:val="B98E11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8639F"/>
    <w:multiLevelType w:val="hybridMultilevel"/>
    <w:tmpl w:val="45A8A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4347A"/>
    <w:multiLevelType w:val="hybridMultilevel"/>
    <w:tmpl w:val="B6CC3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6"/>
    <w:rsid w:val="000056E7"/>
    <w:rsid w:val="00031A3E"/>
    <w:rsid w:val="00045D98"/>
    <w:rsid w:val="00072643"/>
    <w:rsid w:val="00097964"/>
    <w:rsid w:val="000E0A5C"/>
    <w:rsid w:val="001313F6"/>
    <w:rsid w:val="00154EA9"/>
    <w:rsid w:val="00182D17"/>
    <w:rsid w:val="001D691A"/>
    <w:rsid w:val="00206EEB"/>
    <w:rsid w:val="00275EF9"/>
    <w:rsid w:val="002B6DAC"/>
    <w:rsid w:val="002C2BAB"/>
    <w:rsid w:val="00301C60"/>
    <w:rsid w:val="00325549"/>
    <w:rsid w:val="00381FFA"/>
    <w:rsid w:val="003F0432"/>
    <w:rsid w:val="00402582"/>
    <w:rsid w:val="00416504"/>
    <w:rsid w:val="00421987"/>
    <w:rsid w:val="00430FBB"/>
    <w:rsid w:val="00434DA2"/>
    <w:rsid w:val="004628DA"/>
    <w:rsid w:val="004A6CE6"/>
    <w:rsid w:val="004C6C80"/>
    <w:rsid w:val="00536A48"/>
    <w:rsid w:val="00591EB0"/>
    <w:rsid w:val="005C0590"/>
    <w:rsid w:val="005C7625"/>
    <w:rsid w:val="006456AA"/>
    <w:rsid w:val="006B2FC5"/>
    <w:rsid w:val="0072707B"/>
    <w:rsid w:val="00757145"/>
    <w:rsid w:val="007B760B"/>
    <w:rsid w:val="008E040A"/>
    <w:rsid w:val="008F4D6A"/>
    <w:rsid w:val="00913CB3"/>
    <w:rsid w:val="009415F7"/>
    <w:rsid w:val="00A101E8"/>
    <w:rsid w:val="00A74DBA"/>
    <w:rsid w:val="00A76B44"/>
    <w:rsid w:val="00A87A56"/>
    <w:rsid w:val="00AB7FBF"/>
    <w:rsid w:val="00B16105"/>
    <w:rsid w:val="00B92A5E"/>
    <w:rsid w:val="00B9770D"/>
    <w:rsid w:val="00BB215F"/>
    <w:rsid w:val="00BB53F2"/>
    <w:rsid w:val="00BE63D5"/>
    <w:rsid w:val="00BF0C91"/>
    <w:rsid w:val="00C03EFA"/>
    <w:rsid w:val="00C07916"/>
    <w:rsid w:val="00C13045"/>
    <w:rsid w:val="00CA3173"/>
    <w:rsid w:val="00CD27DA"/>
    <w:rsid w:val="00D35A86"/>
    <w:rsid w:val="00D3648E"/>
    <w:rsid w:val="00DF3F06"/>
    <w:rsid w:val="00E52043"/>
    <w:rsid w:val="00EA1A60"/>
    <w:rsid w:val="00EB2666"/>
    <w:rsid w:val="00F16D3F"/>
    <w:rsid w:val="00F4158F"/>
    <w:rsid w:val="00F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1C579"/>
  <w15:chartTrackingRefBased/>
  <w15:docId w15:val="{3BD5F290-827A-4392-9939-2985B20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9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EF9"/>
  </w:style>
  <w:style w:type="paragraph" w:styleId="Fuzeile">
    <w:name w:val="footer"/>
    <w:basedOn w:val="Standard"/>
    <w:link w:val="FuzeileZchn"/>
    <w:uiPriority w:val="99"/>
    <w:unhideWhenUsed/>
    <w:rsid w:val="0027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EF9"/>
  </w:style>
  <w:style w:type="character" w:styleId="Hyperlink">
    <w:name w:val="Hyperlink"/>
    <w:rsid w:val="00B92A5E"/>
    <w:rPr>
      <w:rFonts w:ascii="Century Gothic" w:hAnsi="Century Gothic" w:cs="Arial"/>
      <w:noProof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D6A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421987"/>
    <w:pPr>
      <w:spacing w:after="0" w:line="240" w:lineRule="auto"/>
    </w:pPr>
    <w:rPr>
      <w:rFonts w:eastAsiaTheme="minorEastAsia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1987"/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.dobler-fuchs@tsn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bergmann@ts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bergmann@ts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r.fleichaus@ts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7BF5-8442-4A91-A9FD-1945082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C2D596E7.dotm</Template>
  <TotalTime>0</TotalTime>
  <Pages>11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Fachvorständin</cp:lastModifiedBy>
  <cp:revision>4</cp:revision>
  <cp:lastPrinted>2019-05-27T14:28:00Z</cp:lastPrinted>
  <dcterms:created xsi:type="dcterms:W3CDTF">2019-09-20T09:21:00Z</dcterms:created>
  <dcterms:modified xsi:type="dcterms:W3CDTF">2021-09-20T09:58:00Z</dcterms:modified>
</cp:coreProperties>
</file>