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51" w:rsidRPr="00F334C1" w:rsidRDefault="00122A5B" w:rsidP="00F334C1">
      <w:pPr>
        <w:jc w:val="center"/>
        <w:rPr>
          <w:b/>
          <w:sz w:val="32"/>
          <w:lang w:val="de-DE"/>
        </w:rPr>
      </w:pPr>
      <w:r w:rsidRPr="00F334C1">
        <w:rPr>
          <w:b/>
          <w:sz w:val="32"/>
          <w:lang w:val="de-DE"/>
        </w:rPr>
        <w:t>M</w:t>
      </w:r>
      <w:r w:rsidR="00F334C1">
        <w:rPr>
          <w:b/>
          <w:sz w:val="32"/>
          <w:lang w:val="de-DE"/>
        </w:rPr>
        <w:t>EN</w:t>
      </w:r>
      <w:r w:rsidR="00FA0193">
        <w:rPr>
          <w:b/>
          <w:sz w:val="32"/>
          <w:lang w:val="de-DE"/>
        </w:rPr>
        <w:t>Ü</w:t>
      </w:r>
      <w:r w:rsidR="00F334C1">
        <w:rPr>
          <w:b/>
          <w:sz w:val="32"/>
          <w:lang w:val="de-DE"/>
        </w:rPr>
        <w:t xml:space="preserve">PLAN     </w:t>
      </w:r>
      <w:r w:rsidRPr="00F334C1">
        <w:rPr>
          <w:b/>
          <w:sz w:val="32"/>
          <w:lang w:val="de-DE"/>
        </w:rPr>
        <w:t xml:space="preserve"> </w:t>
      </w:r>
      <w:r w:rsidR="00B40482">
        <w:rPr>
          <w:b/>
          <w:sz w:val="32"/>
          <w:lang w:val="de-DE"/>
        </w:rPr>
        <w:t>Oktober</w:t>
      </w:r>
      <w:r w:rsidRPr="00F334C1">
        <w:rPr>
          <w:b/>
          <w:sz w:val="32"/>
          <w:lang w:val="de-DE"/>
        </w:rPr>
        <w:t xml:space="preserve"> 201</w:t>
      </w:r>
      <w:r w:rsidR="00BA27ED">
        <w:rPr>
          <w:b/>
          <w:sz w:val="32"/>
          <w:lang w:val="de-DE"/>
        </w:rPr>
        <w:t>7</w:t>
      </w:r>
    </w:p>
    <w:tbl>
      <w:tblPr>
        <w:tblStyle w:val="Tabellenraster"/>
        <w:tblW w:w="14000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4961"/>
        <w:gridCol w:w="1701"/>
      </w:tblGrid>
      <w:tr w:rsidR="00BA27ED" w:rsidRPr="00FB2AC3" w:rsidTr="005E5EA0">
        <w:tc>
          <w:tcPr>
            <w:tcW w:w="5637" w:type="dxa"/>
            <w:shd w:val="clear" w:color="auto" w:fill="D9D9D9" w:themeFill="background1" w:themeFillShade="D9"/>
          </w:tcPr>
          <w:p w:rsidR="00BA27ED" w:rsidRPr="00122A5B" w:rsidRDefault="00BA27ED" w:rsidP="005C32F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Mo, 02.10.</w:t>
            </w:r>
            <w:r w:rsidR="00AE3755">
              <w:rPr>
                <w:b/>
                <w:lang w:val="de-DE"/>
              </w:rPr>
              <w:t>20</w:t>
            </w:r>
            <w:r>
              <w:rPr>
                <w:b/>
                <w:lang w:val="de-DE"/>
              </w:rPr>
              <w:t>17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A27ED" w:rsidRPr="00C423DC" w:rsidRDefault="00BA27ED">
            <w:pPr>
              <w:rPr>
                <w:sz w:val="18"/>
                <w:lang w:val="de-DE"/>
              </w:rPr>
            </w:pPr>
            <w:r w:rsidRPr="00C423DC">
              <w:rPr>
                <w:sz w:val="18"/>
                <w:lang w:val="de-DE"/>
              </w:rPr>
              <w:t>Allergene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BA27ED" w:rsidRPr="00122A5B" w:rsidRDefault="00BA27ED" w:rsidP="005C32F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Di, 03.10.</w:t>
            </w:r>
            <w:r w:rsidR="00AE3755">
              <w:rPr>
                <w:b/>
                <w:lang w:val="de-DE"/>
              </w:rPr>
              <w:t>20</w:t>
            </w:r>
            <w:r>
              <w:rPr>
                <w:b/>
                <w:lang w:val="de-DE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27ED" w:rsidRPr="00C423DC" w:rsidRDefault="00BA27ED">
            <w:pPr>
              <w:rPr>
                <w:sz w:val="18"/>
                <w:lang w:val="de-DE"/>
              </w:rPr>
            </w:pPr>
            <w:r w:rsidRPr="00C423DC">
              <w:rPr>
                <w:sz w:val="18"/>
                <w:lang w:val="de-DE"/>
              </w:rPr>
              <w:t>Allergene</w:t>
            </w:r>
          </w:p>
        </w:tc>
      </w:tr>
      <w:tr w:rsidR="00BA27ED" w:rsidRPr="00FB2AC3" w:rsidTr="005E5EA0">
        <w:tc>
          <w:tcPr>
            <w:tcW w:w="5637" w:type="dxa"/>
          </w:tcPr>
          <w:p w:rsidR="00BA27ED" w:rsidRPr="00DB7AC9" w:rsidRDefault="00555248">
            <w:pPr>
              <w:rPr>
                <w:lang w:val="de-DE"/>
              </w:rPr>
            </w:pPr>
            <w:r>
              <w:rPr>
                <w:lang w:val="de-DE"/>
              </w:rPr>
              <w:t>Rindssuppe mit Karottencroutons</w:t>
            </w:r>
          </w:p>
        </w:tc>
        <w:tc>
          <w:tcPr>
            <w:tcW w:w="1701" w:type="dxa"/>
          </w:tcPr>
          <w:p w:rsidR="00BA27ED" w:rsidRPr="00DB7AC9" w:rsidRDefault="009147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A-C-G-L</w:t>
            </w:r>
          </w:p>
        </w:tc>
        <w:tc>
          <w:tcPr>
            <w:tcW w:w="4961" w:type="dxa"/>
          </w:tcPr>
          <w:p w:rsidR="00BA27ED" w:rsidRPr="00DB7AC9" w:rsidRDefault="00555248">
            <w:pPr>
              <w:rPr>
                <w:lang w:val="de-DE"/>
              </w:rPr>
            </w:pPr>
            <w:r>
              <w:rPr>
                <w:lang w:val="de-DE"/>
              </w:rPr>
              <w:t>Weißkrautrohkost auf Vollkornbrot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27ED" w:rsidRPr="00DB7AC9" w:rsidRDefault="009147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A-G</w:t>
            </w:r>
          </w:p>
        </w:tc>
      </w:tr>
      <w:tr w:rsidR="00BA27ED" w:rsidRPr="00FB2AC3" w:rsidTr="005E5EA0">
        <w:tc>
          <w:tcPr>
            <w:tcW w:w="5637" w:type="dxa"/>
          </w:tcPr>
          <w:p w:rsidR="00BA27ED" w:rsidRPr="00DB7AC9" w:rsidRDefault="00555248">
            <w:pPr>
              <w:rPr>
                <w:lang w:val="de-DE"/>
              </w:rPr>
            </w:pPr>
            <w:r>
              <w:rPr>
                <w:lang w:val="de-DE"/>
              </w:rPr>
              <w:t>Putenschnitzel mit Gorgonzolasauce</w:t>
            </w:r>
          </w:p>
        </w:tc>
        <w:tc>
          <w:tcPr>
            <w:tcW w:w="1701" w:type="dxa"/>
          </w:tcPr>
          <w:p w:rsidR="00BA27ED" w:rsidRPr="00DB7AC9" w:rsidRDefault="009147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A-C-L</w:t>
            </w:r>
          </w:p>
        </w:tc>
        <w:tc>
          <w:tcPr>
            <w:tcW w:w="4961" w:type="dxa"/>
          </w:tcPr>
          <w:p w:rsidR="00BA27ED" w:rsidRPr="00DB7AC9" w:rsidRDefault="0055524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Broccolifisch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27ED" w:rsidRPr="00DB7AC9" w:rsidRDefault="009147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D-G</w:t>
            </w:r>
          </w:p>
        </w:tc>
      </w:tr>
      <w:tr w:rsidR="00BA27ED" w:rsidRPr="00FB2AC3" w:rsidTr="005E5EA0">
        <w:tc>
          <w:tcPr>
            <w:tcW w:w="5637" w:type="dxa"/>
          </w:tcPr>
          <w:p w:rsidR="00BA27ED" w:rsidRPr="00DB7AC9" w:rsidRDefault="00555248">
            <w:pPr>
              <w:rPr>
                <w:lang w:val="de-DE"/>
              </w:rPr>
            </w:pPr>
            <w:r>
              <w:rPr>
                <w:lang w:val="de-DE"/>
              </w:rPr>
              <w:t>Perlweizen</w:t>
            </w:r>
          </w:p>
        </w:tc>
        <w:tc>
          <w:tcPr>
            <w:tcW w:w="1701" w:type="dxa"/>
          </w:tcPr>
          <w:p w:rsidR="00BA27ED" w:rsidRPr="00DB7AC9" w:rsidRDefault="009147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</w:t>
            </w:r>
          </w:p>
        </w:tc>
        <w:tc>
          <w:tcPr>
            <w:tcW w:w="4961" w:type="dxa"/>
          </w:tcPr>
          <w:p w:rsidR="00BA27ED" w:rsidRPr="00DB7AC9" w:rsidRDefault="00555248">
            <w:pPr>
              <w:rPr>
                <w:lang w:val="de-DE"/>
              </w:rPr>
            </w:pPr>
            <w:r>
              <w:rPr>
                <w:lang w:val="de-DE"/>
              </w:rPr>
              <w:t>Backofenkartoffeln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27ED" w:rsidRPr="00DB7AC9" w:rsidRDefault="00BA27ED">
            <w:pPr>
              <w:rPr>
                <w:sz w:val="18"/>
                <w:lang w:val="de-DE"/>
              </w:rPr>
            </w:pPr>
          </w:p>
        </w:tc>
      </w:tr>
      <w:tr w:rsidR="00BA27ED" w:rsidRPr="00FB2AC3" w:rsidTr="005E5EA0">
        <w:tc>
          <w:tcPr>
            <w:tcW w:w="5637" w:type="dxa"/>
          </w:tcPr>
          <w:p w:rsidR="00BA27ED" w:rsidRPr="00DB7AC9" w:rsidRDefault="00555248">
            <w:pPr>
              <w:rPr>
                <w:lang w:val="de-DE"/>
              </w:rPr>
            </w:pPr>
            <w:r>
              <w:rPr>
                <w:lang w:val="de-DE"/>
              </w:rPr>
              <w:t>Salate</w:t>
            </w:r>
          </w:p>
        </w:tc>
        <w:tc>
          <w:tcPr>
            <w:tcW w:w="1701" w:type="dxa"/>
          </w:tcPr>
          <w:p w:rsidR="00BA27ED" w:rsidRPr="00DB7AC9" w:rsidRDefault="00555248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Buffet</w:t>
            </w:r>
          </w:p>
        </w:tc>
        <w:tc>
          <w:tcPr>
            <w:tcW w:w="4961" w:type="dxa"/>
          </w:tcPr>
          <w:p w:rsidR="00BA27ED" w:rsidRPr="00DB7AC9" w:rsidRDefault="00555248">
            <w:pPr>
              <w:rPr>
                <w:lang w:val="de-DE"/>
              </w:rPr>
            </w:pPr>
            <w:r>
              <w:rPr>
                <w:lang w:val="de-DE"/>
              </w:rPr>
              <w:t>Paprikagemüse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27ED" w:rsidRPr="00DB7AC9" w:rsidRDefault="00BA27ED">
            <w:pPr>
              <w:rPr>
                <w:sz w:val="18"/>
                <w:lang w:val="de-DE"/>
              </w:rPr>
            </w:pPr>
          </w:p>
        </w:tc>
      </w:tr>
      <w:tr w:rsidR="00BA27ED" w:rsidRPr="00FB2AC3" w:rsidTr="005E5EA0">
        <w:tc>
          <w:tcPr>
            <w:tcW w:w="5637" w:type="dxa"/>
          </w:tcPr>
          <w:p w:rsidR="00BA27ED" w:rsidRPr="00DB7AC9" w:rsidRDefault="00555248" w:rsidP="00555248">
            <w:pPr>
              <w:rPr>
                <w:lang w:val="de-DE"/>
              </w:rPr>
            </w:pPr>
            <w:r>
              <w:rPr>
                <w:lang w:val="de-DE"/>
              </w:rPr>
              <w:t>Herbstliches Obstdessert</w:t>
            </w:r>
          </w:p>
        </w:tc>
        <w:tc>
          <w:tcPr>
            <w:tcW w:w="1701" w:type="dxa"/>
          </w:tcPr>
          <w:p w:rsidR="00BA27ED" w:rsidRPr="00DB7AC9" w:rsidRDefault="009147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A-G</w:t>
            </w:r>
          </w:p>
        </w:tc>
        <w:tc>
          <w:tcPr>
            <w:tcW w:w="4961" w:type="dxa"/>
          </w:tcPr>
          <w:p w:rsidR="00BA27ED" w:rsidRPr="00DB7AC9" w:rsidRDefault="0055524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Marillentörtchen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27ED" w:rsidRPr="00DB7AC9" w:rsidRDefault="009147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A-C-G</w:t>
            </w:r>
          </w:p>
        </w:tc>
      </w:tr>
      <w:tr w:rsidR="00BA27ED" w:rsidRPr="00FB2AC3" w:rsidTr="005E5EA0">
        <w:tc>
          <w:tcPr>
            <w:tcW w:w="5637" w:type="dxa"/>
          </w:tcPr>
          <w:p w:rsidR="00BA27ED" w:rsidRPr="00DB7AC9" w:rsidRDefault="00BA27ED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BA27ED" w:rsidRPr="00DB7AC9" w:rsidRDefault="00BA27ED">
            <w:pPr>
              <w:rPr>
                <w:sz w:val="18"/>
                <w:lang w:val="de-DE"/>
              </w:rPr>
            </w:pPr>
          </w:p>
        </w:tc>
        <w:tc>
          <w:tcPr>
            <w:tcW w:w="4961" w:type="dxa"/>
          </w:tcPr>
          <w:p w:rsidR="00BA27ED" w:rsidRPr="00DB7AC9" w:rsidRDefault="00BA27ED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27ED" w:rsidRPr="00DB7AC9" w:rsidRDefault="00BA27ED">
            <w:pPr>
              <w:rPr>
                <w:sz w:val="18"/>
                <w:lang w:val="de-DE"/>
              </w:rPr>
            </w:pPr>
          </w:p>
        </w:tc>
      </w:tr>
      <w:tr w:rsidR="00BA27ED" w:rsidRPr="00122A5B" w:rsidTr="005E5EA0">
        <w:tc>
          <w:tcPr>
            <w:tcW w:w="5637" w:type="dxa"/>
            <w:shd w:val="clear" w:color="auto" w:fill="D9D9D9" w:themeFill="background1" w:themeFillShade="D9"/>
          </w:tcPr>
          <w:p w:rsidR="00BA27ED" w:rsidRPr="00DB7AC9" w:rsidRDefault="00BA27ED" w:rsidP="00BA27ED">
            <w:pPr>
              <w:rPr>
                <w:b/>
                <w:lang w:val="de-DE"/>
              </w:rPr>
            </w:pPr>
            <w:r w:rsidRPr="00DB7AC9">
              <w:rPr>
                <w:b/>
                <w:lang w:val="de-DE"/>
              </w:rPr>
              <w:t>Mo, 0</w:t>
            </w:r>
            <w:r>
              <w:rPr>
                <w:b/>
                <w:lang w:val="de-DE"/>
              </w:rPr>
              <w:t>9</w:t>
            </w:r>
            <w:r w:rsidRPr="00DB7AC9">
              <w:rPr>
                <w:b/>
                <w:lang w:val="de-DE"/>
              </w:rPr>
              <w:t>.10.</w:t>
            </w:r>
            <w:r w:rsidR="00AE3755">
              <w:rPr>
                <w:b/>
                <w:lang w:val="de-DE"/>
              </w:rPr>
              <w:t>20</w:t>
            </w:r>
            <w:r w:rsidRPr="00DB7AC9">
              <w:rPr>
                <w:b/>
                <w:lang w:val="de-DE"/>
              </w:rPr>
              <w:t>1</w:t>
            </w:r>
            <w:r>
              <w:rPr>
                <w:b/>
                <w:lang w:val="de-DE"/>
              </w:rPr>
              <w:t>7</w:t>
            </w:r>
            <w:r w:rsidR="007340BB">
              <w:rPr>
                <w:b/>
                <w:lang w:val="de-DE"/>
              </w:rPr>
              <w:t xml:space="preserve">                        </w:t>
            </w:r>
            <w:proofErr w:type="spellStart"/>
            <w:r w:rsidR="007340BB">
              <w:rPr>
                <w:b/>
                <w:lang w:val="de-DE"/>
              </w:rPr>
              <w:t>veg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BA27ED" w:rsidRPr="00DB7AC9" w:rsidRDefault="00BA27ED" w:rsidP="004A4355">
            <w:pPr>
              <w:rPr>
                <w:b/>
                <w:sz w:val="18"/>
                <w:lang w:val="de-DE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BA27ED" w:rsidRPr="00DB7AC9" w:rsidRDefault="00BA27ED" w:rsidP="00BA27ED">
            <w:pPr>
              <w:rPr>
                <w:b/>
                <w:lang w:val="de-DE"/>
              </w:rPr>
            </w:pPr>
            <w:r w:rsidRPr="00DB7AC9">
              <w:rPr>
                <w:b/>
                <w:lang w:val="de-DE"/>
              </w:rPr>
              <w:t xml:space="preserve">Di, </w:t>
            </w:r>
            <w:r>
              <w:rPr>
                <w:b/>
                <w:lang w:val="de-DE"/>
              </w:rPr>
              <w:t>10</w:t>
            </w:r>
            <w:r w:rsidRPr="00DB7AC9">
              <w:rPr>
                <w:b/>
                <w:lang w:val="de-DE"/>
              </w:rPr>
              <w:t>.10.</w:t>
            </w:r>
            <w:r w:rsidR="00AE3755">
              <w:rPr>
                <w:b/>
                <w:lang w:val="de-DE"/>
              </w:rPr>
              <w:t>20</w:t>
            </w:r>
            <w:r w:rsidRPr="00DB7AC9">
              <w:rPr>
                <w:b/>
                <w:lang w:val="de-DE"/>
              </w:rPr>
              <w:t>1</w:t>
            </w:r>
            <w:r>
              <w:rPr>
                <w:b/>
                <w:lang w:val="de-DE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A27ED" w:rsidRPr="00DB7AC9" w:rsidRDefault="00BA27ED" w:rsidP="004A4355">
            <w:pPr>
              <w:rPr>
                <w:b/>
                <w:sz w:val="18"/>
                <w:lang w:val="de-DE"/>
              </w:rPr>
            </w:pPr>
          </w:p>
        </w:tc>
      </w:tr>
      <w:tr w:rsidR="00BA27ED" w:rsidTr="005E5EA0">
        <w:tc>
          <w:tcPr>
            <w:tcW w:w="5637" w:type="dxa"/>
          </w:tcPr>
          <w:p w:rsidR="00BA27ED" w:rsidRPr="00DB7AC9" w:rsidRDefault="00555248" w:rsidP="005B3D95">
            <w:pPr>
              <w:rPr>
                <w:lang w:val="de-DE"/>
              </w:rPr>
            </w:pPr>
            <w:r>
              <w:rPr>
                <w:lang w:val="de-DE"/>
              </w:rPr>
              <w:t>Knoblauchrahmsuppe</w:t>
            </w:r>
          </w:p>
        </w:tc>
        <w:tc>
          <w:tcPr>
            <w:tcW w:w="1701" w:type="dxa"/>
          </w:tcPr>
          <w:p w:rsidR="00BA27ED" w:rsidRPr="00DB7AC9" w:rsidRDefault="009147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A-G-L</w:t>
            </w:r>
          </w:p>
        </w:tc>
        <w:tc>
          <w:tcPr>
            <w:tcW w:w="4961" w:type="dxa"/>
          </w:tcPr>
          <w:p w:rsidR="00BA27ED" w:rsidRPr="00DB7AC9" w:rsidRDefault="00555248">
            <w:pPr>
              <w:rPr>
                <w:lang w:val="de-DE"/>
              </w:rPr>
            </w:pPr>
            <w:r>
              <w:rPr>
                <w:lang w:val="de-DE"/>
              </w:rPr>
              <w:t>Schinkenröllchen</w:t>
            </w:r>
          </w:p>
        </w:tc>
        <w:tc>
          <w:tcPr>
            <w:tcW w:w="1701" w:type="dxa"/>
          </w:tcPr>
          <w:p w:rsidR="00BA27ED" w:rsidRPr="00DB7AC9" w:rsidRDefault="009147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A-G-L</w:t>
            </w:r>
          </w:p>
        </w:tc>
      </w:tr>
      <w:tr w:rsidR="00BA27ED" w:rsidTr="005E5EA0">
        <w:tc>
          <w:tcPr>
            <w:tcW w:w="5637" w:type="dxa"/>
          </w:tcPr>
          <w:p w:rsidR="00BA27ED" w:rsidRPr="00DB7AC9" w:rsidRDefault="00555248">
            <w:pPr>
              <w:rPr>
                <w:lang w:val="de-DE"/>
              </w:rPr>
            </w:pPr>
            <w:r>
              <w:rPr>
                <w:lang w:val="de-DE"/>
              </w:rPr>
              <w:t>Spinatknödel mit Butter und Parmesan</w:t>
            </w:r>
          </w:p>
        </w:tc>
        <w:tc>
          <w:tcPr>
            <w:tcW w:w="1701" w:type="dxa"/>
          </w:tcPr>
          <w:p w:rsidR="00BA27ED" w:rsidRPr="00DB7AC9" w:rsidRDefault="009147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A-C-G</w:t>
            </w:r>
          </w:p>
        </w:tc>
        <w:tc>
          <w:tcPr>
            <w:tcW w:w="4961" w:type="dxa"/>
          </w:tcPr>
          <w:p w:rsidR="00BA27ED" w:rsidRPr="00DB7AC9" w:rsidRDefault="00555248">
            <w:pPr>
              <w:rPr>
                <w:lang w:val="de-DE"/>
              </w:rPr>
            </w:pPr>
            <w:r>
              <w:rPr>
                <w:lang w:val="de-DE"/>
              </w:rPr>
              <w:t>Champignonschnitzel vom Schwein</w:t>
            </w:r>
          </w:p>
        </w:tc>
        <w:tc>
          <w:tcPr>
            <w:tcW w:w="1701" w:type="dxa"/>
          </w:tcPr>
          <w:p w:rsidR="00BA27ED" w:rsidRPr="00DB7AC9" w:rsidRDefault="009147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A-G</w:t>
            </w:r>
          </w:p>
        </w:tc>
      </w:tr>
      <w:tr w:rsidR="00BA27ED" w:rsidTr="005E5EA0">
        <w:tc>
          <w:tcPr>
            <w:tcW w:w="5637" w:type="dxa"/>
          </w:tcPr>
          <w:p w:rsidR="00BA27ED" w:rsidRPr="00DB7AC9" w:rsidRDefault="00555248">
            <w:pPr>
              <w:rPr>
                <w:lang w:val="de-DE"/>
              </w:rPr>
            </w:pPr>
            <w:r>
              <w:rPr>
                <w:lang w:val="de-DE"/>
              </w:rPr>
              <w:t>Salate</w:t>
            </w:r>
          </w:p>
        </w:tc>
        <w:tc>
          <w:tcPr>
            <w:tcW w:w="1701" w:type="dxa"/>
          </w:tcPr>
          <w:p w:rsidR="00BA27ED" w:rsidRPr="00DB7AC9" w:rsidRDefault="00555248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Buffet</w:t>
            </w:r>
          </w:p>
        </w:tc>
        <w:tc>
          <w:tcPr>
            <w:tcW w:w="4961" w:type="dxa"/>
          </w:tcPr>
          <w:p w:rsidR="00BA27ED" w:rsidRPr="00DB7AC9" w:rsidRDefault="00555248">
            <w:pPr>
              <w:rPr>
                <w:lang w:val="de-DE"/>
              </w:rPr>
            </w:pPr>
            <w:r>
              <w:rPr>
                <w:lang w:val="de-DE"/>
              </w:rPr>
              <w:t>Risipisi</w:t>
            </w:r>
          </w:p>
        </w:tc>
        <w:tc>
          <w:tcPr>
            <w:tcW w:w="1701" w:type="dxa"/>
          </w:tcPr>
          <w:p w:rsidR="00BA27ED" w:rsidRPr="00DB7AC9" w:rsidRDefault="009147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</w:t>
            </w:r>
          </w:p>
        </w:tc>
      </w:tr>
      <w:tr w:rsidR="00BA27ED" w:rsidTr="005E5EA0">
        <w:tc>
          <w:tcPr>
            <w:tcW w:w="5637" w:type="dxa"/>
          </w:tcPr>
          <w:p w:rsidR="00BA27ED" w:rsidRPr="00DB7AC9" w:rsidRDefault="00555248">
            <w:pPr>
              <w:rPr>
                <w:lang w:val="de-DE"/>
              </w:rPr>
            </w:pPr>
            <w:r>
              <w:rPr>
                <w:lang w:val="de-DE"/>
              </w:rPr>
              <w:t>Vanilleapfel</w:t>
            </w:r>
          </w:p>
        </w:tc>
        <w:tc>
          <w:tcPr>
            <w:tcW w:w="1701" w:type="dxa"/>
          </w:tcPr>
          <w:p w:rsidR="00BA27ED" w:rsidRPr="00DB7AC9" w:rsidRDefault="009147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G-H</w:t>
            </w:r>
          </w:p>
        </w:tc>
        <w:tc>
          <w:tcPr>
            <w:tcW w:w="4961" w:type="dxa"/>
          </w:tcPr>
          <w:p w:rsidR="00BA27ED" w:rsidRPr="00DB7AC9" w:rsidRDefault="00555248">
            <w:pPr>
              <w:rPr>
                <w:lang w:val="de-DE"/>
              </w:rPr>
            </w:pPr>
            <w:r>
              <w:rPr>
                <w:lang w:val="de-DE"/>
              </w:rPr>
              <w:t>Salat</w:t>
            </w:r>
            <w:r w:rsidR="00914762">
              <w:rPr>
                <w:lang w:val="de-DE"/>
              </w:rPr>
              <w:t>e</w:t>
            </w:r>
          </w:p>
        </w:tc>
        <w:tc>
          <w:tcPr>
            <w:tcW w:w="1701" w:type="dxa"/>
          </w:tcPr>
          <w:p w:rsidR="00BA27ED" w:rsidRPr="00DB7AC9" w:rsidRDefault="009147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Buffet</w:t>
            </w:r>
          </w:p>
        </w:tc>
      </w:tr>
      <w:tr w:rsidR="00BA27ED" w:rsidTr="005E5EA0">
        <w:tc>
          <w:tcPr>
            <w:tcW w:w="5637" w:type="dxa"/>
          </w:tcPr>
          <w:p w:rsidR="00BA27ED" w:rsidRPr="00DB7AC9" w:rsidRDefault="00BA27ED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BA27ED" w:rsidRPr="00DB7AC9" w:rsidRDefault="00BA27ED">
            <w:pPr>
              <w:rPr>
                <w:sz w:val="18"/>
                <w:lang w:val="de-DE"/>
              </w:rPr>
            </w:pPr>
          </w:p>
        </w:tc>
        <w:tc>
          <w:tcPr>
            <w:tcW w:w="4961" w:type="dxa"/>
          </w:tcPr>
          <w:p w:rsidR="00BA27ED" w:rsidRPr="00DB7AC9" w:rsidRDefault="00555248">
            <w:pPr>
              <w:rPr>
                <w:lang w:val="de-DE"/>
              </w:rPr>
            </w:pPr>
            <w:r>
              <w:rPr>
                <w:lang w:val="de-DE"/>
              </w:rPr>
              <w:t>Himbeercreme</w:t>
            </w:r>
          </w:p>
        </w:tc>
        <w:tc>
          <w:tcPr>
            <w:tcW w:w="1701" w:type="dxa"/>
          </w:tcPr>
          <w:p w:rsidR="00BA27ED" w:rsidRPr="00DB7AC9" w:rsidRDefault="009147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</w:t>
            </w:r>
          </w:p>
        </w:tc>
      </w:tr>
      <w:tr w:rsidR="00BA27ED" w:rsidTr="005E5EA0">
        <w:tc>
          <w:tcPr>
            <w:tcW w:w="5637" w:type="dxa"/>
          </w:tcPr>
          <w:p w:rsidR="00BA27ED" w:rsidRPr="00DB7AC9" w:rsidRDefault="00BA27ED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BA27ED" w:rsidRPr="00DB7AC9" w:rsidRDefault="00BA27ED">
            <w:pPr>
              <w:rPr>
                <w:sz w:val="18"/>
                <w:lang w:val="de-DE"/>
              </w:rPr>
            </w:pPr>
          </w:p>
        </w:tc>
        <w:tc>
          <w:tcPr>
            <w:tcW w:w="4961" w:type="dxa"/>
          </w:tcPr>
          <w:p w:rsidR="00BA27ED" w:rsidRPr="00DB7AC9" w:rsidRDefault="00BA27ED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BA27ED" w:rsidRPr="00DB7AC9" w:rsidRDefault="00BA27ED">
            <w:pPr>
              <w:rPr>
                <w:sz w:val="18"/>
                <w:lang w:val="de-DE"/>
              </w:rPr>
            </w:pPr>
          </w:p>
        </w:tc>
      </w:tr>
      <w:tr w:rsidR="00BA27ED" w:rsidRPr="00C423DC" w:rsidTr="005E5EA0">
        <w:tc>
          <w:tcPr>
            <w:tcW w:w="5637" w:type="dxa"/>
            <w:shd w:val="clear" w:color="auto" w:fill="D9D9D9" w:themeFill="background1" w:themeFillShade="D9"/>
          </w:tcPr>
          <w:p w:rsidR="00BA27ED" w:rsidRPr="00DB7AC9" w:rsidRDefault="00BA27ED" w:rsidP="00BA27ED">
            <w:pPr>
              <w:rPr>
                <w:b/>
                <w:lang w:val="de-DE"/>
              </w:rPr>
            </w:pPr>
            <w:r w:rsidRPr="00DB7AC9">
              <w:rPr>
                <w:b/>
                <w:lang w:val="de-DE"/>
              </w:rPr>
              <w:t xml:space="preserve">Mo, </w:t>
            </w:r>
            <w:r>
              <w:rPr>
                <w:b/>
                <w:lang w:val="de-DE"/>
              </w:rPr>
              <w:t>16.10.</w:t>
            </w:r>
            <w:r w:rsidR="00AE3755">
              <w:rPr>
                <w:b/>
                <w:lang w:val="de-DE"/>
              </w:rPr>
              <w:t>20</w:t>
            </w:r>
            <w:r>
              <w:rPr>
                <w:b/>
                <w:lang w:val="de-DE"/>
              </w:rPr>
              <w:t>17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A27ED" w:rsidRPr="00DB7AC9" w:rsidRDefault="00BA27ED" w:rsidP="004A4355">
            <w:pPr>
              <w:rPr>
                <w:b/>
                <w:sz w:val="18"/>
                <w:lang w:val="de-DE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BA27ED" w:rsidRPr="00DB7AC9" w:rsidRDefault="00BA27ED" w:rsidP="00BA27ED">
            <w:pPr>
              <w:rPr>
                <w:b/>
                <w:lang w:val="de-DE"/>
              </w:rPr>
            </w:pPr>
            <w:r w:rsidRPr="00DB7AC9">
              <w:rPr>
                <w:b/>
                <w:lang w:val="de-DE"/>
              </w:rPr>
              <w:t xml:space="preserve">Di, </w:t>
            </w:r>
            <w:r>
              <w:rPr>
                <w:b/>
                <w:lang w:val="de-DE"/>
              </w:rPr>
              <w:t>17.10.</w:t>
            </w:r>
            <w:r w:rsidR="00AE3755">
              <w:rPr>
                <w:b/>
                <w:lang w:val="de-DE"/>
              </w:rPr>
              <w:t>20</w:t>
            </w:r>
            <w:r>
              <w:rPr>
                <w:b/>
                <w:lang w:val="de-DE"/>
              </w:rPr>
              <w:t>17</w:t>
            </w:r>
            <w:r w:rsidR="007340BB">
              <w:rPr>
                <w:b/>
                <w:lang w:val="de-DE"/>
              </w:rPr>
              <w:t xml:space="preserve">                             </w:t>
            </w:r>
            <w:proofErr w:type="spellStart"/>
            <w:r w:rsidR="007340BB">
              <w:rPr>
                <w:b/>
                <w:lang w:val="de-DE"/>
              </w:rPr>
              <w:t>veg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BA27ED" w:rsidRPr="00DB7AC9" w:rsidRDefault="00BA27ED" w:rsidP="004A4355">
            <w:pPr>
              <w:rPr>
                <w:b/>
                <w:sz w:val="18"/>
                <w:lang w:val="de-DE"/>
              </w:rPr>
            </w:pPr>
          </w:p>
        </w:tc>
      </w:tr>
      <w:tr w:rsidR="00BA27ED" w:rsidTr="005E5EA0">
        <w:tc>
          <w:tcPr>
            <w:tcW w:w="5637" w:type="dxa"/>
          </w:tcPr>
          <w:p w:rsidR="00BA27ED" w:rsidRPr="00DB7AC9" w:rsidRDefault="00011534" w:rsidP="00011534">
            <w:pPr>
              <w:rPr>
                <w:lang w:val="de-DE"/>
              </w:rPr>
            </w:pPr>
            <w:r>
              <w:rPr>
                <w:lang w:val="de-DE"/>
              </w:rPr>
              <w:t>Salate vom Buffet</w:t>
            </w:r>
          </w:p>
        </w:tc>
        <w:tc>
          <w:tcPr>
            <w:tcW w:w="1701" w:type="dxa"/>
          </w:tcPr>
          <w:p w:rsidR="00BA27ED" w:rsidRPr="00DB7AC9" w:rsidRDefault="00011534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Buffet</w:t>
            </w:r>
          </w:p>
        </w:tc>
        <w:tc>
          <w:tcPr>
            <w:tcW w:w="4961" w:type="dxa"/>
          </w:tcPr>
          <w:p w:rsidR="00BA27ED" w:rsidRPr="00DB7AC9" w:rsidRDefault="00011534" w:rsidP="00B73CCB">
            <w:pPr>
              <w:rPr>
                <w:lang w:val="de-DE"/>
              </w:rPr>
            </w:pPr>
            <w:r>
              <w:rPr>
                <w:lang w:val="de-DE"/>
              </w:rPr>
              <w:t>Lauchsuppe</w:t>
            </w:r>
          </w:p>
        </w:tc>
        <w:tc>
          <w:tcPr>
            <w:tcW w:w="1701" w:type="dxa"/>
          </w:tcPr>
          <w:p w:rsidR="00BA27ED" w:rsidRPr="00DB7AC9" w:rsidRDefault="009147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A-G-O</w:t>
            </w:r>
          </w:p>
        </w:tc>
      </w:tr>
      <w:tr w:rsidR="00BA27ED" w:rsidTr="005E5EA0">
        <w:tc>
          <w:tcPr>
            <w:tcW w:w="5637" w:type="dxa"/>
          </w:tcPr>
          <w:p w:rsidR="00BA27ED" w:rsidRPr="00DB7AC9" w:rsidRDefault="00555248">
            <w:pPr>
              <w:rPr>
                <w:lang w:val="de-DE"/>
              </w:rPr>
            </w:pPr>
            <w:r>
              <w:rPr>
                <w:lang w:val="de-DE"/>
              </w:rPr>
              <w:t>Rindsgulasch</w:t>
            </w:r>
          </w:p>
        </w:tc>
        <w:tc>
          <w:tcPr>
            <w:tcW w:w="1701" w:type="dxa"/>
          </w:tcPr>
          <w:p w:rsidR="00BA27ED" w:rsidRPr="00DB7AC9" w:rsidRDefault="00914762">
            <w:pPr>
              <w:rPr>
                <w:sz w:val="18"/>
                <w:lang w:val="de-DE"/>
              </w:rPr>
            </w:pPr>
            <w:r>
              <w:rPr>
                <w:lang w:val="de-DE"/>
              </w:rPr>
              <w:t>A</w:t>
            </w:r>
          </w:p>
        </w:tc>
        <w:tc>
          <w:tcPr>
            <w:tcW w:w="4961" w:type="dxa"/>
          </w:tcPr>
          <w:p w:rsidR="00BA27ED" w:rsidRPr="00DB7AC9" w:rsidRDefault="00011534" w:rsidP="00B73CCB">
            <w:pPr>
              <w:rPr>
                <w:lang w:val="de-DE"/>
              </w:rPr>
            </w:pPr>
            <w:r>
              <w:rPr>
                <w:lang w:val="de-DE"/>
              </w:rPr>
              <w:t>Gemüsepizza</w:t>
            </w:r>
          </w:p>
        </w:tc>
        <w:tc>
          <w:tcPr>
            <w:tcW w:w="1701" w:type="dxa"/>
          </w:tcPr>
          <w:p w:rsidR="00BA27ED" w:rsidRPr="00DB7AC9" w:rsidRDefault="009147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A-G</w:t>
            </w:r>
          </w:p>
        </w:tc>
      </w:tr>
      <w:tr w:rsidR="00BA27ED" w:rsidTr="005E5EA0">
        <w:tc>
          <w:tcPr>
            <w:tcW w:w="5637" w:type="dxa"/>
          </w:tcPr>
          <w:p w:rsidR="00BA27ED" w:rsidRPr="00DB7AC9" w:rsidRDefault="00555248" w:rsidP="00EC0B66">
            <w:pPr>
              <w:rPr>
                <w:lang w:val="de-DE"/>
              </w:rPr>
            </w:pPr>
            <w:r>
              <w:rPr>
                <w:lang w:val="de-DE"/>
              </w:rPr>
              <w:t>Hörnchen</w:t>
            </w:r>
          </w:p>
        </w:tc>
        <w:tc>
          <w:tcPr>
            <w:tcW w:w="1701" w:type="dxa"/>
          </w:tcPr>
          <w:p w:rsidR="00BA27ED" w:rsidRPr="00DB7AC9" w:rsidRDefault="009147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A-C-G</w:t>
            </w:r>
          </w:p>
        </w:tc>
        <w:tc>
          <w:tcPr>
            <w:tcW w:w="4961" w:type="dxa"/>
          </w:tcPr>
          <w:p w:rsidR="00BA27ED" w:rsidRPr="00DB7AC9" w:rsidRDefault="00011534" w:rsidP="00B73CCB">
            <w:pPr>
              <w:rPr>
                <w:lang w:val="de-DE"/>
              </w:rPr>
            </w:pPr>
            <w:r>
              <w:rPr>
                <w:lang w:val="de-DE"/>
              </w:rPr>
              <w:t>Salate</w:t>
            </w:r>
          </w:p>
        </w:tc>
        <w:tc>
          <w:tcPr>
            <w:tcW w:w="1701" w:type="dxa"/>
          </w:tcPr>
          <w:p w:rsidR="00BA27ED" w:rsidRPr="00DB7AC9" w:rsidRDefault="00011534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Buffet</w:t>
            </w:r>
          </w:p>
        </w:tc>
      </w:tr>
      <w:tr w:rsidR="00BA27ED" w:rsidTr="005E5EA0">
        <w:tc>
          <w:tcPr>
            <w:tcW w:w="5637" w:type="dxa"/>
          </w:tcPr>
          <w:p w:rsidR="00BA27ED" w:rsidRPr="00DB7AC9" w:rsidRDefault="0001153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Sacherschnitten</w:t>
            </w:r>
            <w:proofErr w:type="spellEnd"/>
          </w:p>
        </w:tc>
        <w:tc>
          <w:tcPr>
            <w:tcW w:w="1701" w:type="dxa"/>
          </w:tcPr>
          <w:p w:rsidR="00BA27ED" w:rsidRPr="00DB7AC9" w:rsidRDefault="009147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A-C-G</w:t>
            </w:r>
          </w:p>
        </w:tc>
        <w:tc>
          <w:tcPr>
            <w:tcW w:w="4961" w:type="dxa"/>
          </w:tcPr>
          <w:p w:rsidR="00BA27ED" w:rsidRPr="00DB7AC9" w:rsidRDefault="00011534" w:rsidP="00B73CCB">
            <w:pPr>
              <w:rPr>
                <w:lang w:val="de-DE"/>
              </w:rPr>
            </w:pPr>
            <w:r>
              <w:rPr>
                <w:lang w:val="de-DE"/>
              </w:rPr>
              <w:t>Traubendessert</w:t>
            </w:r>
          </w:p>
        </w:tc>
        <w:tc>
          <w:tcPr>
            <w:tcW w:w="1701" w:type="dxa"/>
          </w:tcPr>
          <w:p w:rsidR="00BA27ED" w:rsidRPr="00DB7AC9" w:rsidRDefault="009147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</w:t>
            </w:r>
          </w:p>
        </w:tc>
      </w:tr>
      <w:tr w:rsidR="00BA27ED" w:rsidTr="005E5EA0">
        <w:tc>
          <w:tcPr>
            <w:tcW w:w="5637" w:type="dxa"/>
          </w:tcPr>
          <w:p w:rsidR="00BA27ED" w:rsidRPr="00DB7AC9" w:rsidRDefault="00BA27ED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BA27ED" w:rsidRPr="00DB7AC9" w:rsidRDefault="00BA27ED">
            <w:pPr>
              <w:rPr>
                <w:sz w:val="18"/>
                <w:lang w:val="de-DE"/>
              </w:rPr>
            </w:pPr>
          </w:p>
        </w:tc>
        <w:tc>
          <w:tcPr>
            <w:tcW w:w="4961" w:type="dxa"/>
          </w:tcPr>
          <w:p w:rsidR="00BA27ED" w:rsidRPr="00DB7AC9" w:rsidRDefault="00BA27ED" w:rsidP="00B73CCB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BA27ED" w:rsidRPr="00DB7AC9" w:rsidRDefault="00BA27ED">
            <w:pPr>
              <w:rPr>
                <w:sz w:val="18"/>
                <w:lang w:val="de-DE"/>
              </w:rPr>
            </w:pPr>
          </w:p>
        </w:tc>
      </w:tr>
      <w:tr w:rsidR="00BA27ED" w:rsidTr="005E5EA0">
        <w:tc>
          <w:tcPr>
            <w:tcW w:w="5637" w:type="dxa"/>
          </w:tcPr>
          <w:p w:rsidR="00BA27ED" w:rsidRPr="00DB7AC9" w:rsidRDefault="00BA27ED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BA27ED" w:rsidRPr="00DB7AC9" w:rsidRDefault="00BA27ED">
            <w:pPr>
              <w:rPr>
                <w:sz w:val="18"/>
                <w:lang w:val="de-DE"/>
              </w:rPr>
            </w:pPr>
          </w:p>
        </w:tc>
        <w:tc>
          <w:tcPr>
            <w:tcW w:w="4961" w:type="dxa"/>
          </w:tcPr>
          <w:p w:rsidR="00BA27ED" w:rsidRPr="00DB7AC9" w:rsidRDefault="00BA27ED" w:rsidP="005A6712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BA27ED" w:rsidRPr="00DB7AC9" w:rsidRDefault="00BA27ED">
            <w:pPr>
              <w:rPr>
                <w:sz w:val="18"/>
                <w:lang w:val="de-DE"/>
              </w:rPr>
            </w:pPr>
          </w:p>
        </w:tc>
      </w:tr>
      <w:tr w:rsidR="00BA27ED" w:rsidTr="005E5EA0">
        <w:tc>
          <w:tcPr>
            <w:tcW w:w="5637" w:type="dxa"/>
            <w:shd w:val="clear" w:color="auto" w:fill="D9D9D9" w:themeFill="background1" w:themeFillShade="D9"/>
          </w:tcPr>
          <w:p w:rsidR="00BA27ED" w:rsidRPr="00FB2AC3" w:rsidRDefault="00BA27ED" w:rsidP="00BA27E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Mo, 23.10.</w:t>
            </w:r>
            <w:r w:rsidR="00AE3755">
              <w:rPr>
                <w:b/>
                <w:lang w:val="de-DE"/>
              </w:rPr>
              <w:t>20</w:t>
            </w:r>
            <w:r>
              <w:rPr>
                <w:b/>
                <w:lang w:val="de-DE"/>
              </w:rPr>
              <w:t>17</w:t>
            </w:r>
            <w:r w:rsidR="007340BB">
              <w:rPr>
                <w:b/>
                <w:lang w:val="de-DE"/>
              </w:rPr>
              <w:t xml:space="preserve">                               </w:t>
            </w:r>
            <w:proofErr w:type="spellStart"/>
            <w:r w:rsidR="007340BB">
              <w:rPr>
                <w:b/>
                <w:lang w:val="de-DE"/>
              </w:rPr>
              <w:t>veg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BA27ED" w:rsidRPr="00FB2AC3" w:rsidRDefault="00BA27ED">
            <w:pPr>
              <w:rPr>
                <w:b/>
                <w:sz w:val="18"/>
                <w:lang w:val="de-DE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BA27ED" w:rsidRPr="00FB2AC3" w:rsidRDefault="00D63D69" w:rsidP="00BA27E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Workshops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D9D9D9" w:themeFill="background1" w:themeFillShade="D9"/>
          </w:tcPr>
          <w:p w:rsidR="00BA27ED" w:rsidRPr="00FB2AC3" w:rsidRDefault="00BA27ED">
            <w:pPr>
              <w:rPr>
                <w:b/>
                <w:sz w:val="18"/>
                <w:lang w:val="de-DE"/>
              </w:rPr>
            </w:pPr>
          </w:p>
        </w:tc>
      </w:tr>
      <w:tr w:rsidR="00BA27ED" w:rsidTr="005E5EA0">
        <w:tc>
          <w:tcPr>
            <w:tcW w:w="5637" w:type="dxa"/>
          </w:tcPr>
          <w:p w:rsidR="00BA27ED" w:rsidRDefault="00011534">
            <w:pPr>
              <w:rPr>
                <w:lang w:val="de-DE"/>
              </w:rPr>
            </w:pPr>
            <w:r>
              <w:rPr>
                <w:lang w:val="de-DE"/>
              </w:rPr>
              <w:t>Tomaten mit Mozzarella</w:t>
            </w:r>
          </w:p>
        </w:tc>
        <w:tc>
          <w:tcPr>
            <w:tcW w:w="1701" w:type="dxa"/>
          </w:tcPr>
          <w:p w:rsidR="00BA27ED" w:rsidRPr="00122A5B" w:rsidRDefault="009147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G-O</w:t>
            </w:r>
          </w:p>
        </w:tc>
        <w:tc>
          <w:tcPr>
            <w:tcW w:w="4961" w:type="dxa"/>
          </w:tcPr>
          <w:p w:rsidR="00BA27ED" w:rsidRDefault="00BA27ED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BA27ED" w:rsidRPr="00122A5B" w:rsidRDefault="00BA27ED">
            <w:pPr>
              <w:rPr>
                <w:sz w:val="18"/>
                <w:lang w:val="de-DE"/>
              </w:rPr>
            </w:pPr>
          </w:p>
        </w:tc>
      </w:tr>
      <w:tr w:rsidR="00BA27ED" w:rsidTr="005E5EA0">
        <w:tc>
          <w:tcPr>
            <w:tcW w:w="5637" w:type="dxa"/>
          </w:tcPr>
          <w:p w:rsidR="00BA27ED" w:rsidRDefault="00011534" w:rsidP="00B278D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Weißweinrisotto</w:t>
            </w:r>
            <w:proofErr w:type="spellEnd"/>
            <w:r>
              <w:rPr>
                <w:lang w:val="de-DE"/>
              </w:rPr>
              <w:t xml:space="preserve"> mit Gemüse</w:t>
            </w:r>
          </w:p>
        </w:tc>
        <w:tc>
          <w:tcPr>
            <w:tcW w:w="1701" w:type="dxa"/>
          </w:tcPr>
          <w:p w:rsidR="00BA27ED" w:rsidRPr="00122A5B" w:rsidRDefault="009147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G-O</w:t>
            </w:r>
          </w:p>
        </w:tc>
        <w:tc>
          <w:tcPr>
            <w:tcW w:w="4961" w:type="dxa"/>
          </w:tcPr>
          <w:p w:rsidR="00BA27ED" w:rsidRDefault="00BA27ED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BA27ED" w:rsidRPr="00122A5B" w:rsidRDefault="00BA27ED">
            <w:pPr>
              <w:rPr>
                <w:sz w:val="18"/>
                <w:lang w:val="de-DE"/>
              </w:rPr>
            </w:pPr>
          </w:p>
        </w:tc>
      </w:tr>
      <w:tr w:rsidR="00BA27ED" w:rsidTr="005E5EA0">
        <w:tc>
          <w:tcPr>
            <w:tcW w:w="5637" w:type="dxa"/>
          </w:tcPr>
          <w:p w:rsidR="00BA27ED" w:rsidRDefault="00011534" w:rsidP="00B278DC">
            <w:pPr>
              <w:rPr>
                <w:lang w:val="de-DE"/>
              </w:rPr>
            </w:pPr>
            <w:r>
              <w:rPr>
                <w:lang w:val="de-DE"/>
              </w:rPr>
              <w:t>Salate</w:t>
            </w:r>
          </w:p>
        </w:tc>
        <w:tc>
          <w:tcPr>
            <w:tcW w:w="1701" w:type="dxa"/>
          </w:tcPr>
          <w:p w:rsidR="00BA27ED" w:rsidRPr="00122A5B" w:rsidRDefault="00011534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Buffet</w:t>
            </w:r>
          </w:p>
        </w:tc>
        <w:tc>
          <w:tcPr>
            <w:tcW w:w="4961" w:type="dxa"/>
          </w:tcPr>
          <w:p w:rsidR="00BA27ED" w:rsidRDefault="00BA27ED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BA27ED" w:rsidRPr="00122A5B" w:rsidRDefault="00BA27ED">
            <w:pPr>
              <w:rPr>
                <w:sz w:val="18"/>
                <w:lang w:val="de-DE"/>
              </w:rPr>
            </w:pPr>
          </w:p>
        </w:tc>
      </w:tr>
      <w:tr w:rsidR="00BA27ED" w:rsidTr="005E5EA0">
        <w:tc>
          <w:tcPr>
            <w:tcW w:w="5637" w:type="dxa"/>
          </w:tcPr>
          <w:p w:rsidR="00BA27ED" w:rsidRDefault="00E2330B" w:rsidP="00011534">
            <w:pPr>
              <w:rPr>
                <w:lang w:val="de-DE"/>
              </w:rPr>
            </w:pPr>
            <w:r>
              <w:rPr>
                <w:lang w:val="de-DE"/>
              </w:rPr>
              <w:t>Tiramisu</w:t>
            </w:r>
          </w:p>
        </w:tc>
        <w:tc>
          <w:tcPr>
            <w:tcW w:w="1701" w:type="dxa"/>
          </w:tcPr>
          <w:p w:rsidR="00BA27ED" w:rsidRPr="00122A5B" w:rsidRDefault="009147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A-C-G-H</w:t>
            </w:r>
          </w:p>
        </w:tc>
        <w:tc>
          <w:tcPr>
            <w:tcW w:w="4961" w:type="dxa"/>
          </w:tcPr>
          <w:p w:rsidR="00BA27ED" w:rsidRDefault="00BA27ED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BA27ED" w:rsidRPr="00122A5B" w:rsidRDefault="00BA27ED">
            <w:pPr>
              <w:rPr>
                <w:sz w:val="18"/>
                <w:lang w:val="de-DE"/>
              </w:rPr>
            </w:pPr>
          </w:p>
        </w:tc>
      </w:tr>
      <w:tr w:rsidR="00BA27ED" w:rsidTr="005E5EA0">
        <w:tc>
          <w:tcPr>
            <w:tcW w:w="5637" w:type="dxa"/>
          </w:tcPr>
          <w:p w:rsidR="00BA27ED" w:rsidRDefault="00BA27ED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BA27ED" w:rsidRPr="00122A5B" w:rsidRDefault="00BA27ED">
            <w:pPr>
              <w:rPr>
                <w:sz w:val="18"/>
                <w:lang w:val="de-DE"/>
              </w:rPr>
            </w:pPr>
          </w:p>
        </w:tc>
        <w:tc>
          <w:tcPr>
            <w:tcW w:w="4961" w:type="dxa"/>
          </w:tcPr>
          <w:p w:rsidR="00BA27ED" w:rsidRDefault="00BA27ED" w:rsidP="000375E0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BA27ED" w:rsidRPr="00122A5B" w:rsidRDefault="00BA27ED">
            <w:pPr>
              <w:rPr>
                <w:sz w:val="18"/>
                <w:lang w:val="de-DE"/>
              </w:rPr>
            </w:pPr>
          </w:p>
        </w:tc>
      </w:tr>
      <w:tr w:rsidR="00BA27ED" w:rsidTr="005E5EA0">
        <w:tc>
          <w:tcPr>
            <w:tcW w:w="5637" w:type="dxa"/>
          </w:tcPr>
          <w:p w:rsidR="00BA27ED" w:rsidRDefault="00BA27ED" w:rsidP="000375E0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BA27ED" w:rsidRPr="00122A5B" w:rsidRDefault="00BA27ED">
            <w:pPr>
              <w:rPr>
                <w:sz w:val="18"/>
                <w:lang w:val="de-DE"/>
              </w:rPr>
            </w:pPr>
          </w:p>
        </w:tc>
        <w:tc>
          <w:tcPr>
            <w:tcW w:w="4961" w:type="dxa"/>
          </w:tcPr>
          <w:p w:rsidR="00BA27ED" w:rsidRDefault="00BA27ED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BA27ED" w:rsidRPr="00122A5B" w:rsidRDefault="00BA27ED">
            <w:pPr>
              <w:rPr>
                <w:sz w:val="18"/>
                <w:lang w:val="de-DE"/>
              </w:rPr>
            </w:pPr>
          </w:p>
        </w:tc>
      </w:tr>
    </w:tbl>
    <w:p w:rsidR="00122A5B" w:rsidRPr="00122A5B" w:rsidRDefault="00E04349">
      <w:pPr>
        <w:rPr>
          <w:lang w:val="de-DE"/>
        </w:rPr>
      </w:pPr>
      <w:r>
        <w:rPr>
          <w:lang w:val="de-DE"/>
        </w:rPr>
        <w:t xml:space="preserve">Legende: </w:t>
      </w:r>
      <w:r w:rsidRPr="00FE070A">
        <w:rPr>
          <w:b/>
          <w:lang w:val="de-DE"/>
        </w:rPr>
        <w:t>A</w:t>
      </w:r>
      <w:r>
        <w:rPr>
          <w:lang w:val="de-DE"/>
        </w:rPr>
        <w:t xml:space="preserve">=Gluten, </w:t>
      </w:r>
      <w:r w:rsidRPr="00FE070A">
        <w:rPr>
          <w:b/>
          <w:lang w:val="de-DE"/>
        </w:rPr>
        <w:t>B</w:t>
      </w:r>
      <w:r>
        <w:rPr>
          <w:lang w:val="de-DE"/>
        </w:rPr>
        <w:t xml:space="preserve">= Krebstiere, </w:t>
      </w:r>
      <w:r w:rsidRPr="00FE070A">
        <w:rPr>
          <w:b/>
          <w:lang w:val="de-DE"/>
        </w:rPr>
        <w:t>C</w:t>
      </w:r>
      <w:r>
        <w:rPr>
          <w:lang w:val="de-DE"/>
        </w:rPr>
        <w:t xml:space="preserve">=Ei, </w:t>
      </w:r>
      <w:r w:rsidRPr="00FE070A">
        <w:rPr>
          <w:b/>
          <w:lang w:val="de-DE"/>
        </w:rPr>
        <w:t>D</w:t>
      </w:r>
      <w:r>
        <w:rPr>
          <w:lang w:val="de-DE"/>
        </w:rPr>
        <w:t xml:space="preserve">=Fisch, </w:t>
      </w:r>
      <w:r w:rsidRPr="00FE070A">
        <w:rPr>
          <w:b/>
          <w:lang w:val="de-DE"/>
        </w:rPr>
        <w:t>E</w:t>
      </w:r>
      <w:r>
        <w:rPr>
          <w:lang w:val="de-DE"/>
        </w:rPr>
        <w:t xml:space="preserve">=Erdnuss, </w:t>
      </w:r>
      <w:r w:rsidRPr="00FE070A">
        <w:rPr>
          <w:b/>
          <w:lang w:val="de-DE"/>
        </w:rPr>
        <w:t>F</w:t>
      </w:r>
      <w:r>
        <w:rPr>
          <w:lang w:val="de-DE"/>
        </w:rPr>
        <w:t xml:space="preserve">= Soja, </w:t>
      </w:r>
      <w:r w:rsidRPr="00FE070A">
        <w:rPr>
          <w:b/>
          <w:lang w:val="de-DE"/>
        </w:rPr>
        <w:t>G</w:t>
      </w:r>
      <w:r>
        <w:rPr>
          <w:lang w:val="de-DE"/>
        </w:rPr>
        <w:t xml:space="preserve">=Milch, </w:t>
      </w:r>
      <w:r w:rsidRPr="00FE070A">
        <w:rPr>
          <w:b/>
          <w:lang w:val="de-DE"/>
        </w:rPr>
        <w:t>H</w:t>
      </w:r>
      <w:r>
        <w:rPr>
          <w:lang w:val="de-DE"/>
        </w:rPr>
        <w:t xml:space="preserve">=Nüsse, </w:t>
      </w:r>
      <w:r w:rsidRPr="00FE070A">
        <w:rPr>
          <w:b/>
          <w:lang w:val="de-DE"/>
        </w:rPr>
        <w:t>L</w:t>
      </w:r>
      <w:r>
        <w:rPr>
          <w:lang w:val="de-DE"/>
        </w:rPr>
        <w:t xml:space="preserve">=Sellerie, </w:t>
      </w:r>
      <w:r w:rsidRPr="00FE070A">
        <w:rPr>
          <w:b/>
          <w:lang w:val="de-DE"/>
        </w:rPr>
        <w:t>M</w:t>
      </w:r>
      <w:r>
        <w:rPr>
          <w:lang w:val="de-DE"/>
        </w:rPr>
        <w:t xml:space="preserve">=Senf, </w:t>
      </w:r>
      <w:r w:rsidRPr="00FE070A">
        <w:rPr>
          <w:b/>
          <w:lang w:val="de-DE"/>
        </w:rPr>
        <w:t>N</w:t>
      </w:r>
      <w:r>
        <w:rPr>
          <w:lang w:val="de-DE"/>
        </w:rPr>
        <w:t xml:space="preserve">=Sesam, </w:t>
      </w:r>
      <w:r w:rsidRPr="00FE070A">
        <w:rPr>
          <w:b/>
          <w:lang w:val="de-DE"/>
        </w:rPr>
        <w:t>O</w:t>
      </w:r>
      <w:r>
        <w:rPr>
          <w:lang w:val="de-DE"/>
        </w:rPr>
        <w:t xml:space="preserve">=Sulfite, </w:t>
      </w:r>
      <w:r w:rsidRPr="00FE070A">
        <w:rPr>
          <w:b/>
          <w:lang w:val="de-DE"/>
        </w:rPr>
        <w:t>P</w:t>
      </w:r>
      <w:r>
        <w:rPr>
          <w:lang w:val="de-DE"/>
        </w:rPr>
        <w:t xml:space="preserve">=Lupinen, </w:t>
      </w:r>
      <w:r w:rsidRPr="00FE070A">
        <w:rPr>
          <w:b/>
          <w:lang w:val="de-DE"/>
        </w:rPr>
        <w:t>R</w:t>
      </w:r>
      <w:r>
        <w:rPr>
          <w:lang w:val="de-DE"/>
        </w:rPr>
        <w:t>=Weichtiere.</w:t>
      </w:r>
    </w:p>
    <w:sectPr w:rsidR="00122A5B" w:rsidRPr="00122A5B" w:rsidSect="0035048F">
      <w:pgSz w:w="16838" w:h="11906" w:orient="landscape"/>
      <w:pgMar w:top="993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5B"/>
    <w:rsid w:val="000070ED"/>
    <w:rsid w:val="00011534"/>
    <w:rsid w:val="0003499A"/>
    <w:rsid w:val="000364B5"/>
    <w:rsid w:val="000375E0"/>
    <w:rsid w:val="00051FBC"/>
    <w:rsid w:val="00054AD2"/>
    <w:rsid w:val="00061078"/>
    <w:rsid w:val="00077AA0"/>
    <w:rsid w:val="00084D74"/>
    <w:rsid w:val="000948F1"/>
    <w:rsid w:val="00097A52"/>
    <w:rsid w:val="000B2251"/>
    <w:rsid w:val="000C6415"/>
    <w:rsid w:val="000F6B75"/>
    <w:rsid w:val="00100B1D"/>
    <w:rsid w:val="00110CBB"/>
    <w:rsid w:val="001176E7"/>
    <w:rsid w:val="00120A51"/>
    <w:rsid w:val="00122A5B"/>
    <w:rsid w:val="00131DD3"/>
    <w:rsid w:val="00133478"/>
    <w:rsid w:val="00140302"/>
    <w:rsid w:val="001514D5"/>
    <w:rsid w:val="0015575A"/>
    <w:rsid w:val="00164509"/>
    <w:rsid w:val="001805BC"/>
    <w:rsid w:val="001967AF"/>
    <w:rsid w:val="001B2D6A"/>
    <w:rsid w:val="001B7251"/>
    <w:rsid w:val="001C14C3"/>
    <w:rsid w:val="001C79C5"/>
    <w:rsid w:val="001F6970"/>
    <w:rsid w:val="00241140"/>
    <w:rsid w:val="00286750"/>
    <w:rsid w:val="002B3EA5"/>
    <w:rsid w:val="002C3870"/>
    <w:rsid w:val="002D019E"/>
    <w:rsid w:val="002D27AA"/>
    <w:rsid w:val="002E1725"/>
    <w:rsid w:val="003027E7"/>
    <w:rsid w:val="00311905"/>
    <w:rsid w:val="00313C32"/>
    <w:rsid w:val="003174EA"/>
    <w:rsid w:val="003201B7"/>
    <w:rsid w:val="0035048F"/>
    <w:rsid w:val="003507DC"/>
    <w:rsid w:val="00371A2B"/>
    <w:rsid w:val="003A570A"/>
    <w:rsid w:val="003A74D6"/>
    <w:rsid w:val="003C085E"/>
    <w:rsid w:val="003C1880"/>
    <w:rsid w:val="003D6762"/>
    <w:rsid w:val="003E3845"/>
    <w:rsid w:val="003E504F"/>
    <w:rsid w:val="003F5A51"/>
    <w:rsid w:val="004009A7"/>
    <w:rsid w:val="0040707D"/>
    <w:rsid w:val="0041338B"/>
    <w:rsid w:val="0041751A"/>
    <w:rsid w:val="00417EA9"/>
    <w:rsid w:val="00420B81"/>
    <w:rsid w:val="00425695"/>
    <w:rsid w:val="00431A60"/>
    <w:rsid w:val="00472902"/>
    <w:rsid w:val="004873C4"/>
    <w:rsid w:val="004A56EB"/>
    <w:rsid w:val="004A6D56"/>
    <w:rsid w:val="004B086F"/>
    <w:rsid w:val="004B7694"/>
    <w:rsid w:val="004C2F5D"/>
    <w:rsid w:val="004D3201"/>
    <w:rsid w:val="004E2325"/>
    <w:rsid w:val="004F443B"/>
    <w:rsid w:val="005047E1"/>
    <w:rsid w:val="00525BB2"/>
    <w:rsid w:val="0053362C"/>
    <w:rsid w:val="005444B7"/>
    <w:rsid w:val="00555248"/>
    <w:rsid w:val="00567AF0"/>
    <w:rsid w:val="0057253D"/>
    <w:rsid w:val="005A6712"/>
    <w:rsid w:val="005B28EF"/>
    <w:rsid w:val="005B3132"/>
    <w:rsid w:val="005B3D95"/>
    <w:rsid w:val="005B75E9"/>
    <w:rsid w:val="005C32FB"/>
    <w:rsid w:val="005D09EE"/>
    <w:rsid w:val="005D169A"/>
    <w:rsid w:val="005D6842"/>
    <w:rsid w:val="005E5EA0"/>
    <w:rsid w:val="005F0A3D"/>
    <w:rsid w:val="006025A5"/>
    <w:rsid w:val="00616418"/>
    <w:rsid w:val="00625824"/>
    <w:rsid w:val="00636898"/>
    <w:rsid w:val="006748A3"/>
    <w:rsid w:val="00677398"/>
    <w:rsid w:val="006952A7"/>
    <w:rsid w:val="006C5811"/>
    <w:rsid w:val="006F4D0F"/>
    <w:rsid w:val="00706B52"/>
    <w:rsid w:val="007134A1"/>
    <w:rsid w:val="00720A35"/>
    <w:rsid w:val="007260F0"/>
    <w:rsid w:val="007340BB"/>
    <w:rsid w:val="00741658"/>
    <w:rsid w:val="00743209"/>
    <w:rsid w:val="007612E7"/>
    <w:rsid w:val="007613CA"/>
    <w:rsid w:val="00762808"/>
    <w:rsid w:val="00780598"/>
    <w:rsid w:val="00791543"/>
    <w:rsid w:val="007B1210"/>
    <w:rsid w:val="007B7518"/>
    <w:rsid w:val="007C71A7"/>
    <w:rsid w:val="007F693B"/>
    <w:rsid w:val="00800A27"/>
    <w:rsid w:val="00802E99"/>
    <w:rsid w:val="00805B65"/>
    <w:rsid w:val="0081258C"/>
    <w:rsid w:val="008452E2"/>
    <w:rsid w:val="00846534"/>
    <w:rsid w:val="008522B0"/>
    <w:rsid w:val="00852F9F"/>
    <w:rsid w:val="00852FB3"/>
    <w:rsid w:val="00871B7E"/>
    <w:rsid w:val="00875AFD"/>
    <w:rsid w:val="008944C4"/>
    <w:rsid w:val="008A00B7"/>
    <w:rsid w:val="008A4119"/>
    <w:rsid w:val="008A532E"/>
    <w:rsid w:val="008B2555"/>
    <w:rsid w:val="008C480C"/>
    <w:rsid w:val="008C4FE0"/>
    <w:rsid w:val="008D36F7"/>
    <w:rsid w:val="008D46E2"/>
    <w:rsid w:val="008D7E5A"/>
    <w:rsid w:val="008E7A5B"/>
    <w:rsid w:val="008F2ABE"/>
    <w:rsid w:val="008F5954"/>
    <w:rsid w:val="009039C7"/>
    <w:rsid w:val="00910DB7"/>
    <w:rsid w:val="00914762"/>
    <w:rsid w:val="00917365"/>
    <w:rsid w:val="009201B6"/>
    <w:rsid w:val="00931D00"/>
    <w:rsid w:val="009475AF"/>
    <w:rsid w:val="00956647"/>
    <w:rsid w:val="00993E8E"/>
    <w:rsid w:val="009A4FDD"/>
    <w:rsid w:val="009B67D9"/>
    <w:rsid w:val="009C7DA9"/>
    <w:rsid w:val="009D02F6"/>
    <w:rsid w:val="00A00258"/>
    <w:rsid w:val="00A20B50"/>
    <w:rsid w:val="00A25DE5"/>
    <w:rsid w:val="00A2617E"/>
    <w:rsid w:val="00A2686A"/>
    <w:rsid w:val="00A54DC7"/>
    <w:rsid w:val="00A55C09"/>
    <w:rsid w:val="00A57ED9"/>
    <w:rsid w:val="00A60F33"/>
    <w:rsid w:val="00A62D10"/>
    <w:rsid w:val="00A64E64"/>
    <w:rsid w:val="00A711F0"/>
    <w:rsid w:val="00A74606"/>
    <w:rsid w:val="00A75C66"/>
    <w:rsid w:val="00A760AB"/>
    <w:rsid w:val="00A95B80"/>
    <w:rsid w:val="00AA2516"/>
    <w:rsid w:val="00AA5C78"/>
    <w:rsid w:val="00AB79A2"/>
    <w:rsid w:val="00AD20E9"/>
    <w:rsid w:val="00AE3755"/>
    <w:rsid w:val="00AF234B"/>
    <w:rsid w:val="00B20FC0"/>
    <w:rsid w:val="00B2359F"/>
    <w:rsid w:val="00B242B9"/>
    <w:rsid w:val="00B25077"/>
    <w:rsid w:val="00B278DC"/>
    <w:rsid w:val="00B401FC"/>
    <w:rsid w:val="00B40482"/>
    <w:rsid w:val="00B45A1E"/>
    <w:rsid w:val="00B526CA"/>
    <w:rsid w:val="00B74F9F"/>
    <w:rsid w:val="00B938F6"/>
    <w:rsid w:val="00BA27ED"/>
    <w:rsid w:val="00BC35AF"/>
    <w:rsid w:val="00BC7BBB"/>
    <w:rsid w:val="00BE4D6C"/>
    <w:rsid w:val="00BF4001"/>
    <w:rsid w:val="00C048EA"/>
    <w:rsid w:val="00C173EF"/>
    <w:rsid w:val="00C2140F"/>
    <w:rsid w:val="00C26BDE"/>
    <w:rsid w:val="00C26D2E"/>
    <w:rsid w:val="00C32C0C"/>
    <w:rsid w:val="00C3578B"/>
    <w:rsid w:val="00C423DC"/>
    <w:rsid w:val="00C4422D"/>
    <w:rsid w:val="00C5073D"/>
    <w:rsid w:val="00C672BB"/>
    <w:rsid w:val="00C71FA8"/>
    <w:rsid w:val="00C852AA"/>
    <w:rsid w:val="00C90FC4"/>
    <w:rsid w:val="00C9289D"/>
    <w:rsid w:val="00CA4092"/>
    <w:rsid w:val="00CA5437"/>
    <w:rsid w:val="00CB6236"/>
    <w:rsid w:val="00CB65D2"/>
    <w:rsid w:val="00CD408B"/>
    <w:rsid w:val="00CE2AB7"/>
    <w:rsid w:val="00CE3F3B"/>
    <w:rsid w:val="00CE53B9"/>
    <w:rsid w:val="00CE6E79"/>
    <w:rsid w:val="00D00F16"/>
    <w:rsid w:val="00D07BFF"/>
    <w:rsid w:val="00D175B3"/>
    <w:rsid w:val="00D20153"/>
    <w:rsid w:val="00D63AD6"/>
    <w:rsid w:val="00D63D69"/>
    <w:rsid w:val="00D678B5"/>
    <w:rsid w:val="00D73753"/>
    <w:rsid w:val="00DB4E82"/>
    <w:rsid w:val="00DB664C"/>
    <w:rsid w:val="00DB7AC9"/>
    <w:rsid w:val="00DC1CF7"/>
    <w:rsid w:val="00DD3493"/>
    <w:rsid w:val="00DD4D65"/>
    <w:rsid w:val="00E04349"/>
    <w:rsid w:val="00E133C4"/>
    <w:rsid w:val="00E1398B"/>
    <w:rsid w:val="00E2330B"/>
    <w:rsid w:val="00E23B1B"/>
    <w:rsid w:val="00E32A6E"/>
    <w:rsid w:val="00E7621F"/>
    <w:rsid w:val="00E83F1E"/>
    <w:rsid w:val="00EB1CC8"/>
    <w:rsid w:val="00EB513B"/>
    <w:rsid w:val="00EB58D7"/>
    <w:rsid w:val="00EC0B66"/>
    <w:rsid w:val="00EC0D31"/>
    <w:rsid w:val="00EC274B"/>
    <w:rsid w:val="00ED4AD8"/>
    <w:rsid w:val="00ED70CA"/>
    <w:rsid w:val="00EE4087"/>
    <w:rsid w:val="00F06CDD"/>
    <w:rsid w:val="00F11158"/>
    <w:rsid w:val="00F14A1C"/>
    <w:rsid w:val="00F154A4"/>
    <w:rsid w:val="00F16335"/>
    <w:rsid w:val="00F237E8"/>
    <w:rsid w:val="00F334C1"/>
    <w:rsid w:val="00F40464"/>
    <w:rsid w:val="00F43148"/>
    <w:rsid w:val="00F54DDE"/>
    <w:rsid w:val="00F6208A"/>
    <w:rsid w:val="00F90486"/>
    <w:rsid w:val="00FA0193"/>
    <w:rsid w:val="00FA26B2"/>
    <w:rsid w:val="00FB2AC3"/>
    <w:rsid w:val="00FE070A"/>
    <w:rsid w:val="00FE0EEE"/>
    <w:rsid w:val="00FE348B"/>
    <w:rsid w:val="00FE3839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5569"/>
  <w15:docId w15:val="{98CD28C5-5A2A-4CCB-BB47-BAF027DA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1B6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CE0A0DAE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schueler</dc:creator>
  <cp:lastModifiedBy>Fachvorständin</cp:lastModifiedBy>
  <cp:revision>3</cp:revision>
  <cp:lastPrinted>2014-12-23T12:36:00Z</cp:lastPrinted>
  <dcterms:created xsi:type="dcterms:W3CDTF">2017-09-18T11:35:00Z</dcterms:created>
  <dcterms:modified xsi:type="dcterms:W3CDTF">2017-10-05T08:29:00Z</dcterms:modified>
</cp:coreProperties>
</file>