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51" w:rsidRPr="00F334C1" w:rsidRDefault="00122A5B" w:rsidP="00F334C1">
      <w:pPr>
        <w:jc w:val="center"/>
        <w:rPr>
          <w:b/>
          <w:sz w:val="32"/>
          <w:lang w:val="de-DE"/>
        </w:rPr>
      </w:pPr>
      <w:r w:rsidRPr="00F334C1">
        <w:rPr>
          <w:b/>
          <w:sz w:val="32"/>
          <w:lang w:val="de-DE"/>
        </w:rPr>
        <w:t>M</w:t>
      </w:r>
      <w:r w:rsidR="00F334C1">
        <w:rPr>
          <w:b/>
          <w:sz w:val="32"/>
          <w:lang w:val="de-DE"/>
        </w:rPr>
        <w:t>EN</w:t>
      </w:r>
      <w:r w:rsidR="00FA0193">
        <w:rPr>
          <w:b/>
          <w:sz w:val="32"/>
          <w:lang w:val="de-DE"/>
        </w:rPr>
        <w:t>Ü</w:t>
      </w:r>
      <w:r w:rsidR="00F334C1">
        <w:rPr>
          <w:b/>
          <w:sz w:val="32"/>
          <w:lang w:val="de-DE"/>
        </w:rPr>
        <w:t xml:space="preserve">PLAN     </w:t>
      </w:r>
      <w:r w:rsidRPr="00F334C1">
        <w:rPr>
          <w:b/>
          <w:sz w:val="32"/>
          <w:lang w:val="de-DE"/>
        </w:rPr>
        <w:t xml:space="preserve"> </w:t>
      </w:r>
      <w:r w:rsidR="006C3A1E">
        <w:rPr>
          <w:b/>
          <w:sz w:val="32"/>
          <w:lang w:val="de-DE"/>
        </w:rPr>
        <w:t>November</w:t>
      </w:r>
      <w:r w:rsidRPr="00F334C1">
        <w:rPr>
          <w:b/>
          <w:sz w:val="32"/>
          <w:lang w:val="de-DE"/>
        </w:rPr>
        <w:t xml:space="preserve"> 201</w:t>
      </w:r>
      <w:r w:rsidR="00BA27ED">
        <w:rPr>
          <w:b/>
          <w:sz w:val="32"/>
          <w:lang w:val="de-DE"/>
        </w:rPr>
        <w:t>7</w:t>
      </w:r>
    </w:p>
    <w:tbl>
      <w:tblPr>
        <w:tblStyle w:val="Tabellenraster"/>
        <w:tblW w:w="13291" w:type="dxa"/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5103"/>
        <w:gridCol w:w="1276"/>
      </w:tblGrid>
      <w:tr w:rsidR="00BA27ED" w:rsidRPr="00FB2AC3" w:rsidTr="00BA27ED">
        <w:tc>
          <w:tcPr>
            <w:tcW w:w="5495" w:type="dxa"/>
            <w:shd w:val="clear" w:color="auto" w:fill="D9D9D9" w:themeFill="background1" w:themeFillShade="D9"/>
          </w:tcPr>
          <w:p w:rsidR="00BA27ED" w:rsidRPr="00122A5B" w:rsidRDefault="00BA27ED" w:rsidP="006C3A1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Mo, </w:t>
            </w:r>
            <w:r w:rsidR="006C3A1E">
              <w:rPr>
                <w:b/>
                <w:lang w:val="de-DE"/>
              </w:rPr>
              <w:t>06.11</w:t>
            </w:r>
            <w:r>
              <w:rPr>
                <w:b/>
                <w:lang w:val="de-DE"/>
              </w:rPr>
              <w:t>.</w:t>
            </w:r>
            <w:r w:rsidR="006C3A1E">
              <w:rPr>
                <w:b/>
                <w:lang w:val="de-DE"/>
              </w:rPr>
              <w:t>20</w:t>
            </w:r>
            <w:r>
              <w:rPr>
                <w:b/>
                <w:lang w:val="de-DE"/>
              </w:rPr>
              <w:t>17</w:t>
            </w:r>
            <w:r w:rsidR="00D12E6E">
              <w:rPr>
                <w:b/>
                <w:lang w:val="de-DE"/>
              </w:rPr>
              <w:t xml:space="preserve">                           </w:t>
            </w:r>
            <w:proofErr w:type="spellStart"/>
            <w:r w:rsidR="00D12E6E">
              <w:rPr>
                <w:b/>
                <w:lang w:val="de-DE"/>
              </w:rPr>
              <w:t>veg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BA27ED" w:rsidRPr="00C423DC" w:rsidRDefault="00BA27ED">
            <w:pPr>
              <w:rPr>
                <w:sz w:val="18"/>
                <w:lang w:val="de-DE"/>
              </w:rPr>
            </w:pPr>
            <w:r w:rsidRPr="00C423DC">
              <w:rPr>
                <w:sz w:val="18"/>
                <w:lang w:val="de-DE"/>
              </w:rPr>
              <w:t>Allergene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BA27ED" w:rsidRPr="00122A5B" w:rsidRDefault="00BA27ED" w:rsidP="006C3A1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Di, </w:t>
            </w:r>
            <w:r w:rsidR="006C3A1E">
              <w:rPr>
                <w:b/>
                <w:lang w:val="de-DE"/>
              </w:rPr>
              <w:t>07.11</w:t>
            </w:r>
            <w:r>
              <w:rPr>
                <w:b/>
                <w:lang w:val="de-DE"/>
              </w:rPr>
              <w:t>.</w:t>
            </w:r>
            <w:r w:rsidR="00026C3C">
              <w:rPr>
                <w:b/>
                <w:lang w:val="de-DE"/>
              </w:rPr>
              <w:t>20</w:t>
            </w:r>
            <w:r>
              <w:rPr>
                <w:b/>
                <w:lang w:val="de-DE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27ED" w:rsidRPr="00C423DC" w:rsidRDefault="00BA27ED">
            <w:pPr>
              <w:rPr>
                <w:sz w:val="18"/>
                <w:lang w:val="de-DE"/>
              </w:rPr>
            </w:pPr>
            <w:r w:rsidRPr="00C423DC">
              <w:rPr>
                <w:sz w:val="18"/>
                <w:lang w:val="de-DE"/>
              </w:rPr>
              <w:t>Allergene</w:t>
            </w:r>
          </w:p>
        </w:tc>
      </w:tr>
      <w:tr w:rsidR="006631E8" w:rsidRPr="00FB2AC3" w:rsidTr="00BA27ED">
        <w:tc>
          <w:tcPr>
            <w:tcW w:w="5495" w:type="dxa"/>
          </w:tcPr>
          <w:p w:rsidR="006631E8" w:rsidRPr="00DB7AC9" w:rsidRDefault="006631E8" w:rsidP="0006375D">
            <w:pPr>
              <w:rPr>
                <w:lang w:val="de-DE"/>
              </w:rPr>
            </w:pPr>
            <w:r>
              <w:rPr>
                <w:lang w:val="de-DE"/>
              </w:rPr>
              <w:t>Salate</w:t>
            </w:r>
          </w:p>
        </w:tc>
        <w:tc>
          <w:tcPr>
            <w:tcW w:w="1417" w:type="dxa"/>
          </w:tcPr>
          <w:p w:rsidR="006631E8" w:rsidRPr="00DB7AC9" w:rsidRDefault="00E27281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Buffet</w:t>
            </w:r>
          </w:p>
        </w:tc>
        <w:tc>
          <w:tcPr>
            <w:tcW w:w="5103" w:type="dxa"/>
          </w:tcPr>
          <w:p w:rsidR="006631E8" w:rsidRPr="00DB7AC9" w:rsidRDefault="00D12E6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Crostini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631E8" w:rsidRPr="00DB7AC9" w:rsidRDefault="00E27281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A-G</w:t>
            </w:r>
          </w:p>
        </w:tc>
      </w:tr>
      <w:tr w:rsidR="006631E8" w:rsidRPr="00FB2AC3" w:rsidTr="00BA27ED">
        <w:tc>
          <w:tcPr>
            <w:tcW w:w="5495" w:type="dxa"/>
          </w:tcPr>
          <w:p w:rsidR="006631E8" w:rsidRPr="00DB7AC9" w:rsidRDefault="006631E8" w:rsidP="0006375D">
            <w:pPr>
              <w:rPr>
                <w:lang w:val="de-DE"/>
              </w:rPr>
            </w:pPr>
            <w:r>
              <w:rPr>
                <w:lang w:val="de-DE"/>
              </w:rPr>
              <w:t>Gemüsesuppe</w:t>
            </w:r>
          </w:p>
        </w:tc>
        <w:tc>
          <w:tcPr>
            <w:tcW w:w="1417" w:type="dxa"/>
          </w:tcPr>
          <w:p w:rsidR="006631E8" w:rsidRPr="00DB7AC9" w:rsidRDefault="00E27281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G-L</w:t>
            </w:r>
          </w:p>
        </w:tc>
        <w:tc>
          <w:tcPr>
            <w:tcW w:w="5103" w:type="dxa"/>
          </w:tcPr>
          <w:p w:rsidR="006631E8" w:rsidRPr="00DB7AC9" w:rsidRDefault="00D12E6E">
            <w:pPr>
              <w:rPr>
                <w:lang w:val="de-DE"/>
              </w:rPr>
            </w:pPr>
            <w:r>
              <w:rPr>
                <w:lang w:val="de-DE"/>
              </w:rPr>
              <w:t>Putenröllchen mit Tomaten-Mozzarella-Fülle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631E8" w:rsidRPr="00DB7AC9" w:rsidRDefault="00E27281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A-G-O</w:t>
            </w:r>
          </w:p>
        </w:tc>
      </w:tr>
      <w:tr w:rsidR="006631E8" w:rsidRPr="00FB2AC3" w:rsidTr="00BA27ED">
        <w:tc>
          <w:tcPr>
            <w:tcW w:w="5495" w:type="dxa"/>
          </w:tcPr>
          <w:p w:rsidR="006631E8" w:rsidRPr="00DB7AC9" w:rsidRDefault="006631E8" w:rsidP="0006375D">
            <w:pPr>
              <w:rPr>
                <w:lang w:val="de-DE"/>
              </w:rPr>
            </w:pPr>
            <w:r>
              <w:rPr>
                <w:lang w:val="de-DE"/>
              </w:rPr>
              <w:t>Buchteln mit Vanillesauce</w:t>
            </w:r>
          </w:p>
        </w:tc>
        <w:tc>
          <w:tcPr>
            <w:tcW w:w="1417" w:type="dxa"/>
          </w:tcPr>
          <w:p w:rsidR="006631E8" w:rsidRPr="00DB7AC9" w:rsidRDefault="00E27281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A-C-G</w:t>
            </w:r>
          </w:p>
        </w:tc>
        <w:tc>
          <w:tcPr>
            <w:tcW w:w="5103" w:type="dxa"/>
          </w:tcPr>
          <w:p w:rsidR="006631E8" w:rsidRPr="00DB7AC9" w:rsidRDefault="00D12E6E">
            <w:pPr>
              <w:rPr>
                <w:lang w:val="de-DE"/>
              </w:rPr>
            </w:pPr>
            <w:r>
              <w:rPr>
                <w:lang w:val="de-DE"/>
              </w:rPr>
              <w:t>Prinzesskartoffeln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631E8" w:rsidRPr="00DB7AC9" w:rsidRDefault="00E27281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C-G</w:t>
            </w:r>
          </w:p>
        </w:tc>
      </w:tr>
      <w:tr w:rsidR="006631E8" w:rsidRPr="00FB2AC3" w:rsidTr="00BA27ED">
        <w:tc>
          <w:tcPr>
            <w:tcW w:w="5495" w:type="dxa"/>
          </w:tcPr>
          <w:p w:rsidR="006631E8" w:rsidRPr="00DB7AC9" w:rsidRDefault="006631E8">
            <w:pPr>
              <w:rPr>
                <w:lang w:val="de-DE"/>
              </w:rPr>
            </w:pPr>
          </w:p>
        </w:tc>
        <w:tc>
          <w:tcPr>
            <w:tcW w:w="1417" w:type="dxa"/>
          </w:tcPr>
          <w:p w:rsidR="006631E8" w:rsidRPr="00DB7AC9" w:rsidRDefault="006631E8">
            <w:pPr>
              <w:rPr>
                <w:sz w:val="18"/>
                <w:lang w:val="de-DE"/>
              </w:rPr>
            </w:pPr>
          </w:p>
        </w:tc>
        <w:tc>
          <w:tcPr>
            <w:tcW w:w="5103" w:type="dxa"/>
          </w:tcPr>
          <w:p w:rsidR="006631E8" w:rsidRPr="00DB7AC9" w:rsidRDefault="00D12E6E">
            <w:pPr>
              <w:rPr>
                <w:lang w:val="de-DE"/>
              </w:rPr>
            </w:pPr>
            <w:r>
              <w:rPr>
                <w:lang w:val="de-DE"/>
              </w:rPr>
              <w:t>Salate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631E8" w:rsidRPr="00DB7AC9" w:rsidRDefault="00D12E6E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Buffet</w:t>
            </w:r>
          </w:p>
        </w:tc>
      </w:tr>
      <w:tr w:rsidR="006631E8" w:rsidRPr="00FB2AC3" w:rsidTr="00BA27ED">
        <w:tc>
          <w:tcPr>
            <w:tcW w:w="5495" w:type="dxa"/>
          </w:tcPr>
          <w:p w:rsidR="006631E8" w:rsidRPr="00DB7AC9" w:rsidRDefault="006631E8" w:rsidP="004076CC">
            <w:pPr>
              <w:rPr>
                <w:lang w:val="de-DE"/>
              </w:rPr>
            </w:pPr>
          </w:p>
        </w:tc>
        <w:tc>
          <w:tcPr>
            <w:tcW w:w="1417" w:type="dxa"/>
          </w:tcPr>
          <w:p w:rsidR="006631E8" w:rsidRPr="00DB7AC9" w:rsidRDefault="006631E8">
            <w:pPr>
              <w:rPr>
                <w:sz w:val="18"/>
                <w:lang w:val="de-DE"/>
              </w:rPr>
            </w:pPr>
          </w:p>
        </w:tc>
        <w:tc>
          <w:tcPr>
            <w:tcW w:w="5103" w:type="dxa"/>
          </w:tcPr>
          <w:p w:rsidR="006631E8" w:rsidRPr="00DB7AC9" w:rsidRDefault="00D12E6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Stracchiatellacreme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631E8" w:rsidRPr="00DB7AC9" w:rsidRDefault="00E27281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G</w:t>
            </w:r>
          </w:p>
        </w:tc>
      </w:tr>
      <w:tr w:rsidR="006631E8" w:rsidRPr="00FB2AC3" w:rsidTr="00BA27ED">
        <w:tc>
          <w:tcPr>
            <w:tcW w:w="5495" w:type="dxa"/>
          </w:tcPr>
          <w:p w:rsidR="006631E8" w:rsidRPr="00DB7AC9" w:rsidRDefault="006631E8">
            <w:pPr>
              <w:rPr>
                <w:lang w:val="de-DE"/>
              </w:rPr>
            </w:pPr>
          </w:p>
        </w:tc>
        <w:tc>
          <w:tcPr>
            <w:tcW w:w="1417" w:type="dxa"/>
          </w:tcPr>
          <w:p w:rsidR="006631E8" w:rsidRPr="00DB7AC9" w:rsidRDefault="006631E8">
            <w:pPr>
              <w:rPr>
                <w:sz w:val="18"/>
                <w:lang w:val="de-DE"/>
              </w:rPr>
            </w:pPr>
          </w:p>
        </w:tc>
        <w:tc>
          <w:tcPr>
            <w:tcW w:w="5103" w:type="dxa"/>
          </w:tcPr>
          <w:p w:rsidR="006631E8" w:rsidRPr="00DB7AC9" w:rsidRDefault="006631E8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631E8" w:rsidRPr="00DB7AC9" w:rsidRDefault="006631E8">
            <w:pPr>
              <w:rPr>
                <w:sz w:val="18"/>
                <w:lang w:val="de-DE"/>
              </w:rPr>
            </w:pPr>
          </w:p>
        </w:tc>
      </w:tr>
      <w:tr w:rsidR="006631E8" w:rsidRPr="00122A5B" w:rsidTr="00BA27ED">
        <w:tc>
          <w:tcPr>
            <w:tcW w:w="5495" w:type="dxa"/>
            <w:shd w:val="clear" w:color="auto" w:fill="D9D9D9" w:themeFill="background1" w:themeFillShade="D9"/>
          </w:tcPr>
          <w:p w:rsidR="006631E8" w:rsidRPr="00DB7AC9" w:rsidRDefault="006631E8" w:rsidP="00D12E6E">
            <w:pPr>
              <w:rPr>
                <w:b/>
                <w:lang w:val="de-DE"/>
              </w:rPr>
            </w:pPr>
            <w:r w:rsidRPr="00DB7AC9">
              <w:rPr>
                <w:b/>
                <w:lang w:val="de-DE"/>
              </w:rPr>
              <w:t xml:space="preserve">Mo, </w:t>
            </w:r>
            <w:r>
              <w:rPr>
                <w:b/>
                <w:lang w:val="de-DE"/>
              </w:rPr>
              <w:t>13.11</w:t>
            </w:r>
            <w:r w:rsidRPr="00DB7AC9">
              <w:rPr>
                <w:b/>
                <w:lang w:val="de-DE"/>
              </w:rPr>
              <w:t>.</w:t>
            </w:r>
            <w:r>
              <w:rPr>
                <w:b/>
                <w:lang w:val="de-DE"/>
              </w:rPr>
              <w:t>20</w:t>
            </w:r>
            <w:r w:rsidRPr="00DB7AC9">
              <w:rPr>
                <w:b/>
                <w:lang w:val="de-DE"/>
              </w:rPr>
              <w:t>1</w:t>
            </w:r>
            <w:r>
              <w:rPr>
                <w:b/>
                <w:lang w:val="de-DE"/>
              </w:rPr>
              <w:t xml:space="preserve">7                     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631E8" w:rsidRPr="00DB7AC9" w:rsidRDefault="006631E8" w:rsidP="006C3A1E">
            <w:pPr>
              <w:rPr>
                <w:b/>
                <w:sz w:val="18"/>
                <w:lang w:val="de-DE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6631E8" w:rsidRPr="00DB7AC9" w:rsidRDefault="006631E8" w:rsidP="00026C3C">
            <w:pPr>
              <w:rPr>
                <w:b/>
                <w:lang w:val="de-DE"/>
              </w:rPr>
            </w:pPr>
            <w:r w:rsidRPr="00DB7AC9">
              <w:rPr>
                <w:b/>
                <w:lang w:val="de-DE"/>
              </w:rPr>
              <w:t xml:space="preserve">Di, </w:t>
            </w:r>
            <w:r>
              <w:rPr>
                <w:b/>
                <w:lang w:val="de-DE"/>
              </w:rPr>
              <w:t>14.11</w:t>
            </w:r>
            <w:r w:rsidRPr="00DB7AC9">
              <w:rPr>
                <w:b/>
                <w:lang w:val="de-DE"/>
              </w:rPr>
              <w:t>.</w:t>
            </w:r>
            <w:r>
              <w:rPr>
                <w:b/>
                <w:lang w:val="de-DE"/>
              </w:rPr>
              <w:t>20</w:t>
            </w:r>
            <w:r w:rsidRPr="00DB7AC9">
              <w:rPr>
                <w:b/>
                <w:lang w:val="de-DE"/>
              </w:rPr>
              <w:t>1</w:t>
            </w:r>
            <w:r>
              <w:rPr>
                <w:b/>
                <w:lang w:val="de-DE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31E8" w:rsidRPr="00DB7AC9" w:rsidRDefault="006631E8" w:rsidP="006C3A1E">
            <w:pPr>
              <w:rPr>
                <w:b/>
                <w:sz w:val="18"/>
                <w:lang w:val="de-DE"/>
              </w:rPr>
            </w:pPr>
          </w:p>
        </w:tc>
      </w:tr>
      <w:tr w:rsidR="006631E8" w:rsidTr="00BA27ED">
        <w:tc>
          <w:tcPr>
            <w:tcW w:w="5495" w:type="dxa"/>
          </w:tcPr>
          <w:p w:rsidR="006631E8" w:rsidRPr="00DB7AC9" w:rsidRDefault="006631E8" w:rsidP="00C571AA">
            <w:pPr>
              <w:rPr>
                <w:lang w:val="de-DE"/>
              </w:rPr>
            </w:pPr>
            <w:r>
              <w:rPr>
                <w:lang w:val="de-DE"/>
              </w:rPr>
              <w:t>Apfel-Lauch-Rohkost</w:t>
            </w:r>
          </w:p>
        </w:tc>
        <w:tc>
          <w:tcPr>
            <w:tcW w:w="1417" w:type="dxa"/>
          </w:tcPr>
          <w:p w:rsidR="006631E8" w:rsidRPr="00DB7AC9" w:rsidRDefault="00E27281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G</w:t>
            </w:r>
          </w:p>
        </w:tc>
        <w:tc>
          <w:tcPr>
            <w:tcW w:w="5103" w:type="dxa"/>
          </w:tcPr>
          <w:p w:rsidR="006631E8" w:rsidRPr="00DB7AC9" w:rsidRDefault="006631E8" w:rsidP="002D7D26">
            <w:pPr>
              <w:rPr>
                <w:lang w:val="de-DE"/>
              </w:rPr>
            </w:pPr>
            <w:r>
              <w:rPr>
                <w:lang w:val="de-DE"/>
              </w:rPr>
              <w:t>Nudelsuppe</w:t>
            </w:r>
          </w:p>
        </w:tc>
        <w:tc>
          <w:tcPr>
            <w:tcW w:w="1276" w:type="dxa"/>
          </w:tcPr>
          <w:p w:rsidR="006631E8" w:rsidRPr="00DB7AC9" w:rsidRDefault="00E27281" w:rsidP="002D7D26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A-C-L</w:t>
            </w:r>
          </w:p>
        </w:tc>
      </w:tr>
      <w:tr w:rsidR="006631E8" w:rsidTr="00BA27ED">
        <w:tc>
          <w:tcPr>
            <w:tcW w:w="5495" w:type="dxa"/>
          </w:tcPr>
          <w:p w:rsidR="006631E8" w:rsidRPr="00DB7AC9" w:rsidRDefault="006631E8" w:rsidP="00C571AA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Brixentaler</w:t>
            </w:r>
            <w:proofErr w:type="spellEnd"/>
            <w:r>
              <w:rPr>
                <w:lang w:val="de-DE"/>
              </w:rPr>
              <w:t xml:space="preserve"> Krautknödel  (Rindsfaschiertes)</w:t>
            </w:r>
          </w:p>
        </w:tc>
        <w:tc>
          <w:tcPr>
            <w:tcW w:w="1417" w:type="dxa"/>
          </w:tcPr>
          <w:p w:rsidR="006631E8" w:rsidRPr="00DB7AC9" w:rsidRDefault="00E27281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A-C-G</w:t>
            </w:r>
          </w:p>
        </w:tc>
        <w:tc>
          <w:tcPr>
            <w:tcW w:w="5103" w:type="dxa"/>
          </w:tcPr>
          <w:p w:rsidR="006631E8" w:rsidRPr="00DB7AC9" w:rsidRDefault="006631E8" w:rsidP="002D7D26">
            <w:pPr>
              <w:rPr>
                <w:lang w:val="de-DE"/>
              </w:rPr>
            </w:pPr>
            <w:r>
              <w:rPr>
                <w:lang w:val="de-DE"/>
              </w:rPr>
              <w:t>Wildragout</w:t>
            </w:r>
          </w:p>
        </w:tc>
        <w:tc>
          <w:tcPr>
            <w:tcW w:w="1276" w:type="dxa"/>
          </w:tcPr>
          <w:p w:rsidR="006631E8" w:rsidRPr="00DB7AC9" w:rsidRDefault="00E27281" w:rsidP="002D7D26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</w:t>
            </w:r>
          </w:p>
        </w:tc>
      </w:tr>
      <w:tr w:rsidR="006631E8" w:rsidTr="00BA27ED">
        <w:tc>
          <w:tcPr>
            <w:tcW w:w="5495" w:type="dxa"/>
          </w:tcPr>
          <w:p w:rsidR="006631E8" w:rsidRPr="00DB7AC9" w:rsidRDefault="006631E8" w:rsidP="00C571AA">
            <w:pPr>
              <w:rPr>
                <w:lang w:val="de-DE"/>
              </w:rPr>
            </w:pPr>
            <w:r>
              <w:rPr>
                <w:lang w:val="de-DE"/>
              </w:rPr>
              <w:t>Tomatensauce</w:t>
            </w:r>
          </w:p>
        </w:tc>
        <w:tc>
          <w:tcPr>
            <w:tcW w:w="1417" w:type="dxa"/>
          </w:tcPr>
          <w:p w:rsidR="006631E8" w:rsidRPr="00DB7AC9" w:rsidRDefault="00E27281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A-L</w:t>
            </w:r>
          </w:p>
        </w:tc>
        <w:tc>
          <w:tcPr>
            <w:tcW w:w="5103" w:type="dxa"/>
          </w:tcPr>
          <w:p w:rsidR="006631E8" w:rsidRPr="00DB7AC9" w:rsidRDefault="006631E8" w:rsidP="002D7D26">
            <w:pPr>
              <w:rPr>
                <w:lang w:val="de-DE"/>
              </w:rPr>
            </w:pPr>
            <w:r>
              <w:rPr>
                <w:lang w:val="de-DE"/>
              </w:rPr>
              <w:t>Semmelgrießknödel</w:t>
            </w:r>
          </w:p>
        </w:tc>
        <w:tc>
          <w:tcPr>
            <w:tcW w:w="1276" w:type="dxa"/>
          </w:tcPr>
          <w:p w:rsidR="006631E8" w:rsidRPr="00DB7AC9" w:rsidRDefault="00E27281" w:rsidP="002D7D26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A-C-G</w:t>
            </w:r>
          </w:p>
        </w:tc>
      </w:tr>
      <w:tr w:rsidR="006631E8" w:rsidTr="00BA27ED">
        <w:tc>
          <w:tcPr>
            <w:tcW w:w="5495" w:type="dxa"/>
          </w:tcPr>
          <w:p w:rsidR="006631E8" w:rsidRPr="00DB7AC9" w:rsidRDefault="006631E8" w:rsidP="00C571AA">
            <w:pPr>
              <w:rPr>
                <w:lang w:val="de-DE"/>
              </w:rPr>
            </w:pPr>
            <w:r>
              <w:rPr>
                <w:lang w:val="de-DE"/>
              </w:rPr>
              <w:t>Kartoffelpüree</w:t>
            </w:r>
          </w:p>
        </w:tc>
        <w:tc>
          <w:tcPr>
            <w:tcW w:w="1417" w:type="dxa"/>
          </w:tcPr>
          <w:p w:rsidR="006631E8" w:rsidRPr="00DB7AC9" w:rsidRDefault="00E27281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G</w:t>
            </w:r>
          </w:p>
        </w:tc>
        <w:tc>
          <w:tcPr>
            <w:tcW w:w="5103" w:type="dxa"/>
          </w:tcPr>
          <w:p w:rsidR="006631E8" w:rsidRPr="00DB7AC9" w:rsidRDefault="006631E8" w:rsidP="002D7D26">
            <w:pPr>
              <w:rPr>
                <w:lang w:val="de-DE"/>
              </w:rPr>
            </w:pPr>
            <w:r>
              <w:rPr>
                <w:lang w:val="de-DE"/>
              </w:rPr>
              <w:t>Rotkraut</w:t>
            </w:r>
          </w:p>
        </w:tc>
        <w:tc>
          <w:tcPr>
            <w:tcW w:w="1276" w:type="dxa"/>
          </w:tcPr>
          <w:p w:rsidR="006631E8" w:rsidRPr="00DB7AC9" w:rsidRDefault="00E27281" w:rsidP="002D7D26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O</w:t>
            </w:r>
          </w:p>
        </w:tc>
      </w:tr>
      <w:tr w:rsidR="006631E8" w:rsidTr="00BA27ED">
        <w:tc>
          <w:tcPr>
            <w:tcW w:w="5495" w:type="dxa"/>
          </w:tcPr>
          <w:p w:rsidR="006631E8" w:rsidRPr="00DB7AC9" w:rsidRDefault="006631E8" w:rsidP="00F87FE7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Preiselbeercreme</w:t>
            </w:r>
            <w:proofErr w:type="spellEnd"/>
            <w:r w:rsidR="00E27281">
              <w:rPr>
                <w:lang w:val="de-DE"/>
              </w:rPr>
              <w:t xml:space="preserve"> </w:t>
            </w:r>
          </w:p>
        </w:tc>
        <w:tc>
          <w:tcPr>
            <w:tcW w:w="1417" w:type="dxa"/>
          </w:tcPr>
          <w:p w:rsidR="006631E8" w:rsidRPr="00DB7AC9" w:rsidRDefault="00E27281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G</w:t>
            </w:r>
          </w:p>
        </w:tc>
        <w:tc>
          <w:tcPr>
            <w:tcW w:w="5103" w:type="dxa"/>
          </w:tcPr>
          <w:p w:rsidR="006631E8" w:rsidRPr="00DB7AC9" w:rsidRDefault="006631E8" w:rsidP="002D7D26">
            <w:pPr>
              <w:rPr>
                <w:lang w:val="de-DE"/>
              </w:rPr>
            </w:pPr>
            <w:r>
              <w:rPr>
                <w:lang w:val="de-DE"/>
              </w:rPr>
              <w:t>Joghurt mit Waldbeeren</w:t>
            </w:r>
          </w:p>
        </w:tc>
        <w:tc>
          <w:tcPr>
            <w:tcW w:w="1276" w:type="dxa"/>
          </w:tcPr>
          <w:p w:rsidR="006631E8" w:rsidRPr="00DB7AC9" w:rsidRDefault="00E27281" w:rsidP="002D7D26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G</w:t>
            </w:r>
          </w:p>
        </w:tc>
      </w:tr>
      <w:tr w:rsidR="006631E8" w:rsidTr="00BA27ED">
        <w:tc>
          <w:tcPr>
            <w:tcW w:w="5495" w:type="dxa"/>
          </w:tcPr>
          <w:p w:rsidR="006631E8" w:rsidRPr="00DB7AC9" w:rsidRDefault="006631E8" w:rsidP="00B00F5B">
            <w:pPr>
              <w:rPr>
                <w:lang w:val="de-DE"/>
              </w:rPr>
            </w:pPr>
          </w:p>
        </w:tc>
        <w:tc>
          <w:tcPr>
            <w:tcW w:w="1417" w:type="dxa"/>
          </w:tcPr>
          <w:p w:rsidR="006631E8" w:rsidRPr="00DB7AC9" w:rsidRDefault="006631E8">
            <w:pPr>
              <w:rPr>
                <w:sz w:val="18"/>
                <w:lang w:val="de-DE"/>
              </w:rPr>
            </w:pPr>
          </w:p>
        </w:tc>
        <w:tc>
          <w:tcPr>
            <w:tcW w:w="5103" w:type="dxa"/>
          </w:tcPr>
          <w:p w:rsidR="006631E8" w:rsidRPr="00DB7AC9" w:rsidRDefault="006631E8" w:rsidP="002D7D26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6631E8" w:rsidRPr="00DB7AC9" w:rsidRDefault="006631E8" w:rsidP="002D7D26">
            <w:pPr>
              <w:rPr>
                <w:sz w:val="18"/>
                <w:lang w:val="de-DE"/>
              </w:rPr>
            </w:pPr>
          </w:p>
        </w:tc>
      </w:tr>
      <w:tr w:rsidR="006631E8" w:rsidRPr="00C423DC" w:rsidTr="00BA27ED">
        <w:tc>
          <w:tcPr>
            <w:tcW w:w="5495" w:type="dxa"/>
            <w:shd w:val="clear" w:color="auto" w:fill="D9D9D9" w:themeFill="background1" w:themeFillShade="D9"/>
          </w:tcPr>
          <w:p w:rsidR="006631E8" w:rsidRPr="006631E8" w:rsidRDefault="006631E8" w:rsidP="00B00F5B">
            <w:pPr>
              <w:rPr>
                <w:b/>
                <w:lang w:val="de-DE"/>
              </w:rPr>
            </w:pPr>
            <w:r w:rsidRPr="006631E8">
              <w:rPr>
                <w:b/>
                <w:lang w:val="de-DE"/>
              </w:rPr>
              <w:t>Mo, 20.11.2017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631E8" w:rsidRPr="00DB7AC9" w:rsidRDefault="006631E8" w:rsidP="006C3A1E">
            <w:pPr>
              <w:rPr>
                <w:b/>
                <w:sz w:val="18"/>
                <w:lang w:val="de-DE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6631E8" w:rsidRPr="00DB7AC9" w:rsidRDefault="006631E8" w:rsidP="00D208DF">
            <w:pPr>
              <w:rPr>
                <w:b/>
                <w:lang w:val="de-DE"/>
              </w:rPr>
            </w:pPr>
            <w:r w:rsidRPr="00DB7AC9">
              <w:rPr>
                <w:b/>
                <w:lang w:val="de-DE"/>
              </w:rPr>
              <w:t xml:space="preserve">Di, </w:t>
            </w:r>
            <w:r>
              <w:rPr>
                <w:b/>
                <w:lang w:val="de-DE"/>
              </w:rPr>
              <w:t>21.11.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31E8" w:rsidRPr="00DB7AC9" w:rsidRDefault="006631E8" w:rsidP="006C3A1E">
            <w:pPr>
              <w:rPr>
                <w:b/>
                <w:sz w:val="18"/>
                <w:lang w:val="de-DE"/>
              </w:rPr>
            </w:pPr>
          </w:p>
        </w:tc>
      </w:tr>
      <w:tr w:rsidR="006631E8" w:rsidTr="00BA27ED">
        <w:tc>
          <w:tcPr>
            <w:tcW w:w="5495" w:type="dxa"/>
          </w:tcPr>
          <w:p w:rsidR="006631E8" w:rsidRPr="00DB7AC9" w:rsidRDefault="006631E8" w:rsidP="00B00F5B">
            <w:pPr>
              <w:rPr>
                <w:lang w:val="de-DE"/>
              </w:rPr>
            </w:pPr>
            <w:r>
              <w:rPr>
                <w:lang w:val="de-DE"/>
              </w:rPr>
              <w:t>Kürbiscremesuppe</w:t>
            </w:r>
          </w:p>
        </w:tc>
        <w:tc>
          <w:tcPr>
            <w:tcW w:w="1417" w:type="dxa"/>
          </w:tcPr>
          <w:p w:rsidR="006631E8" w:rsidRPr="00DB7AC9" w:rsidRDefault="00E27281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A-G-L</w:t>
            </w:r>
          </w:p>
        </w:tc>
        <w:tc>
          <w:tcPr>
            <w:tcW w:w="5103" w:type="dxa"/>
          </w:tcPr>
          <w:p w:rsidR="006631E8" w:rsidRPr="00DB7AC9" w:rsidRDefault="006631E8" w:rsidP="00826AFC">
            <w:pPr>
              <w:rPr>
                <w:lang w:val="de-DE"/>
              </w:rPr>
            </w:pPr>
            <w:r>
              <w:rPr>
                <w:lang w:val="de-DE"/>
              </w:rPr>
              <w:t>Gurkenbrötchen</w:t>
            </w:r>
          </w:p>
        </w:tc>
        <w:tc>
          <w:tcPr>
            <w:tcW w:w="1276" w:type="dxa"/>
          </w:tcPr>
          <w:p w:rsidR="006631E8" w:rsidRPr="00DB7AC9" w:rsidRDefault="00E27281" w:rsidP="00826AFC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A-G</w:t>
            </w:r>
          </w:p>
        </w:tc>
      </w:tr>
      <w:tr w:rsidR="006631E8" w:rsidTr="00BA27ED">
        <w:tc>
          <w:tcPr>
            <w:tcW w:w="5495" w:type="dxa"/>
          </w:tcPr>
          <w:p w:rsidR="006631E8" w:rsidRPr="00DB7AC9" w:rsidRDefault="006631E8">
            <w:pPr>
              <w:rPr>
                <w:lang w:val="de-DE"/>
              </w:rPr>
            </w:pPr>
            <w:r>
              <w:rPr>
                <w:lang w:val="de-DE"/>
              </w:rPr>
              <w:t>Brathuhn</w:t>
            </w:r>
          </w:p>
        </w:tc>
        <w:tc>
          <w:tcPr>
            <w:tcW w:w="1417" w:type="dxa"/>
          </w:tcPr>
          <w:p w:rsidR="006631E8" w:rsidRPr="00DB7AC9" w:rsidRDefault="006631E8">
            <w:pPr>
              <w:rPr>
                <w:sz w:val="18"/>
                <w:lang w:val="de-DE"/>
              </w:rPr>
            </w:pPr>
          </w:p>
        </w:tc>
        <w:tc>
          <w:tcPr>
            <w:tcW w:w="5103" w:type="dxa"/>
          </w:tcPr>
          <w:p w:rsidR="006631E8" w:rsidRPr="00DB7AC9" w:rsidRDefault="006631E8" w:rsidP="00826AFC">
            <w:pPr>
              <w:rPr>
                <w:lang w:val="de-DE"/>
              </w:rPr>
            </w:pPr>
            <w:r>
              <w:rPr>
                <w:lang w:val="de-DE"/>
              </w:rPr>
              <w:t>Gratiniertes Fischfilet</w:t>
            </w:r>
          </w:p>
        </w:tc>
        <w:tc>
          <w:tcPr>
            <w:tcW w:w="1276" w:type="dxa"/>
          </w:tcPr>
          <w:p w:rsidR="006631E8" w:rsidRPr="00DB7AC9" w:rsidRDefault="00E27281" w:rsidP="00826AFC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D-G</w:t>
            </w:r>
          </w:p>
        </w:tc>
      </w:tr>
      <w:tr w:rsidR="006631E8" w:rsidTr="00BA27ED">
        <w:tc>
          <w:tcPr>
            <w:tcW w:w="5495" w:type="dxa"/>
          </w:tcPr>
          <w:p w:rsidR="006631E8" w:rsidRPr="00DB7AC9" w:rsidRDefault="006631E8" w:rsidP="00EC0B66">
            <w:pPr>
              <w:rPr>
                <w:lang w:val="de-DE"/>
              </w:rPr>
            </w:pPr>
            <w:r>
              <w:rPr>
                <w:lang w:val="de-DE"/>
              </w:rPr>
              <w:t>Gemüsereis</w:t>
            </w:r>
          </w:p>
        </w:tc>
        <w:tc>
          <w:tcPr>
            <w:tcW w:w="1417" w:type="dxa"/>
          </w:tcPr>
          <w:p w:rsidR="006631E8" w:rsidRPr="00DB7AC9" w:rsidRDefault="00E27281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G</w:t>
            </w:r>
          </w:p>
        </w:tc>
        <w:tc>
          <w:tcPr>
            <w:tcW w:w="5103" w:type="dxa"/>
          </w:tcPr>
          <w:p w:rsidR="006631E8" w:rsidRPr="00DB7AC9" w:rsidRDefault="006631E8" w:rsidP="00826AFC">
            <w:pPr>
              <w:rPr>
                <w:lang w:val="de-DE"/>
              </w:rPr>
            </w:pPr>
            <w:r>
              <w:rPr>
                <w:lang w:val="de-DE"/>
              </w:rPr>
              <w:t>Salzkartoffeln</w:t>
            </w:r>
          </w:p>
        </w:tc>
        <w:tc>
          <w:tcPr>
            <w:tcW w:w="1276" w:type="dxa"/>
          </w:tcPr>
          <w:p w:rsidR="006631E8" w:rsidRPr="00DB7AC9" w:rsidRDefault="00E27281" w:rsidP="00826AFC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G</w:t>
            </w:r>
          </w:p>
        </w:tc>
      </w:tr>
      <w:tr w:rsidR="006631E8" w:rsidTr="00BA27ED">
        <w:tc>
          <w:tcPr>
            <w:tcW w:w="5495" w:type="dxa"/>
          </w:tcPr>
          <w:p w:rsidR="006631E8" w:rsidRPr="00DB7AC9" w:rsidRDefault="006631E8" w:rsidP="00CF782B">
            <w:pPr>
              <w:rPr>
                <w:lang w:val="de-DE"/>
              </w:rPr>
            </w:pPr>
            <w:r>
              <w:rPr>
                <w:lang w:val="de-DE"/>
              </w:rPr>
              <w:t>Salate</w:t>
            </w:r>
          </w:p>
        </w:tc>
        <w:tc>
          <w:tcPr>
            <w:tcW w:w="1417" w:type="dxa"/>
          </w:tcPr>
          <w:p w:rsidR="006631E8" w:rsidRPr="00DB7AC9" w:rsidRDefault="006631E8">
            <w:pPr>
              <w:rPr>
                <w:sz w:val="18"/>
                <w:lang w:val="de-DE"/>
              </w:rPr>
            </w:pPr>
          </w:p>
        </w:tc>
        <w:tc>
          <w:tcPr>
            <w:tcW w:w="5103" w:type="dxa"/>
          </w:tcPr>
          <w:p w:rsidR="006631E8" w:rsidRPr="00DB7AC9" w:rsidRDefault="006631E8" w:rsidP="00826AFC">
            <w:pPr>
              <w:rPr>
                <w:lang w:val="de-DE"/>
              </w:rPr>
            </w:pPr>
            <w:r>
              <w:rPr>
                <w:lang w:val="de-DE"/>
              </w:rPr>
              <w:t>Salate</w:t>
            </w:r>
          </w:p>
        </w:tc>
        <w:tc>
          <w:tcPr>
            <w:tcW w:w="1276" w:type="dxa"/>
          </w:tcPr>
          <w:p w:rsidR="006631E8" w:rsidRPr="00DB7AC9" w:rsidRDefault="006631E8" w:rsidP="00826AFC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Buffet</w:t>
            </w:r>
          </w:p>
        </w:tc>
      </w:tr>
      <w:tr w:rsidR="006631E8" w:rsidTr="00BA27ED">
        <w:tc>
          <w:tcPr>
            <w:tcW w:w="5495" w:type="dxa"/>
          </w:tcPr>
          <w:p w:rsidR="006631E8" w:rsidRPr="00DB7AC9" w:rsidRDefault="006631E8">
            <w:pPr>
              <w:rPr>
                <w:lang w:val="de-DE"/>
              </w:rPr>
            </w:pPr>
            <w:r>
              <w:rPr>
                <w:lang w:val="de-DE"/>
              </w:rPr>
              <w:t>Topfenstreuselkuchen</w:t>
            </w:r>
          </w:p>
        </w:tc>
        <w:tc>
          <w:tcPr>
            <w:tcW w:w="1417" w:type="dxa"/>
          </w:tcPr>
          <w:p w:rsidR="006631E8" w:rsidRPr="00DB7AC9" w:rsidRDefault="00E27281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A-C-G</w:t>
            </w:r>
          </w:p>
        </w:tc>
        <w:tc>
          <w:tcPr>
            <w:tcW w:w="5103" w:type="dxa"/>
          </w:tcPr>
          <w:p w:rsidR="006631E8" w:rsidRPr="00DB7AC9" w:rsidRDefault="006631E8" w:rsidP="00826AFC">
            <w:pPr>
              <w:rPr>
                <w:lang w:val="de-DE"/>
              </w:rPr>
            </w:pPr>
            <w:r>
              <w:rPr>
                <w:lang w:val="de-DE"/>
              </w:rPr>
              <w:t>Kiwi-Kaltschale</w:t>
            </w:r>
          </w:p>
        </w:tc>
        <w:tc>
          <w:tcPr>
            <w:tcW w:w="1276" w:type="dxa"/>
          </w:tcPr>
          <w:p w:rsidR="006631E8" w:rsidRPr="00DB7AC9" w:rsidRDefault="00E27281" w:rsidP="00826AFC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G</w:t>
            </w:r>
          </w:p>
        </w:tc>
      </w:tr>
      <w:tr w:rsidR="006631E8" w:rsidTr="00BA27ED">
        <w:tc>
          <w:tcPr>
            <w:tcW w:w="5495" w:type="dxa"/>
          </w:tcPr>
          <w:p w:rsidR="006631E8" w:rsidRPr="00DB7AC9" w:rsidRDefault="006631E8">
            <w:pPr>
              <w:rPr>
                <w:lang w:val="de-DE"/>
              </w:rPr>
            </w:pPr>
          </w:p>
        </w:tc>
        <w:tc>
          <w:tcPr>
            <w:tcW w:w="1417" w:type="dxa"/>
          </w:tcPr>
          <w:p w:rsidR="006631E8" w:rsidRPr="00DB7AC9" w:rsidRDefault="006631E8">
            <w:pPr>
              <w:rPr>
                <w:sz w:val="18"/>
                <w:lang w:val="de-DE"/>
              </w:rPr>
            </w:pPr>
          </w:p>
        </w:tc>
        <w:tc>
          <w:tcPr>
            <w:tcW w:w="5103" w:type="dxa"/>
          </w:tcPr>
          <w:p w:rsidR="006631E8" w:rsidRPr="00DB7AC9" w:rsidRDefault="006631E8" w:rsidP="005A6712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6631E8" w:rsidRPr="00DB7AC9" w:rsidRDefault="006631E8">
            <w:pPr>
              <w:rPr>
                <w:sz w:val="18"/>
                <w:lang w:val="de-DE"/>
              </w:rPr>
            </w:pPr>
          </w:p>
        </w:tc>
      </w:tr>
      <w:tr w:rsidR="006631E8" w:rsidTr="00BA27ED">
        <w:tc>
          <w:tcPr>
            <w:tcW w:w="5495" w:type="dxa"/>
            <w:shd w:val="clear" w:color="auto" w:fill="D9D9D9" w:themeFill="background1" w:themeFillShade="D9"/>
          </w:tcPr>
          <w:p w:rsidR="006631E8" w:rsidRPr="00FB2AC3" w:rsidRDefault="006631E8" w:rsidP="00026C3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Mo, 27.11.2017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631E8" w:rsidRPr="00FB2AC3" w:rsidRDefault="006631E8">
            <w:pPr>
              <w:rPr>
                <w:b/>
                <w:sz w:val="18"/>
                <w:lang w:val="de-DE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6631E8" w:rsidRPr="00FB2AC3" w:rsidRDefault="006631E8" w:rsidP="00026C3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Di, 28.11.2017</w:t>
            </w:r>
            <w:r w:rsidR="006F1BE9">
              <w:rPr>
                <w:b/>
                <w:lang w:val="de-DE"/>
              </w:rPr>
              <w:t xml:space="preserve">                                  veg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31E8" w:rsidRPr="00FB2AC3" w:rsidRDefault="006631E8">
            <w:pPr>
              <w:rPr>
                <w:b/>
                <w:sz w:val="18"/>
                <w:lang w:val="de-DE"/>
              </w:rPr>
            </w:pPr>
          </w:p>
        </w:tc>
      </w:tr>
      <w:tr w:rsidR="00A835EE" w:rsidTr="00BA27ED">
        <w:tc>
          <w:tcPr>
            <w:tcW w:w="5495" w:type="dxa"/>
          </w:tcPr>
          <w:p w:rsidR="00A835EE" w:rsidRPr="008C5E6B" w:rsidRDefault="00A835EE" w:rsidP="00881E5A">
            <w:bookmarkStart w:id="0" w:name="_GoBack" w:colFirst="1" w:colLast="1"/>
            <w:r w:rsidRPr="008C5E6B">
              <w:t>Schinkenröllchen</w:t>
            </w:r>
          </w:p>
        </w:tc>
        <w:tc>
          <w:tcPr>
            <w:tcW w:w="1417" w:type="dxa"/>
          </w:tcPr>
          <w:p w:rsidR="00A835EE" w:rsidRPr="00C75508" w:rsidRDefault="00E27281" w:rsidP="00881E5A">
            <w:pPr>
              <w:rPr>
                <w:sz w:val="18"/>
              </w:rPr>
            </w:pPr>
            <w:r w:rsidRPr="00C75508">
              <w:rPr>
                <w:sz w:val="18"/>
              </w:rPr>
              <w:t>G-L-M</w:t>
            </w:r>
          </w:p>
        </w:tc>
        <w:tc>
          <w:tcPr>
            <w:tcW w:w="5103" w:type="dxa"/>
          </w:tcPr>
          <w:p w:rsidR="00A835EE" w:rsidRPr="00DB7AC9" w:rsidRDefault="00A835EE" w:rsidP="00014E49">
            <w:pPr>
              <w:rPr>
                <w:lang w:val="de-DE"/>
              </w:rPr>
            </w:pPr>
            <w:r>
              <w:rPr>
                <w:lang w:val="de-DE"/>
              </w:rPr>
              <w:t>Karottensuppe</w:t>
            </w:r>
          </w:p>
        </w:tc>
        <w:tc>
          <w:tcPr>
            <w:tcW w:w="1276" w:type="dxa"/>
          </w:tcPr>
          <w:p w:rsidR="00A835EE" w:rsidRPr="00DB7AC9" w:rsidRDefault="00E27281" w:rsidP="00014E49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F-G</w:t>
            </w:r>
          </w:p>
        </w:tc>
      </w:tr>
      <w:tr w:rsidR="00A835EE" w:rsidTr="00BA27ED">
        <w:tc>
          <w:tcPr>
            <w:tcW w:w="5495" w:type="dxa"/>
          </w:tcPr>
          <w:p w:rsidR="00A835EE" w:rsidRPr="008C5E6B" w:rsidRDefault="00A835EE" w:rsidP="00881E5A">
            <w:r w:rsidRPr="008C5E6B">
              <w:t>Züricher Kalbsrahmgeschnetzeltes</w:t>
            </w:r>
          </w:p>
        </w:tc>
        <w:tc>
          <w:tcPr>
            <w:tcW w:w="1417" w:type="dxa"/>
          </w:tcPr>
          <w:p w:rsidR="00A835EE" w:rsidRPr="00C75508" w:rsidRDefault="00E27281" w:rsidP="00881E5A">
            <w:pPr>
              <w:rPr>
                <w:sz w:val="18"/>
              </w:rPr>
            </w:pPr>
            <w:r w:rsidRPr="00C75508">
              <w:rPr>
                <w:sz w:val="18"/>
              </w:rPr>
              <w:t>A-G-O</w:t>
            </w:r>
          </w:p>
        </w:tc>
        <w:tc>
          <w:tcPr>
            <w:tcW w:w="5103" w:type="dxa"/>
          </w:tcPr>
          <w:p w:rsidR="00A835EE" w:rsidRPr="00DB7AC9" w:rsidRDefault="00A835EE" w:rsidP="00014E49">
            <w:pPr>
              <w:rPr>
                <w:lang w:val="de-DE"/>
              </w:rPr>
            </w:pPr>
            <w:r>
              <w:rPr>
                <w:lang w:val="de-DE"/>
              </w:rPr>
              <w:t xml:space="preserve">Zucchini mit </w:t>
            </w:r>
            <w:proofErr w:type="spellStart"/>
            <w:r>
              <w:rPr>
                <w:lang w:val="de-DE"/>
              </w:rPr>
              <w:t>Quinoafülle</w:t>
            </w:r>
            <w:proofErr w:type="spellEnd"/>
          </w:p>
        </w:tc>
        <w:tc>
          <w:tcPr>
            <w:tcW w:w="1276" w:type="dxa"/>
          </w:tcPr>
          <w:p w:rsidR="00A835EE" w:rsidRPr="00DB7AC9" w:rsidRDefault="00E27281" w:rsidP="00014E49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C-G-H</w:t>
            </w:r>
          </w:p>
        </w:tc>
      </w:tr>
      <w:tr w:rsidR="00A835EE" w:rsidTr="00BA27ED">
        <w:tc>
          <w:tcPr>
            <w:tcW w:w="5495" w:type="dxa"/>
          </w:tcPr>
          <w:p w:rsidR="00A835EE" w:rsidRPr="008C5E6B" w:rsidRDefault="00A835EE" w:rsidP="00A835EE">
            <w:r>
              <w:t>Spätzle</w:t>
            </w:r>
          </w:p>
        </w:tc>
        <w:tc>
          <w:tcPr>
            <w:tcW w:w="1417" w:type="dxa"/>
          </w:tcPr>
          <w:p w:rsidR="00A835EE" w:rsidRPr="00C75508" w:rsidRDefault="00E27281" w:rsidP="00881E5A">
            <w:pPr>
              <w:rPr>
                <w:sz w:val="18"/>
              </w:rPr>
            </w:pPr>
            <w:r w:rsidRPr="00C75508">
              <w:rPr>
                <w:sz w:val="18"/>
              </w:rPr>
              <w:t>A-C-G</w:t>
            </w:r>
          </w:p>
        </w:tc>
        <w:tc>
          <w:tcPr>
            <w:tcW w:w="5103" w:type="dxa"/>
          </w:tcPr>
          <w:p w:rsidR="00A835EE" w:rsidRPr="00DB7AC9" w:rsidRDefault="00A835EE" w:rsidP="00014E49">
            <w:pPr>
              <w:rPr>
                <w:lang w:val="de-DE"/>
              </w:rPr>
            </w:pPr>
            <w:r>
              <w:rPr>
                <w:lang w:val="de-DE"/>
              </w:rPr>
              <w:t>Kräuterdip</w:t>
            </w:r>
          </w:p>
        </w:tc>
        <w:tc>
          <w:tcPr>
            <w:tcW w:w="1276" w:type="dxa"/>
          </w:tcPr>
          <w:p w:rsidR="00A835EE" w:rsidRPr="00DB7AC9" w:rsidRDefault="00E27281" w:rsidP="00014E49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G</w:t>
            </w:r>
          </w:p>
        </w:tc>
      </w:tr>
      <w:tr w:rsidR="00A835EE" w:rsidTr="00BA27ED">
        <w:tc>
          <w:tcPr>
            <w:tcW w:w="5495" w:type="dxa"/>
          </w:tcPr>
          <w:p w:rsidR="00A835EE" w:rsidRPr="008C5E6B" w:rsidRDefault="00A835EE" w:rsidP="00881E5A">
            <w:r w:rsidRPr="008C5E6B">
              <w:t>Salate</w:t>
            </w:r>
          </w:p>
        </w:tc>
        <w:tc>
          <w:tcPr>
            <w:tcW w:w="1417" w:type="dxa"/>
          </w:tcPr>
          <w:p w:rsidR="00A835EE" w:rsidRPr="00C75508" w:rsidRDefault="00A835EE" w:rsidP="00881E5A">
            <w:pPr>
              <w:rPr>
                <w:sz w:val="18"/>
              </w:rPr>
            </w:pPr>
            <w:r w:rsidRPr="00C75508">
              <w:rPr>
                <w:sz w:val="18"/>
              </w:rPr>
              <w:t>Buffet</w:t>
            </w:r>
          </w:p>
        </w:tc>
        <w:tc>
          <w:tcPr>
            <w:tcW w:w="5103" w:type="dxa"/>
          </w:tcPr>
          <w:p w:rsidR="00A835EE" w:rsidRPr="00DB7AC9" w:rsidRDefault="00A835EE" w:rsidP="00014E49">
            <w:pPr>
              <w:rPr>
                <w:lang w:val="de-DE"/>
              </w:rPr>
            </w:pPr>
            <w:r>
              <w:rPr>
                <w:lang w:val="de-DE"/>
              </w:rPr>
              <w:t>Salate</w:t>
            </w:r>
          </w:p>
        </w:tc>
        <w:tc>
          <w:tcPr>
            <w:tcW w:w="1276" w:type="dxa"/>
          </w:tcPr>
          <w:p w:rsidR="00A835EE" w:rsidRPr="00DB7AC9" w:rsidRDefault="00A835EE" w:rsidP="00014E49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Buffet</w:t>
            </w:r>
          </w:p>
        </w:tc>
      </w:tr>
      <w:tr w:rsidR="00A835EE" w:rsidTr="00BA27ED">
        <w:tc>
          <w:tcPr>
            <w:tcW w:w="5495" w:type="dxa"/>
          </w:tcPr>
          <w:p w:rsidR="00A835EE" w:rsidRPr="008C5E6B" w:rsidRDefault="00A835EE" w:rsidP="00881E5A">
            <w:r w:rsidRPr="008C5E6B">
              <w:t>Mandarinencreme</w:t>
            </w:r>
          </w:p>
        </w:tc>
        <w:tc>
          <w:tcPr>
            <w:tcW w:w="1417" w:type="dxa"/>
          </w:tcPr>
          <w:p w:rsidR="00A835EE" w:rsidRPr="00C75508" w:rsidRDefault="00E27281" w:rsidP="00881E5A">
            <w:pPr>
              <w:rPr>
                <w:sz w:val="18"/>
              </w:rPr>
            </w:pPr>
            <w:r w:rsidRPr="00C75508">
              <w:rPr>
                <w:sz w:val="18"/>
              </w:rPr>
              <w:t>G</w:t>
            </w:r>
          </w:p>
        </w:tc>
        <w:tc>
          <w:tcPr>
            <w:tcW w:w="5103" w:type="dxa"/>
          </w:tcPr>
          <w:p w:rsidR="00A835EE" w:rsidRPr="00DB7AC9" w:rsidRDefault="00A835EE" w:rsidP="00014E49">
            <w:pPr>
              <w:rPr>
                <w:lang w:val="de-DE"/>
              </w:rPr>
            </w:pPr>
            <w:r>
              <w:rPr>
                <w:lang w:val="de-DE"/>
              </w:rPr>
              <w:t>Obstschnitten</w:t>
            </w:r>
          </w:p>
        </w:tc>
        <w:tc>
          <w:tcPr>
            <w:tcW w:w="1276" w:type="dxa"/>
          </w:tcPr>
          <w:p w:rsidR="00A835EE" w:rsidRPr="00DB7AC9" w:rsidRDefault="00E27281" w:rsidP="00014E49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A-C-G-H</w:t>
            </w:r>
          </w:p>
        </w:tc>
      </w:tr>
      <w:bookmarkEnd w:id="0"/>
      <w:tr w:rsidR="00A835EE" w:rsidTr="00BA27ED">
        <w:tc>
          <w:tcPr>
            <w:tcW w:w="5495" w:type="dxa"/>
          </w:tcPr>
          <w:p w:rsidR="00A835EE" w:rsidRPr="008C5E6B" w:rsidRDefault="00A835EE" w:rsidP="00881E5A"/>
        </w:tc>
        <w:tc>
          <w:tcPr>
            <w:tcW w:w="1417" w:type="dxa"/>
          </w:tcPr>
          <w:p w:rsidR="00A835EE" w:rsidRPr="008C5E6B" w:rsidRDefault="00A835EE" w:rsidP="00881E5A"/>
        </w:tc>
        <w:tc>
          <w:tcPr>
            <w:tcW w:w="5103" w:type="dxa"/>
          </w:tcPr>
          <w:p w:rsidR="00A835EE" w:rsidRDefault="00A835EE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A835EE" w:rsidRPr="00122A5B" w:rsidRDefault="00A835EE">
            <w:pPr>
              <w:rPr>
                <w:sz w:val="18"/>
                <w:lang w:val="de-DE"/>
              </w:rPr>
            </w:pPr>
          </w:p>
        </w:tc>
      </w:tr>
    </w:tbl>
    <w:p w:rsidR="00122A5B" w:rsidRPr="00122A5B" w:rsidRDefault="00E04349">
      <w:pPr>
        <w:rPr>
          <w:lang w:val="de-DE"/>
        </w:rPr>
      </w:pPr>
      <w:r>
        <w:rPr>
          <w:lang w:val="de-DE"/>
        </w:rPr>
        <w:t xml:space="preserve">Legende: </w:t>
      </w:r>
      <w:r w:rsidRPr="00FE070A">
        <w:rPr>
          <w:b/>
          <w:lang w:val="de-DE"/>
        </w:rPr>
        <w:t>A</w:t>
      </w:r>
      <w:r>
        <w:rPr>
          <w:lang w:val="de-DE"/>
        </w:rPr>
        <w:t xml:space="preserve">=Gluten, </w:t>
      </w:r>
      <w:r w:rsidRPr="00FE070A">
        <w:rPr>
          <w:b/>
          <w:lang w:val="de-DE"/>
        </w:rPr>
        <w:t>B</w:t>
      </w:r>
      <w:r>
        <w:rPr>
          <w:lang w:val="de-DE"/>
        </w:rPr>
        <w:t xml:space="preserve">= Krebstiere, </w:t>
      </w:r>
      <w:r w:rsidRPr="00FE070A">
        <w:rPr>
          <w:b/>
          <w:lang w:val="de-DE"/>
        </w:rPr>
        <w:t>C</w:t>
      </w:r>
      <w:r>
        <w:rPr>
          <w:lang w:val="de-DE"/>
        </w:rPr>
        <w:t xml:space="preserve">=Ei, </w:t>
      </w:r>
      <w:r w:rsidRPr="00FE070A">
        <w:rPr>
          <w:b/>
          <w:lang w:val="de-DE"/>
        </w:rPr>
        <w:t>D</w:t>
      </w:r>
      <w:r>
        <w:rPr>
          <w:lang w:val="de-DE"/>
        </w:rPr>
        <w:t xml:space="preserve">=Fisch, </w:t>
      </w:r>
      <w:r w:rsidRPr="00FE070A">
        <w:rPr>
          <w:b/>
          <w:lang w:val="de-DE"/>
        </w:rPr>
        <w:t>E</w:t>
      </w:r>
      <w:r>
        <w:rPr>
          <w:lang w:val="de-DE"/>
        </w:rPr>
        <w:t xml:space="preserve">=Erdnuss, </w:t>
      </w:r>
      <w:r w:rsidRPr="00FE070A">
        <w:rPr>
          <w:b/>
          <w:lang w:val="de-DE"/>
        </w:rPr>
        <w:t>F</w:t>
      </w:r>
      <w:r>
        <w:rPr>
          <w:lang w:val="de-DE"/>
        </w:rPr>
        <w:t xml:space="preserve">= Soja, </w:t>
      </w:r>
      <w:r w:rsidRPr="00FE070A">
        <w:rPr>
          <w:b/>
          <w:lang w:val="de-DE"/>
        </w:rPr>
        <w:t>G</w:t>
      </w:r>
      <w:r>
        <w:rPr>
          <w:lang w:val="de-DE"/>
        </w:rPr>
        <w:t xml:space="preserve">=Milch, </w:t>
      </w:r>
      <w:r w:rsidRPr="00FE070A">
        <w:rPr>
          <w:b/>
          <w:lang w:val="de-DE"/>
        </w:rPr>
        <w:t>H</w:t>
      </w:r>
      <w:r>
        <w:rPr>
          <w:lang w:val="de-DE"/>
        </w:rPr>
        <w:t xml:space="preserve">=Nüsse, </w:t>
      </w:r>
      <w:r w:rsidRPr="00FE070A">
        <w:rPr>
          <w:b/>
          <w:lang w:val="de-DE"/>
        </w:rPr>
        <w:t>L</w:t>
      </w:r>
      <w:r>
        <w:rPr>
          <w:lang w:val="de-DE"/>
        </w:rPr>
        <w:t xml:space="preserve">=Sellerie, </w:t>
      </w:r>
      <w:r w:rsidRPr="00FE070A">
        <w:rPr>
          <w:b/>
          <w:lang w:val="de-DE"/>
        </w:rPr>
        <w:t>M</w:t>
      </w:r>
      <w:r>
        <w:rPr>
          <w:lang w:val="de-DE"/>
        </w:rPr>
        <w:t xml:space="preserve">=Senf, </w:t>
      </w:r>
      <w:r w:rsidRPr="00FE070A">
        <w:rPr>
          <w:b/>
          <w:lang w:val="de-DE"/>
        </w:rPr>
        <w:t>N</w:t>
      </w:r>
      <w:r>
        <w:rPr>
          <w:lang w:val="de-DE"/>
        </w:rPr>
        <w:t xml:space="preserve">=Sesam, </w:t>
      </w:r>
      <w:r w:rsidRPr="00FE070A">
        <w:rPr>
          <w:b/>
          <w:lang w:val="de-DE"/>
        </w:rPr>
        <w:t>O</w:t>
      </w:r>
      <w:r>
        <w:rPr>
          <w:lang w:val="de-DE"/>
        </w:rPr>
        <w:t xml:space="preserve">=Sulfite, </w:t>
      </w:r>
      <w:r w:rsidRPr="00FE070A">
        <w:rPr>
          <w:b/>
          <w:lang w:val="de-DE"/>
        </w:rPr>
        <w:t>P</w:t>
      </w:r>
      <w:r>
        <w:rPr>
          <w:lang w:val="de-DE"/>
        </w:rPr>
        <w:t xml:space="preserve">=Lupinen, </w:t>
      </w:r>
      <w:r w:rsidRPr="00FE070A">
        <w:rPr>
          <w:b/>
          <w:lang w:val="de-DE"/>
        </w:rPr>
        <w:t>R</w:t>
      </w:r>
      <w:r>
        <w:rPr>
          <w:lang w:val="de-DE"/>
        </w:rPr>
        <w:t>=Weichtiere.</w:t>
      </w:r>
    </w:p>
    <w:sectPr w:rsidR="00122A5B" w:rsidRPr="00122A5B" w:rsidSect="0035048F">
      <w:pgSz w:w="16838" w:h="11906" w:orient="landscape"/>
      <w:pgMar w:top="993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5B"/>
    <w:rsid w:val="000070ED"/>
    <w:rsid w:val="00026C3C"/>
    <w:rsid w:val="0003499A"/>
    <w:rsid w:val="000364B5"/>
    <w:rsid w:val="000375E0"/>
    <w:rsid w:val="00051FBC"/>
    <w:rsid w:val="00054AD2"/>
    <w:rsid w:val="00061078"/>
    <w:rsid w:val="00077AA0"/>
    <w:rsid w:val="00084D74"/>
    <w:rsid w:val="000948F1"/>
    <w:rsid w:val="00097A52"/>
    <w:rsid w:val="000B2251"/>
    <w:rsid w:val="000C6415"/>
    <w:rsid w:val="000F6B75"/>
    <w:rsid w:val="00100B1D"/>
    <w:rsid w:val="00110CBB"/>
    <w:rsid w:val="001176E7"/>
    <w:rsid w:val="00120A51"/>
    <w:rsid w:val="00122A5B"/>
    <w:rsid w:val="00131DD3"/>
    <w:rsid w:val="00133478"/>
    <w:rsid w:val="00140302"/>
    <w:rsid w:val="001514D5"/>
    <w:rsid w:val="0015575A"/>
    <w:rsid w:val="00164509"/>
    <w:rsid w:val="001805BC"/>
    <w:rsid w:val="001967AF"/>
    <w:rsid w:val="001B2D6A"/>
    <w:rsid w:val="001B7251"/>
    <w:rsid w:val="001C14C3"/>
    <w:rsid w:val="001C79C5"/>
    <w:rsid w:val="001E4226"/>
    <w:rsid w:val="001F6970"/>
    <w:rsid w:val="00241140"/>
    <w:rsid w:val="00286750"/>
    <w:rsid w:val="002B3EA5"/>
    <w:rsid w:val="002C3870"/>
    <w:rsid w:val="002D019E"/>
    <w:rsid w:val="002D27AA"/>
    <w:rsid w:val="003027E7"/>
    <w:rsid w:val="00311905"/>
    <w:rsid w:val="00313C32"/>
    <w:rsid w:val="003174EA"/>
    <w:rsid w:val="003201B7"/>
    <w:rsid w:val="0035048F"/>
    <w:rsid w:val="003507DC"/>
    <w:rsid w:val="00371A2B"/>
    <w:rsid w:val="003A570A"/>
    <w:rsid w:val="003A74D6"/>
    <w:rsid w:val="003C085E"/>
    <w:rsid w:val="003C1880"/>
    <w:rsid w:val="003D6762"/>
    <w:rsid w:val="003E3845"/>
    <w:rsid w:val="003E504F"/>
    <w:rsid w:val="003F5A51"/>
    <w:rsid w:val="004009A7"/>
    <w:rsid w:val="0040707D"/>
    <w:rsid w:val="004076CC"/>
    <w:rsid w:val="0041338B"/>
    <w:rsid w:val="0041751A"/>
    <w:rsid w:val="00417EA9"/>
    <w:rsid w:val="00420B81"/>
    <w:rsid w:val="00425695"/>
    <w:rsid w:val="00431A60"/>
    <w:rsid w:val="00472902"/>
    <w:rsid w:val="004873C4"/>
    <w:rsid w:val="004A56EB"/>
    <w:rsid w:val="004A6D56"/>
    <w:rsid w:val="004B086F"/>
    <w:rsid w:val="004B7694"/>
    <w:rsid w:val="004C2F5D"/>
    <w:rsid w:val="004D3201"/>
    <w:rsid w:val="004E2325"/>
    <w:rsid w:val="004F443B"/>
    <w:rsid w:val="00525BB2"/>
    <w:rsid w:val="0053362C"/>
    <w:rsid w:val="005444B7"/>
    <w:rsid w:val="00567AF0"/>
    <w:rsid w:val="0057253D"/>
    <w:rsid w:val="005A6712"/>
    <w:rsid w:val="005B28EF"/>
    <w:rsid w:val="005B3132"/>
    <w:rsid w:val="005B3D95"/>
    <w:rsid w:val="005B75E9"/>
    <w:rsid w:val="005C32FB"/>
    <w:rsid w:val="005D09EE"/>
    <w:rsid w:val="005D169A"/>
    <w:rsid w:val="005D6842"/>
    <w:rsid w:val="005F0A3D"/>
    <w:rsid w:val="006025A5"/>
    <w:rsid w:val="0061031C"/>
    <w:rsid w:val="00616418"/>
    <w:rsid w:val="00624349"/>
    <w:rsid w:val="00625824"/>
    <w:rsid w:val="00636898"/>
    <w:rsid w:val="006631E8"/>
    <w:rsid w:val="006748A3"/>
    <w:rsid w:val="00677398"/>
    <w:rsid w:val="006952A7"/>
    <w:rsid w:val="006C3A1E"/>
    <w:rsid w:val="006C5811"/>
    <w:rsid w:val="006F1BE9"/>
    <w:rsid w:val="006F4D0F"/>
    <w:rsid w:val="00706B52"/>
    <w:rsid w:val="007134A1"/>
    <w:rsid w:val="00720A35"/>
    <w:rsid w:val="007260F0"/>
    <w:rsid w:val="00741658"/>
    <w:rsid w:val="00743209"/>
    <w:rsid w:val="00753F25"/>
    <w:rsid w:val="007612E7"/>
    <w:rsid w:val="007613CA"/>
    <w:rsid w:val="00762808"/>
    <w:rsid w:val="00780598"/>
    <w:rsid w:val="00791543"/>
    <w:rsid w:val="007B1210"/>
    <w:rsid w:val="007B7518"/>
    <w:rsid w:val="007C71A7"/>
    <w:rsid w:val="007F693B"/>
    <w:rsid w:val="00800A27"/>
    <w:rsid w:val="00802E99"/>
    <w:rsid w:val="00805B65"/>
    <w:rsid w:val="0081258C"/>
    <w:rsid w:val="008452E2"/>
    <w:rsid w:val="00846534"/>
    <w:rsid w:val="008522B0"/>
    <w:rsid w:val="00852F9F"/>
    <w:rsid w:val="00852FB3"/>
    <w:rsid w:val="00871B7E"/>
    <w:rsid w:val="00875AFD"/>
    <w:rsid w:val="008944C4"/>
    <w:rsid w:val="008A00B7"/>
    <w:rsid w:val="008A4119"/>
    <w:rsid w:val="008A532E"/>
    <w:rsid w:val="008B2555"/>
    <w:rsid w:val="008C480C"/>
    <w:rsid w:val="008C4FE0"/>
    <w:rsid w:val="008D36F7"/>
    <w:rsid w:val="008D46E2"/>
    <w:rsid w:val="008D7E5A"/>
    <w:rsid w:val="008E7A5B"/>
    <w:rsid w:val="008F2ABE"/>
    <w:rsid w:val="008F5954"/>
    <w:rsid w:val="009039C7"/>
    <w:rsid w:val="00910DB7"/>
    <w:rsid w:val="00917365"/>
    <w:rsid w:val="009201B6"/>
    <w:rsid w:val="00931D00"/>
    <w:rsid w:val="009475AF"/>
    <w:rsid w:val="00956647"/>
    <w:rsid w:val="00993E8E"/>
    <w:rsid w:val="009A4FDD"/>
    <w:rsid w:val="009B67D9"/>
    <w:rsid w:val="009C7DA9"/>
    <w:rsid w:val="00A00258"/>
    <w:rsid w:val="00A20B50"/>
    <w:rsid w:val="00A25DE5"/>
    <w:rsid w:val="00A2617E"/>
    <w:rsid w:val="00A2686A"/>
    <w:rsid w:val="00A55C09"/>
    <w:rsid w:val="00A57ED9"/>
    <w:rsid w:val="00A60F33"/>
    <w:rsid w:val="00A62D10"/>
    <w:rsid w:val="00A64E64"/>
    <w:rsid w:val="00A711F0"/>
    <w:rsid w:val="00A74606"/>
    <w:rsid w:val="00A75C66"/>
    <w:rsid w:val="00A760AB"/>
    <w:rsid w:val="00A835EE"/>
    <w:rsid w:val="00A95B80"/>
    <w:rsid w:val="00AA2516"/>
    <w:rsid w:val="00AA5C78"/>
    <w:rsid w:val="00AB766B"/>
    <w:rsid w:val="00AB79A2"/>
    <w:rsid w:val="00AD20E9"/>
    <w:rsid w:val="00AF234B"/>
    <w:rsid w:val="00B20FC0"/>
    <w:rsid w:val="00B2359F"/>
    <w:rsid w:val="00B242B9"/>
    <w:rsid w:val="00B25077"/>
    <w:rsid w:val="00B278DC"/>
    <w:rsid w:val="00B401FC"/>
    <w:rsid w:val="00B40482"/>
    <w:rsid w:val="00B45A1E"/>
    <w:rsid w:val="00B526CA"/>
    <w:rsid w:val="00B654A6"/>
    <w:rsid w:val="00B74F9F"/>
    <w:rsid w:val="00B938F6"/>
    <w:rsid w:val="00BA27ED"/>
    <w:rsid w:val="00BC35AF"/>
    <w:rsid w:val="00BC7BBB"/>
    <w:rsid w:val="00BE4D6C"/>
    <w:rsid w:val="00BF4001"/>
    <w:rsid w:val="00C048EA"/>
    <w:rsid w:val="00C173EF"/>
    <w:rsid w:val="00C2140F"/>
    <w:rsid w:val="00C26BDE"/>
    <w:rsid w:val="00C26D2E"/>
    <w:rsid w:val="00C32C0C"/>
    <w:rsid w:val="00C3578B"/>
    <w:rsid w:val="00C423DC"/>
    <w:rsid w:val="00C4422D"/>
    <w:rsid w:val="00C5073D"/>
    <w:rsid w:val="00C672BB"/>
    <w:rsid w:val="00C71FA8"/>
    <w:rsid w:val="00C75508"/>
    <w:rsid w:val="00C852AA"/>
    <w:rsid w:val="00C90FC4"/>
    <w:rsid w:val="00C9289D"/>
    <w:rsid w:val="00CA4092"/>
    <w:rsid w:val="00CA5437"/>
    <w:rsid w:val="00CB6236"/>
    <w:rsid w:val="00CB65D2"/>
    <w:rsid w:val="00CD408B"/>
    <w:rsid w:val="00CE2AB7"/>
    <w:rsid w:val="00CE3F3B"/>
    <w:rsid w:val="00CE53B9"/>
    <w:rsid w:val="00CE6E79"/>
    <w:rsid w:val="00D00F16"/>
    <w:rsid w:val="00D07BFF"/>
    <w:rsid w:val="00D12E6E"/>
    <w:rsid w:val="00D175B3"/>
    <w:rsid w:val="00D20153"/>
    <w:rsid w:val="00D208DF"/>
    <w:rsid w:val="00D63AD6"/>
    <w:rsid w:val="00D678B5"/>
    <w:rsid w:val="00D73753"/>
    <w:rsid w:val="00D871EE"/>
    <w:rsid w:val="00DB4E82"/>
    <w:rsid w:val="00DB664C"/>
    <w:rsid w:val="00DB7AC9"/>
    <w:rsid w:val="00DC1CF7"/>
    <w:rsid w:val="00DD3493"/>
    <w:rsid w:val="00DD4D65"/>
    <w:rsid w:val="00E04349"/>
    <w:rsid w:val="00E133C4"/>
    <w:rsid w:val="00E1398B"/>
    <w:rsid w:val="00E23B1B"/>
    <w:rsid w:val="00E27281"/>
    <w:rsid w:val="00E32A6E"/>
    <w:rsid w:val="00E7621F"/>
    <w:rsid w:val="00E83F1E"/>
    <w:rsid w:val="00EB1CC8"/>
    <w:rsid w:val="00EB513B"/>
    <w:rsid w:val="00EB58D7"/>
    <w:rsid w:val="00EC0B66"/>
    <w:rsid w:val="00EC0D31"/>
    <w:rsid w:val="00EC274B"/>
    <w:rsid w:val="00ED4AD8"/>
    <w:rsid w:val="00ED70CA"/>
    <w:rsid w:val="00EE4087"/>
    <w:rsid w:val="00F06CDD"/>
    <w:rsid w:val="00F11158"/>
    <w:rsid w:val="00F14A1C"/>
    <w:rsid w:val="00F154A4"/>
    <w:rsid w:val="00F16335"/>
    <w:rsid w:val="00F237E8"/>
    <w:rsid w:val="00F334C1"/>
    <w:rsid w:val="00F40464"/>
    <w:rsid w:val="00F43148"/>
    <w:rsid w:val="00F54DDE"/>
    <w:rsid w:val="00F6208A"/>
    <w:rsid w:val="00F87FE7"/>
    <w:rsid w:val="00F90486"/>
    <w:rsid w:val="00FA0193"/>
    <w:rsid w:val="00FA26B2"/>
    <w:rsid w:val="00FB2AC3"/>
    <w:rsid w:val="00FE070A"/>
    <w:rsid w:val="00FE0EEE"/>
    <w:rsid w:val="00FE348B"/>
    <w:rsid w:val="00FE3839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091DB-DAF0-4916-9260-7DDDB4EB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01B6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21C72B39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schueler</dc:creator>
  <cp:lastModifiedBy>Fachvorständin</cp:lastModifiedBy>
  <cp:revision>5</cp:revision>
  <cp:lastPrinted>2017-09-28T12:27:00Z</cp:lastPrinted>
  <dcterms:created xsi:type="dcterms:W3CDTF">2017-09-26T11:43:00Z</dcterms:created>
  <dcterms:modified xsi:type="dcterms:W3CDTF">2017-10-12T11:12:00Z</dcterms:modified>
</cp:coreProperties>
</file>