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1" w:rsidRPr="00F334C1" w:rsidRDefault="00122A5B" w:rsidP="00F334C1">
      <w:pPr>
        <w:jc w:val="center"/>
        <w:rPr>
          <w:b/>
          <w:sz w:val="32"/>
          <w:lang w:val="de-DE"/>
        </w:rPr>
      </w:pPr>
      <w:r w:rsidRPr="00F334C1">
        <w:rPr>
          <w:b/>
          <w:sz w:val="32"/>
          <w:lang w:val="de-DE"/>
        </w:rPr>
        <w:t>M</w:t>
      </w:r>
      <w:r w:rsidR="00F334C1">
        <w:rPr>
          <w:b/>
          <w:sz w:val="32"/>
          <w:lang w:val="de-DE"/>
        </w:rPr>
        <w:t>EN</w:t>
      </w:r>
      <w:r w:rsidR="00FA0193">
        <w:rPr>
          <w:b/>
          <w:sz w:val="32"/>
          <w:lang w:val="de-DE"/>
        </w:rPr>
        <w:t>Ü</w:t>
      </w:r>
      <w:r w:rsidR="00F334C1">
        <w:rPr>
          <w:b/>
          <w:sz w:val="32"/>
          <w:lang w:val="de-DE"/>
        </w:rPr>
        <w:t xml:space="preserve">PLAN     </w:t>
      </w:r>
      <w:r w:rsidRPr="00F334C1">
        <w:rPr>
          <w:b/>
          <w:sz w:val="32"/>
          <w:lang w:val="de-DE"/>
        </w:rPr>
        <w:t xml:space="preserve"> </w:t>
      </w:r>
      <w:r w:rsidR="00CA17A1">
        <w:rPr>
          <w:b/>
          <w:sz w:val="32"/>
          <w:lang w:val="de-DE"/>
        </w:rPr>
        <w:t>Jänner 2018</w:t>
      </w:r>
    </w:p>
    <w:tbl>
      <w:tblPr>
        <w:tblStyle w:val="Tabellenraster"/>
        <w:tblW w:w="13291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5103"/>
        <w:gridCol w:w="1276"/>
      </w:tblGrid>
      <w:tr w:rsidR="00BA27ED" w:rsidRPr="00FB2AC3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122A5B" w:rsidRDefault="00BA27ED" w:rsidP="00CA17A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Mo, </w:t>
            </w:r>
            <w:r w:rsidR="00CA17A1">
              <w:rPr>
                <w:b/>
                <w:lang w:val="de-DE"/>
              </w:rPr>
              <w:t>08.01.2018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122A5B" w:rsidRDefault="00BA27ED" w:rsidP="00CA17A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Di, </w:t>
            </w:r>
            <w:r w:rsidR="00CA17A1">
              <w:rPr>
                <w:b/>
                <w:lang w:val="de-DE"/>
              </w:rPr>
              <w:t>09.01.2018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Gefülltes Ei mit Joghurtsauce</w:t>
            </w:r>
          </w:p>
        </w:tc>
        <w:tc>
          <w:tcPr>
            <w:tcW w:w="1417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C-G-M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Salate vom Buffet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747E4C" w:rsidP="00A03C00">
            <w:pPr>
              <w:rPr>
                <w:lang w:val="de-DE"/>
              </w:rPr>
            </w:pPr>
            <w:r>
              <w:rPr>
                <w:lang w:val="de-DE"/>
              </w:rPr>
              <w:t xml:space="preserve">Currygeschnetzeltes </w:t>
            </w:r>
            <w:r w:rsidR="00A03C00">
              <w:rPr>
                <w:lang w:val="de-DE"/>
              </w:rPr>
              <w:t>von der Pute</w:t>
            </w:r>
          </w:p>
        </w:tc>
        <w:tc>
          <w:tcPr>
            <w:tcW w:w="1417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A-G-O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Spinat-Käseknödel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Reis</w:t>
            </w:r>
          </w:p>
        </w:tc>
        <w:tc>
          <w:tcPr>
            <w:tcW w:w="1417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Schwarzwurzelragout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Brokkoli</w:t>
            </w:r>
          </w:p>
        </w:tc>
        <w:tc>
          <w:tcPr>
            <w:tcW w:w="1417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Vanilleeis mit Himbeersauce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C-F-G-H</w:t>
            </w: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747E4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Brandteigkrapferl</w:t>
            </w:r>
            <w:proofErr w:type="spellEnd"/>
            <w:r>
              <w:rPr>
                <w:lang w:val="de-DE"/>
              </w:rPr>
              <w:t xml:space="preserve"> mit Schokosauce</w:t>
            </w:r>
          </w:p>
        </w:tc>
        <w:tc>
          <w:tcPr>
            <w:tcW w:w="1417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FB2AC3" w:rsidTr="00BA27ED">
        <w:tc>
          <w:tcPr>
            <w:tcW w:w="5495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122A5B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DB7AC9" w:rsidRDefault="00BA27ED" w:rsidP="00CA17A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Mo, </w:t>
            </w:r>
            <w:r w:rsidR="00CA17A1">
              <w:rPr>
                <w:b/>
                <w:lang w:val="de-DE"/>
              </w:rPr>
              <w:t>15.01.2018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DB7AC9" w:rsidRDefault="00BA27ED" w:rsidP="006C3A1E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DB7AC9" w:rsidRDefault="00BA27ED" w:rsidP="00CA17A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 w:rsidR="00CA17A1">
              <w:rPr>
                <w:b/>
                <w:lang w:val="de-DE"/>
              </w:rPr>
              <w:t>16.01.2018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27ED" w:rsidRPr="00DB7AC9" w:rsidRDefault="00BA27ED" w:rsidP="006C3A1E">
            <w:pPr>
              <w:rPr>
                <w:b/>
                <w:sz w:val="18"/>
                <w:lang w:val="de-DE"/>
              </w:rPr>
            </w:pP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 w:rsidP="005B3D95">
            <w:pPr>
              <w:rPr>
                <w:lang w:val="de-DE"/>
              </w:rPr>
            </w:pPr>
            <w:r>
              <w:rPr>
                <w:lang w:val="de-DE"/>
              </w:rPr>
              <w:t>Französische Zwiebelsuppe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A-G-O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Kräutersuppe</w:t>
            </w:r>
          </w:p>
        </w:tc>
        <w:tc>
          <w:tcPr>
            <w:tcW w:w="1276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>
            <w:pPr>
              <w:rPr>
                <w:lang w:val="de-DE"/>
              </w:rPr>
            </w:pPr>
            <w:r>
              <w:rPr>
                <w:lang w:val="de-DE"/>
              </w:rPr>
              <w:t>Lothringer Specktorte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 xml:space="preserve">Lasagne </w:t>
            </w:r>
            <w:proofErr w:type="spellStart"/>
            <w:r>
              <w:rPr>
                <w:lang w:val="de-DE"/>
              </w:rPr>
              <w:t>bolognese</w:t>
            </w:r>
            <w:proofErr w:type="spellEnd"/>
          </w:p>
        </w:tc>
        <w:tc>
          <w:tcPr>
            <w:tcW w:w="1276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6268C0">
            <w:pPr>
              <w:rPr>
                <w:lang w:val="de-DE"/>
              </w:rPr>
            </w:pPr>
            <w:r>
              <w:rPr>
                <w:lang w:val="de-DE"/>
              </w:rPr>
              <w:t>Kräuterdip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Salat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6268C0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417" w:type="dxa"/>
          </w:tcPr>
          <w:p w:rsidR="00BA27ED" w:rsidRPr="00DB7AC9" w:rsidRDefault="006268C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5103" w:type="dxa"/>
          </w:tcPr>
          <w:p w:rsidR="00BA27ED" w:rsidRPr="00DB7AC9" w:rsidRDefault="00747E4C">
            <w:pPr>
              <w:rPr>
                <w:lang w:val="de-DE"/>
              </w:rPr>
            </w:pPr>
            <w:r>
              <w:rPr>
                <w:lang w:val="de-DE"/>
              </w:rPr>
              <w:t>Schoko-Bananen-Dessert</w:t>
            </w:r>
          </w:p>
        </w:tc>
        <w:tc>
          <w:tcPr>
            <w:tcW w:w="1276" w:type="dxa"/>
          </w:tcPr>
          <w:p w:rsidR="00BA27ED" w:rsidRPr="00DB7AC9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A-C-G-H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6A48D5">
            <w:pPr>
              <w:rPr>
                <w:lang w:val="de-DE"/>
              </w:rPr>
            </w:pPr>
            <w:r>
              <w:rPr>
                <w:lang w:val="de-DE"/>
              </w:rPr>
              <w:t>Waffeln mit Lebkuchenobers und Kirschsauce</w:t>
            </w:r>
          </w:p>
        </w:tc>
        <w:tc>
          <w:tcPr>
            <w:tcW w:w="1417" w:type="dxa"/>
          </w:tcPr>
          <w:p w:rsidR="006A48D5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A-C-G-H</w:t>
            </w:r>
          </w:p>
        </w:tc>
        <w:tc>
          <w:tcPr>
            <w:tcW w:w="5103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BA27ED">
        <w:tc>
          <w:tcPr>
            <w:tcW w:w="5495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C423DC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DB7AC9" w:rsidRDefault="00BA27ED" w:rsidP="00CA17A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Mo, </w:t>
            </w:r>
            <w:r w:rsidR="00CA17A1">
              <w:rPr>
                <w:b/>
                <w:lang w:val="de-DE"/>
              </w:rPr>
              <w:t>22.01.2018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DB7AC9" w:rsidRDefault="00BA27ED" w:rsidP="006C3A1E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DB7AC9" w:rsidRDefault="00BA27ED" w:rsidP="00CA17A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 w:rsidR="00CA17A1">
              <w:rPr>
                <w:b/>
                <w:lang w:val="de-DE"/>
              </w:rPr>
              <w:t>23.01.2018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27ED" w:rsidRPr="00DB7AC9" w:rsidRDefault="00BA27ED" w:rsidP="006C3A1E">
            <w:pPr>
              <w:rPr>
                <w:b/>
                <w:sz w:val="18"/>
                <w:lang w:val="de-DE"/>
              </w:rPr>
            </w:pP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>
            <w:pPr>
              <w:rPr>
                <w:lang w:val="de-DE"/>
              </w:rPr>
            </w:pPr>
            <w:r>
              <w:rPr>
                <w:lang w:val="de-DE"/>
              </w:rPr>
              <w:t>Gerstlsuppe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A-O</w:t>
            </w:r>
          </w:p>
        </w:tc>
        <w:tc>
          <w:tcPr>
            <w:tcW w:w="5103" w:type="dxa"/>
          </w:tcPr>
          <w:p w:rsidR="00BA27ED" w:rsidRPr="00DB7AC9" w:rsidRDefault="00747E4C" w:rsidP="006C3A1E">
            <w:pPr>
              <w:rPr>
                <w:lang w:val="de-DE"/>
              </w:rPr>
            </w:pPr>
            <w:r>
              <w:rPr>
                <w:lang w:val="de-DE"/>
              </w:rPr>
              <w:t>Rohkostbrötchen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>
            <w:pPr>
              <w:rPr>
                <w:lang w:val="de-DE"/>
              </w:rPr>
            </w:pPr>
            <w:r>
              <w:rPr>
                <w:lang w:val="de-DE"/>
              </w:rPr>
              <w:t>Rollschinken mit Kartoffelkruste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BA27ED" w:rsidRPr="00DB7AC9" w:rsidRDefault="00747E4C" w:rsidP="006C3A1E">
            <w:pPr>
              <w:rPr>
                <w:lang w:val="de-DE"/>
              </w:rPr>
            </w:pPr>
            <w:r>
              <w:rPr>
                <w:lang w:val="de-DE"/>
              </w:rPr>
              <w:t>Putenschnitzel mit Tomaten und Mozzarella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 w:rsidP="00EC0B66">
            <w:pPr>
              <w:rPr>
                <w:lang w:val="de-DE"/>
              </w:rPr>
            </w:pPr>
            <w:r>
              <w:rPr>
                <w:lang w:val="de-DE"/>
              </w:rPr>
              <w:t>Sauerkraut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</w:t>
            </w:r>
          </w:p>
        </w:tc>
        <w:tc>
          <w:tcPr>
            <w:tcW w:w="5103" w:type="dxa"/>
          </w:tcPr>
          <w:p w:rsidR="00BA27ED" w:rsidRPr="00DB7AC9" w:rsidRDefault="00747E4C" w:rsidP="006C3A1E">
            <w:pPr>
              <w:rPr>
                <w:lang w:val="de-DE"/>
              </w:rPr>
            </w:pPr>
            <w:r>
              <w:rPr>
                <w:lang w:val="de-DE"/>
              </w:rPr>
              <w:t>Basilikumsauce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A03C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Posterzipfel</w:t>
            </w:r>
            <w:proofErr w:type="spellEnd"/>
            <w:r>
              <w:rPr>
                <w:lang w:val="de-DE"/>
              </w:rPr>
              <w:t xml:space="preserve"> mit Apfelmus</w:t>
            </w:r>
          </w:p>
        </w:tc>
        <w:tc>
          <w:tcPr>
            <w:tcW w:w="1417" w:type="dxa"/>
          </w:tcPr>
          <w:p w:rsidR="00BA27ED" w:rsidRPr="00DB7AC9" w:rsidRDefault="006A48D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A-G-O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A27ED" w:rsidRPr="00DB7AC9" w:rsidRDefault="00747E4C" w:rsidP="006C3A1E">
            <w:pPr>
              <w:rPr>
                <w:lang w:val="de-DE"/>
              </w:rPr>
            </w:pPr>
            <w:r>
              <w:rPr>
                <w:lang w:val="de-DE"/>
              </w:rPr>
              <w:t>Bunter Perlweizen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BA27ED" w:rsidRPr="00DB7AC9" w:rsidRDefault="00747E4C" w:rsidP="006C3A1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Zirmer</w:t>
            </w:r>
            <w:proofErr w:type="spellEnd"/>
            <w:r>
              <w:rPr>
                <w:lang w:val="de-DE"/>
              </w:rPr>
              <w:t xml:space="preserve"> Schnitten</w:t>
            </w:r>
          </w:p>
        </w:tc>
        <w:tc>
          <w:tcPr>
            <w:tcW w:w="1276" w:type="dxa"/>
          </w:tcPr>
          <w:p w:rsidR="00BA27ED" w:rsidRPr="00DB7AC9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A-C-F-G-H</w:t>
            </w:r>
          </w:p>
        </w:tc>
      </w:tr>
      <w:tr w:rsidR="00BA27ED" w:rsidTr="00BA27ED">
        <w:tc>
          <w:tcPr>
            <w:tcW w:w="5495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BA27ED" w:rsidRPr="00DB7AC9" w:rsidRDefault="00BA27ED" w:rsidP="005A6712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FB2AC3" w:rsidRDefault="00BA27ED" w:rsidP="00CA17A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Mo, </w:t>
            </w:r>
            <w:r w:rsidR="00CA17A1">
              <w:rPr>
                <w:b/>
                <w:lang w:val="de-DE"/>
              </w:rPr>
              <w:t>29.01.2018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FB2AC3" w:rsidRDefault="00BA27ED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FB2AC3" w:rsidRDefault="00BA27ED" w:rsidP="00CA17A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Di, </w:t>
            </w:r>
            <w:r w:rsidR="00CA17A1">
              <w:rPr>
                <w:b/>
                <w:lang w:val="de-DE"/>
              </w:rPr>
              <w:t>30.01.2018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27ED" w:rsidRPr="00FB2AC3" w:rsidRDefault="00BA27ED">
            <w:pPr>
              <w:rPr>
                <w:b/>
                <w:sz w:val="18"/>
                <w:lang w:val="de-DE"/>
              </w:rPr>
            </w:pPr>
          </w:p>
        </w:tc>
      </w:tr>
      <w:tr w:rsidR="00BA27ED" w:rsidTr="00BA27ED">
        <w:tc>
          <w:tcPr>
            <w:tcW w:w="5495" w:type="dxa"/>
          </w:tcPr>
          <w:p w:rsidR="00BA27ED" w:rsidRDefault="00057E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Bro</w:t>
            </w:r>
            <w:r w:rsidR="00747E4C">
              <w:rPr>
                <w:lang w:val="de-DE"/>
              </w:rPr>
              <w:t>kkolisuppe</w:t>
            </w:r>
            <w:proofErr w:type="spellEnd"/>
          </w:p>
        </w:tc>
        <w:tc>
          <w:tcPr>
            <w:tcW w:w="1417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  <w:tc>
          <w:tcPr>
            <w:tcW w:w="5103" w:type="dxa"/>
          </w:tcPr>
          <w:p w:rsidR="00BA27ED" w:rsidRDefault="00A03C00">
            <w:pPr>
              <w:rPr>
                <w:lang w:val="de-DE"/>
              </w:rPr>
            </w:pPr>
            <w:r>
              <w:rPr>
                <w:lang w:val="de-DE"/>
              </w:rPr>
              <w:t>Suppe mit Croutons</w:t>
            </w:r>
          </w:p>
        </w:tc>
        <w:tc>
          <w:tcPr>
            <w:tcW w:w="1276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A-C-G-L</w:t>
            </w:r>
          </w:p>
        </w:tc>
      </w:tr>
      <w:tr w:rsidR="00BA27ED" w:rsidTr="00BA27ED">
        <w:tc>
          <w:tcPr>
            <w:tcW w:w="5495" w:type="dxa"/>
          </w:tcPr>
          <w:p w:rsidR="00BA27ED" w:rsidRDefault="00747E4C" w:rsidP="00B278DC">
            <w:pPr>
              <w:rPr>
                <w:lang w:val="de-DE"/>
              </w:rPr>
            </w:pPr>
            <w:r>
              <w:rPr>
                <w:lang w:val="de-DE"/>
              </w:rPr>
              <w:t>Huhn mit Gorgonzola überbacken</w:t>
            </w:r>
          </w:p>
        </w:tc>
        <w:tc>
          <w:tcPr>
            <w:tcW w:w="1417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G-O</w:t>
            </w:r>
          </w:p>
        </w:tc>
        <w:tc>
          <w:tcPr>
            <w:tcW w:w="5103" w:type="dxa"/>
          </w:tcPr>
          <w:p w:rsidR="00BA27ED" w:rsidRDefault="00A03C00">
            <w:pPr>
              <w:rPr>
                <w:lang w:val="de-DE"/>
              </w:rPr>
            </w:pPr>
            <w:r>
              <w:rPr>
                <w:lang w:val="de-DE"/>
              </w:rPr>
              <w:t>Gemüsekuchen</w:t>
            </w:r>
          </w:p>
        </w:tc>
        <w:tc>
          <w:tcPr>
            <w:tcW w:w="1276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A-C-G-L</w:t>
            </w:r>
          </w:p>
        </w:tc>
      </w:tr>
      <w:tr w:rsidR="00BA27ED" w:rsidTr="00BA27ED">
        <w:tc>
          <w:tcPr>
            <w:tcW w:w="5495" w:type="dxa"/>
          </w:tcPr>
          <w:p w:rsidR="00BA27ED" w:rsidRDefault="00747E4C" w:rsidP="00B278DC">
            <w:pPr>
              <w:rPr>
                <w:lang w:val="de-DE"/>
              </w:rPr>
            </w:pPr>
            <w:r>
              <w:rPr>
                <w:lang w:val="de-DE"/>
              </w:rPr>
              <w:t>Kartoffelkroketten</w:t>
            </w:r>
          </w:p>
        </w:tc>
        <w:tc>
          <w:tcPr>
            <w:tcW w:w="1417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BA27ED" w:rsidRDefault="00A03C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Kressedip</w:t>
            </w:r>
            <w:proofErr w:type="spellEnd"/>
          </w:p>
        </w:tc>
        <w:tc>
          <w:tcPr>
            <w:tcW w:w="1276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BA27ED" w:rsidTr="00BA27ED">
        <w:tc>
          <w:tcPr>
            <w:tcW w:w="5495" w:type="dxa"/>
          </w:tcPr>
          <w:p w:rsidR="00BA27ED" w:rsidRDefault="00747E4C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417" w:type="dxa"/>
          </w:tcPr>
          <w:p w:rsidR="00BA27ED" w:rsidRPr="00122A5B" w:rsidRDefault="00747E4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5103" w:type="dxa"/>
          </w:tcPr>
          <w:p w:rsidR="00BA27ED" w:rsidRDefault="00A03C00">
            <w:pPr>
              <w:rPr>
                <w:lang w:val="de-DE"/>
              </w:rPr>
            </w:pPr>
            <w:r>
              <w:rPr>
                <w:lang w:val="de-DE"/>
              </w:rPr>
              <w:t>Salat</w:t>
            </w:r>
          </w:p>
        </w:tc>
        <w:tc>
          <w:tcPr>
            <w:tcW w:w="1276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BA27ED" w:rsidTr="00BA27ED">
        <w:tc>
          <w:tcPr>
            <w:tcW w:w="5495" w:type="dxa"/>
          </w:tcPr>
          <w:p w:rsidR="00BA27ED" w:rsidRDefault="00747E4C" w:rsidP="00A03C00">
            <w:pPr>
              <w:rPr>
                <w:lang w:val="de-DE"/>
              </w:rPr>
            </w:pPr>
            <w:r>
              <w:rPr>
                <w:lang w:val="de-DE"/>
              </w:rPr>
              <w:t xml:space="preserve">Topfencreme mit </w:t>
            </w:r>
            <w:r w:rsidR="00A03C00">
              <w:rPr>
                <w:lang w:val="de-DE"/>
              </w:rPr>
              <w:t>Wald</w:t>
            </w:r>
            <w:r>
              <w:rPr>
                <w:lang w:val="de-DE"/>
              </w:rPr>
              <w:t>beeren</w:t>
            </w:r>
          </w:p>
        </w:tc>
        <w:tc>
          <w:tcPr>
            <w:tcW w:w="1417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BA27ED" w:rsidRDefault="00A03C00" w:rsidP="000375E0">
            <w:pPr>
              <w:rPr>
                <w:lang w:val="de-DE"/>
              </w:rPr>
            </w:pPr>
            <w:r>
              <w:rPr>
                <w:lang w:val="de-DE"/>
              </w:rPr>
              <w:t>Apfeljoghurt</w:t>
            </w:r>
          </w:p>
        </w:tc>
        <w:tc>
          <w:tcPr>
            <w:tcW w:w="1276" w:type="dxa"/>
          </w:tcPr>
          <w:p w:rsidR="00BA27ED" w:rsidRPr="00122A5B" w:rsidRDefault="00A03C0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BA27ED" w:rsidTr="00BA27ED">
        <w:tc>
          <w:tcPr>
            <w:tcW w:w="5495" w:type="dxa"/>
          </w:tcPr>
          <w:p w:rsidR="00BA27ED" w:rsidRDefault="00BA27ED" w:rsidP="000375E0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</w:tbl>
    <w:p w:rsidR="00122A5B" w:rsidRPr="00122A5B" w:rsidRDefault="00E04349">
      <w:pPr>
        <w:rPr>
          <w:lang w:val="de-DE"/>
        </w:rPr>
      </w:pPr>
      <w:r>
        <w:rPr>
          <w:lang w:val="de-DE"/>
        </w:rPr>
        <w:t xml:space="preserve">Legende: </w:t>
      </w:r>
      <w:r w:rsidRPr="00FE070A">
        <w:rPr>
          <w:b/>
          <w:lang w:val="de-DE"/>
        </w:rPr>
        <w:t>A</w:t>
      </w:r>
      <w:r>
        <w:rPr>
          <w:lang w:val="de-DE"/>
        </w:rPr>
        <w:t xml:space="preserve">=Gluten, </w:t>
      </w:r>
      <w:r w:rsidRPr="00FE070A">
        <w:rPr>
          <w:b/>
          <w:lang w:val="de-DE"/>
        </w:rPr>
        <w:t>B</w:t>
      </w:r>
      <w:r>
        <w:rPr>
          <w:lang w:val="de-DE"/>
        </w:rPr>
        <w:t xml:space="preserve">= Krebstiere, </w:t>
      </w:r>
      <w:r w:rsidRPr="00FE070A">
        <w:rPr>
          <w:b/>
          <w:lang w:val="de-DE"/>
        </w:rPr>
        <w:t>C</w:t>
      </w:r>
      <w:r>
        <w:rPr>
          <w:lang w:val="de-DE"/>
        </w:rPr>
        <w:t xml:space="preserve">=Ei, </w:t>
      </w:r>
      <w:r w:rsidRPr="00FE070A">
        <w:rPr>
          <w:b/>
          <w:lang w:val="de-DE"/>
        </w:rPr>
        <w:t>D</w:t>
      </w:r>
      <w:r>
        <w:rPr>
          <w:lang w:val="de-DE"/>
        </w:rPr>
        <w:t xml:space="preserve">=Fisch, </w:t>
      </w:r>
      <w:r w:rsidRPr="00FE070A">
        <w:rPr>
          <w:b/>
          <w:lang w:val="de-DE"/>
        </w:rPr>
        <w:t>E</w:t>
      </w:r>
      <w:r>
        <w:rPr>
          <w:lang w:val="de-DE"/>
        </w:rPr>
        <w:t xml:space="preserve">=Erdnuss, </w:t>
      </w:r>
      <w:r w:rsidRPr="00FE070A">
        <w:rPr>
          <w:b/>
          <w:lang w:val="de-DE"/>
        </w:rPr>
        <w:t>F</w:t>
      </w:r>
      <w:r>
        <w:rPr>
          <w:lang w:val="de-DE"/>
        </w:rPr>
        <w:t xml:space="preserve">= Soja, </w:t>
      </w:r>
      <w:r w:rsidRPr="00FE070A">
        <w:rPr>
          <w:b/>
          <w:lang w:val="de-DE"/>
        </w:rPr>
        <w:t>G</w:t>
      </w:r>
      <w:r>
        <w:rPr>
          <w:lang w:val="de-DE"/>
        </w:rPr>
        <w:t xml:space="preserve">=Milch, </w:t>
      </w:r>
      <w:r w:rsidRPr="00FE070A">
        <w:rPr>
          <w:b/>
          <w:lang w:val="de-DE"/>
        </w:rPr>
        <w:t>H</w:t>
      </w:r>
      <w:r>
        <w:rPr>
          <w:lang w:val="de-DE"/>
        </w:rPr>
        <w:t xml:space="preserve">=Nüsse, </w:t>
      </w:r>
      <w:r w:rsidRPr="00FE070A">
        <w:rPr>
          <w:b/>
          <w:lang w:val="de-DE"/>
        </w:rPr>
        <w:t>L</w:t>
      </w:r>
      <w:r>
        <w:rPr>
          <w:lang w:val="de-DE"/>
        </w:rPr>
        <w:t xml:space="preserve">=Sellerie, </w:t>
      </w:r>
      <w:r w:rsidRPr="00FE070A">
        <w:rPr>
          <w:b/>
          <w:lang w:val="de-DE"/>
        </w:rPr>
        <w:t>M</w:t>
      </w:r>
      <w:r>
        <w:rPr>
          <w:lang w:val="de-DE"/>
        </w:rPr>
        <w:t xml:space="preserve">=Senf, </w:t>
      </w:r>
      <w:r w:rsidRPr="00FE070A">
        <w:rPr>
          <w:b/>
          <w:lang w:val="de-DE"/>
        </w:rPr>
        <w:t>N</w:t>
      </w:r>
      <w:r>
        <w:rPr>
          <w:lang w:val="de-DE"/>
        </w:rPr>
        <w:t xml:space="preserve">=Sesam, </w:t>
      </w:r>
      <w:r w:rsidRPr="00FE070A">
        <w:rPr>
          <w:b/>
          <w:lang w:val="de-DE"/>
        </w:rPr>
        <w:t>O</w:t>
      </w:r>
      <w:r>
        <w:rPr>
          <w:lang w:val="de-DE"/>
        </w:rPr>
        <w:t xml:space="preserve">=Sulfite, </w:t>
      </w:r>
      <w:r w:rsidRPr="00FE070A">
        <w:rPr>
          <w:b/>
          <w:lang w:val="de-DE"/>
        </w:rPr>
        <w:t>P</w:t>
      </w:r>
      <w:r>
        <w:rPr>
          <w:lang w:val="de-DE"/>
        </w:rPr>
        <w:t xml:space="preserve">=Lupinen, </w:t>
      </w:r>
      <w:r w:rsidRPr="00FE070A">
        <w:rPr>
          <w:b/>
          <w:lang w:val="de-DE"/>
        </w:rPr>
        <w:t>R</w:t>
      </w:r>
      <w:r>
        <w:rPr>
          <w:lang w:val="de-DE"/>
        </w:rPr>
        <w:t>=Weichtiere.</w:t>
      </w:r>
    </w:p>
    <w:sectPr w:rsidR="00122A5B" w:rsidRPr="00122A5B" w:rsidSect="0035048F">
      <w:pgSz w:w="16838" w:h="11906" w:orient="landscape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0070ED"/>
    <w:rsid w:val="00026C3C"/>
    <w:rsid w:val="0003499A"/>
    <w:rsid w:val="000364B5"/>
    <w:rsid w:val="000375E0"/>
    <w:rsid w:val="00051FBC"/>
    <w:rsid w:val="00054AD2"/>
    <w:rsid w:val="00057EFC"/>
    <w:rsid w:val="00061078"/>
    <w:rsid w:val="00077AA0"/>
    <w:rsid w:val="00084D74"/>
    <w:rsid w:val="000948F1"/>
    <w:rsid w:val="00097A52"/>
    <w:rsid w:val="000B2251"/>
    <w:rsid w:val="000C6415"/>
    <w:rsid w:val="000F6B75"/>
    <w:rsid w:val="00100B1D"/>
    <w:rsid w:val="00110CBB"/>
    <w:rsid w:val="001176E7"/>
    <w:rsid w:val="00120A51"/>
    <w:rsid w:val="00122A5B"/>
    <w:rsid w:val="00131DD3"/>
    <w:rsid w:val="00133478"/>
    <w:rsid w:val="00140302"/>
    <w:rsid w:val="001514D5"/>
    <w:rsid w:val="0015575A"/>
    <w:rsid w:val="00164509"/>
    <w:rsid w:val="001805BC"/>
    <w:rsid w:val="001967AF"/>
    <w:rsid w:val="001B2D6A"/>
    <w:rsid w:val="001B7251"/>
    <w:rsid w:val="001C14C3"/>
    <w:rsid w:val="001C79C5"/>
    <w:rsid w:val="001F6970"/>
    <w:rsid w:val="00241140"/>
    <w:rsid w:val="00286750"/>
    <w:rsid w:val="002B3EA5"/>
    <w:rsid w:val="002C3870"/>
    <w:rsid w:val="002D019E"/>
    <w:rsid w:val="002D27AA"/>
    <w:rsid w:val="002E2EF4"/>
    <w:rsid w:val="003027E7"/>
    <w:rsid w:val="00311905"/>
    <w:rsid w:val="00313C32"/>
    <w:rsid w:val="003174EA"/>
    <w:rsid w:val="003201B7"/>
    <w:rsid w:val="0035048F"/>
    <w:rsid w:val="003507DC"/>
    <w:rsid w:val="00371A2B"/>
    <w:rsid w:val="003A570A"/>
    <w:rsid w:val="003A74D6"/>
    <w:rsid w:val="003C085E"/>
    <w:rsid w:val="003C1880"/>
    <w:rsid w:val="003D6762"/>
    <w:rsid w:val="003E3845"/>
    <w:rsid w:val="003E504F"/>
    <w:rsid w:val="003F5A51"/>
    <w:rsid w:val="004009A7"/>
    <w:rsid w:val="0040707D"/>
    <w:rsid w:val="0041338B"/>
    <w:rsid w:val="0041751A"/>
    <w:rsid w:val="00417EA9"/>
    <w:rsid w:val="00420B81"/>
    <w:rsid w:val="00425695"/>
    <w:rsid w:val="00431A60"/>
    <w:rsid w:val="00472902"/>
    <w:rsid w:val="004873C4"/>
    <w:rsid w:val="004A56EB"/>
    <w:rsid w:val="004A6D56"/>
    <w:rsid w:val="004B086F"/>
    <w:rsid w:val="004B7694"/>
    <w:rsid w:val="004C2F5D"/>
    <w:rsid w:val="004D3201"/>
    <w:rsid w:val="004E2325"/>
    <w:rsid w:val="004F443B"/>
    <w:rsid w:val="00525BB2"/>
    <w:rsid w:val="0053362C"/>
    <w:rsid w:val="005444B7"/>
    <w:rsid w:val="00567AF0"/>
    <w:rsid w:val="0057253D"/>
    <w:rsid w:val="005A6712"/>
    <w:rsid w:val="005B28EF"/>
    <w:rsid w:val="005B3132"/>
    <w:rsid w:val="005B3D95"/>
    <w:rsid w:val="005B75E9"/>
    <w:rsid w:val="005C32FB"/>
    <w:rsid w:val="005D09EE"/>
    <w:rsid w:val="005D169A"/>
    <w:rsid w:val="005D6842"/>
    <w:rsid w:val="005F0A3D"/>
    <w:rsid w:val="006025A5"/>
    <w:rsid w:val="00616418"/>
    <w:rsid w:val="00625824"/>
    <w:rsid w:val="006268C0"/>
    <w:rsid w:val="00636898"/>
    <w:rsid w:val="006748A3"/>
    <w:rsid w:val="00677398"/>
    <w:rsid w:val="006952A7"/>
    <w:rsid w:val="006A48D5"/>
    <w:rsid w:val="006C3A1E"/>
    <w:rsid w:val="006C5811"/>
    <w:rsid w:val="006F4D0F"/>
    <w:rsid w:val="00706B52"/>
    <w:rsid w:val="007134A1"/>
    <w:rsid w:val="00720A35"/>
    <w:rsid w:val="007260F0"/>
    <w:rsid w:val="00741658"/>
    <w:rsid w:val="00743209"/>
    <w:rsid w:val="00747E4C"/>
    <w:rsid w:val="007612E7"/>
    <w:rsid w:val="007613CA"/>
    <w:rsid w:val="00762808"/>
    <w:rsid w:val="00780598"/>
    <w:rsid w:val="00791543"/>
    <w:rsid w:val="007B1210"/>
    <w:rsid w:val="007B7518"/>
    <w:rsid w:val="007C71A7"/>
    <w:rsid w:val="007F693B"/>
    <w:rsid w:val="00800A27"/>
    <w:rsid w:val="00802E99"/>
    <w:rsid w:val="00805B65"/>
    <w:rsid w:val="0081258C"/>
    <w:rsid w:val="008452E2"/>
    <w:rsid w:val="00846534"/>
    <w:rsid w:val="008522B0"/>
    <w:rsid w:val="00852F9F"/>
    <w:rsid w:val="00852FB3"/>
    <w:rsid w:val="00871B7E"/>
    <w:rsid w:val="00875AFD"/>
    <w:rsid w:val="008944C4"/>
    <w:rsid w:val="008A00B7"/>
    <w:rsid w:val="008A4119"/>
    <w:rsid w:val="008A532E"/>
    <w:rsid w:val="008B2555"/>
    <w:rsid w:val="008C480C"/>
    <w:rsid w:val="008C4FE0"/>
    <w:rsid w:val="008D36F7"/>
    <w:rsid w:val="008D46E2"/>
    <w:rsid w:val="008D7E5A"/>
    <w:rsid w:val="008E7A5B"/>
    <w:rsid w:val="008F2ABE"/>
    <w:rsid w:val="008F5954"/>
    <w:rsid w:val="009039C7"/>
    <w:rsid w:val="00910DB7"/>
    <w:rsid w:val="00917365"/>
    <w:rsid w:val="009201B6"/>
    <w:rsid w:val="00931D00"/>
    <w:rsid w:val="009475AF"/>
    <w:rsid w:val="00956647"/>
    <w:rsid w:val="00993E8E"/>
    <w:rsid w:val="009A4FDD"/>
    <w:rsid w:val="009B67D9"/>
    <w:rsid w:val="009C7DA9"/>
    <w:rsid w:val="00A00258"/>
    <w:rsid w:val="00A03C00"/>
    <w:rsid w:val="00A20B50"/>
    <w:rsid w:val="00A25DE5"/>
    <w:rsid w:val="00A2617E"/>
    <w:rsid w:val="00A2686A"/>
    <w:rsid w:val="00A55C09"/>
    <w:rsid w:val="00A57ED9"/>
    <w:rsid w:val="00A60F33"/>
    <w:rsid w:val="00A62D10"/>
    <w:rsid w:val="00A64E64"/>
    <w:rsid w:val="00A711F0"/>
    <w:rsid w:val="00A74606"/>
    <w:rsid w:val="00A75C66"/>
    <w:rsid w:val="00A760AB"/>
    <w:rsid w:val="00A95B80"/>
    <w:rsid w:val="00AA2516"/>
    <w:rsid w:val="00AA5C78"/>
    <w:rsid w:val="00AB79A2"/>
    <w:rsid w:val="00AD20E9"/>
    <w:rsid w:val="00AF234B"/>
    <w:rsid w:val="00B20FC0"/>
    <w:rsid w:val="00B2359F"/>
    <w:rsid w:val="00B242B9"/>
    <w:rsid w:val="00B25077"/>
    <w:rsid w:val="00B278DC"/>
    <w:rsid w:val="00B401FC"/>
    <w:rsid w:val="00B40482"/>
    <w:rsid w:val="00B45A1E"/>
    <w:rsid w:val="00B526CA"/>
    <w:rsid w:val="00B74F9F"/>
    <w:rsid w:val="00B938F6"/>
    <w:rsid w:val="00BA27ED"/>
    <w:rsid w:val="00BC35AF"/>
    <w:rsid w:val="00BC7BBB"/>
    <w:rsid w:val="00BE4D6C"/>
    <w:rsid w:val="00BF4001"/>
    <w:rsid w:val="00C048EA"/>
    <w:rsid w:val="00C173EF"/>
    <w:rsid w:val="00C2140F"/>
    <w:rsid w:val="00C26BDE"/>
    <w:rsid w:val="00C26D2E"/>
    <w:rsid w:val="00C32C0C"/>
    <w:rsid w:val="00C3578B"/>
    <w:rsid w:val="00C423DC"/>
    <w:rsid w:val="00C4422D"/>
    <w:rsid w:val="00C5073D"/>
    <w:rsid w:val="00C672BB"/>
    <w:rsid w:val="00C71FA8"/>
    <w:rsid w:val="00C852AA"/>
    <w:rsid w:val="00C90FC4"/>
    <w:rsid w:val="00C9289D"/>
    <w:rsid w:val="00CA17A1"/>
    <w:rsid w:val="00CA4092"/>
    <w:rsid w:val="00CA5437"/>
    <w:rsid w:val="00CB6236"/>
    <w:rsid w:val="00CB65D2"/>
    <w:rsid w:val="00CD408B"/>
    <w:rsid w:val="00CE2AB7"/>
    <w:rsid w:val="00CE3F3B"/>
    <w:rsid w:val="00CE53B9"/>
    <w:rsid w:val="00CE6E79"/>
    <w:rsid w:val="00D00F16"/>
    <w:rsid w:val="00D07BFF"/>
    <w:rsid w:val="00D175B3"/>
    <w:rsid w:val="00D20153"/>
    <w:rsid w:val="00D63AD6"/>
    <w:rsid w:val="00D678B5"/>
    <w:rsid w:val="00D73753"/>
    <w:rsid w:val="00DB4E82"/>
    <w:rsid w:val="00DB664C"/>
    <w:rsid w:val="00DB7AC9"/>
    <w:rsid w:val="00DC1CF7"/>
    <w:rsid w:val="00DD3493"/>
    <w:rsid w:val="00DD4D65"/>
    <w:rsid w:val="00E04349"/>
    <w:rsid w:val="00E133C4"/>
    <w:rsid w:val="00E1398B"/>
    <w:rsid w:val="00E23B1B"/>
    <w:rsid w:val="00E32A6E"/>
    <w:rsid w:val="00E7621F"/>
    <w:rsid w:val="00E83F1E"/>
    <w:rsid w:val="00EB1CC8"/>
    <w:rsid w:val="00EB513B"/>
    <w:rsid w:val="00EB58D7"/>
    <w:rsid w:val="00EC0B66"/>
    <w:rsid w:val="00EC0D31"/>
    <w:rsid w:val="00EC274B"/>
    <w:rsid w:val="00ED4AD8"/>
    <w:rsid w:val="00ED70CA"/>
    <w:rsid w:val="00EE4087"/>
    <w:rsid w:val="00F06CDD"/>
    <w:rsid w:val="00F11158"/>
    <w:rsid w:val="00F14A1C"/>
    <w:rsid w:val="00F154A4"/>
    <w:rsid w:val="00F16335"/>
    <w:rsid w:val="00F237E8"/>
    <w:rsid w:val="00F334C1"/>
    <w:rsid w:val="00F40464"/>
    <w:rsid w:val="00F43148"/>
    <w:rsid w:val="00F54DDE"/>
    <w:rsid w:val="00F6208A"/>
    <w:rsid w:val="00F90486"/>
    <w:rsid w:val="00FA0193"/>
    <w:rsid w:val="00FA26B2"/>
    <w:rsid w:val="00FB2AC3"/>
    <w:rsid w:val="00FE070A"/>
    <w:rsid w:val="00FE0EEE"/>
    <w:rsid w:val="00FE348B"/>
    <w:rsid w:val="00FE383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8FA"/>
  <w15:docId w15:val="{C89370B2-FFD7-469D-95D4-98B857C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B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301EEF58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Fachvorständin</cp:lastModifiedBy>
  <cp:revision>6</cp:revision>
  <cp:lastPrinted>2017-12-04T07:50:00Z</cp:lastPrinted>
  <dcterms:created xsi:type="dcterms:W3CDTF">2017-09-07T12:10:00Z</dcterms:created>
  <dcterms:modified xsi:type="dcterms:W3CDTF">2017-12-04T13:56:00Z</dcterms:modified>
</cp:coreProperties>
</file>