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51" w:rsidRPr="00F334C1" w:rsidRDefault="00122A5B" w:rsidP="00F334C1">
      <w:pPr>
        <w:jc w:val="center"/>
        <w:rPr>
          <w:b/>
          <w:sz w:val="32"/>
          <w:lang w:val="de-DE"/>
        </w:rPr>
      </w:pPr>
      <w:r w:rsidRPr="00F334C1">
        <w:rPr>
          <w:b/>
          <w:sz w:val="32"/>
          <w:lang w:val="de-DE"/>
        </w:rPr>
        <w:t>M</w:t>
      </w:r>
      <w:r w:rsidR="00F334C1">
        <w:rPr>
          <w:b/>
          <w:sz w:val="32"/>
          <w:lang w:val="de-DE"/>
        </w:rPr>
        <w:t>EN</w:t>
      </w:r>
      <w:r w:rsidR="00FA0193">
        <w:rPr>
          <w:b/>
          <w:sz w:val="32"/>
          <w:lang w:val="de-DE"/>
        </w:rPr>
        <w:t>Ü</w:t>
      </w:r>
      <w:r w:rsidR="00F334C1">
        <w:rPr>
          <w:b/>
          <w:sz w:val="32"/>
          <w:lang w:val="de-DE"/>
        </w:rPr>
        <w:t xml:space="preserve">PLAN     </w:t>
      </w:r>
      <w:r w:rsidRPr="00F334C1">
        <w:rPr>
          <w:b/>
          <w:sz w:val="32"/>
          <w:lang w:val="de-DE"/>
        </w:rPr>
        <w:t xml:space="preserve"> </w:t>
      </w:r>
      <w:r w:rsidR="00F663E1">
        <w:rPr>
          <w:b/>
          <w:sz w:val="32"/>
          <w:lang w:val="de-DE"/>
        </w:rPr>
        <w:t>Dez</w:t>
      </w:r>
      <w:r w:rsidR="006C3A1E">
        <w:rPr>
          <w:b/>
          <w:sz w:val="32"/>
          <w:lang w:val="de-DE"/>
        </w:rPr>
        <w:t>ember</w:t>
      </w:r>
      <w:r w:rsidRPr="00F334C1">
        <w:rPr>
          <w:b/>
          <w:sz w:val="32"/>
          <w:lang w:val="de-DE"/>
        </w:rPr>
        <w:t xml:space="preserve"> 201</w:t>
      </w:r>
      <w:r w:rsidR="00BA27ED">
        <w:rPr>
          <w:b/>
          <w:sz w:val="32"/>
          <w:lang w:val="de-DE"/>
        </w:rPr>
        <w:t>7</w:t>
      </w:r>
    </w:p>
    <w:tbl>
      <w:tblPr>
        <w:tblStyle w:val="Tabellenraster"/>
        <w:tblW w:w="13291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5103"/>
        <w:gridCol w:w="1276"/>
      </w:tblGrid>
      <w:tr w:rsidR="00BA27ED" w:rsidRPr="00FB2AC3" w:rsidTr="00BA27ED">
        <w:tc>
          <w:tcPr>
            <w:tcW w:w="5495" w:type="dxa"/>
            <w:shd w:val="clear" w:color="auto" w:fill="D9D9D9" w:themeFill="background1" w:themeFillShade="D9"/>
          </w:tcPr>
          <w:p w:rsidR="00BA27ED" w:rsidRPr="00122A5B" w:rsidRDefault="00BA27ED" w:rsidP="00F663E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Mo, </w:t>
            </w:r>
            <w:r w:rsidR="00F663E1">
              <w:rPr>
                <w:b/>
                <w:lang w:val="de-DE"/>
              </w:rPr>
              <w:t>04.12</w:t>
            </w:r>
            <w:r>
              <w:rPr>
                <w:b/>
                <w:lang w:val="de-DE"/>
              </w:rPr>
              <w:t>.</w:t>
            </w:r>
            <w:r w:rsidR="006C3A1E">
              <w:rPr>
                <w:b/>
                <w:lang w:val="de-DE"/>
              </w:rPr>
              <w:t>20</w:t>
            </w:r>
            <w:r>
              <w:rPr>
                <w:b/>
                <w:lang w:val="de-DE"/>
              </w:rPr>
              <w:t>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27ED" w:rsidRPr="00C423DC" w:rsidRDefault="00BA27ED">
            <w:pPr>
              <w:rPr>
                <w:sz w:val="18"/>
                <w:lang w:val="de-DE"/>
              </w:rPr>
            </w:pPr>
            <w:r w:rsidRPr="00C423DC">
              <w:rPr>
                <w:sz w:val="18"/>
                <w:lang w:val="de-DE"/>
              </w:rPr>
              <w:t>Allergene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A27ED" w:rsidRPr="00122A5B" w:rsidRDefault="00BA27ED" w:rsidP="00F663E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Di, </w:t>
            </w:r>
            <w:r w:rsidR="00F663E1">
              <w:rPr>
                <w:b/>
                <w:lang w:val="de-DE"/>
              </w:rPr>
              <w:t>05.12</w:t>
            </w:r>
            <w:r>
              <w:rPr>
                <w:b/>
                <w:lang w:val="de-DE"/>
              </w:rPr>
              <w:t>.</w:t>
            </w:r>
            <w:r w:rsidR="00026C3C">
              <w:rPr>
                <w:b/>
                <w:lang w:val="de-DE"/>
              </w:rPr>
              <w:t>20</w:t>
            </w:r>
            <w:r>
              <w:rPr>
                <w:b/>
                <w:lang w:val="de-DE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27ED" w:rsidRPr="00C423DC" w:rsidRDefault="00BA27ED">
            <w:pPr>
              <w:rPr>
                <w:sz w:val="18"/>
                <w:lang w:val="de-DE"/>
              </w:rPr>
            </w:pPr>
            <w:r w:rsidRPr="00C423DC">
              <w:rPr>
                <w:sz w:val="18"/>
                <w:lang w:val="de-DE"/>
              </w:rPr>
              <w:t>Allergene</w:t>
            </w:r>
          </w:p>
        </w:tc>
      </w:tr>
      <w:tr w:rsidR="00ED7C68" w:rsidRPr="00FB2AC3" w:rsidTr="00BA27ED">
        <w:tc>
          <w:tcPr>
            <w:tcW w:w="5495" w:type="dxa"/>
          </w:tcPr>
          <w:p w:rsidR="00ED7C68" w:rsidRPr="00EF2882" w:rsidRDefault="00935F5B" w:rsidP="00935F5B">
            <w:r>
              <w:t>Vitamindrink</w:t>
            </w:r>
          </w:p>
        </w:tc>
        <w:tc>
          <w:tcPr>
            <w:tcW w:w="1417" w:type="dxa"/>
          </w:tcPr>
          <w:p w:rsidR="00ED7C68" w:rsidRPr="00E53D72" w:rsidRDefault="00ED7C68" w:rsidP="0077317A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ED7C68" w:rsidRPr="00EF2882" w:rsidRDefault="00ED7C68" w:rsidP="0077317A">
            <w:r w:rsidRPr="00EF2882">
              <w:t>Suppe mit Käsecroutons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C68" w:rsidRPr="00E53D72" w:rsidRDefault="00E53D72" w:rsidP="0077317A">
            <w:pPr>
              <w:rPr>
                <w:sz w:val="18"/>
                <w:szCs w:val="18"/>
              </w:rPr>
            </w:pPr>
            <w:r w:rsidRPr="00E53D72">
              <w:rPr>
                <w:sz w:val="18"/>
                <w:szCs w:val="18"/>
              </w:rPr>
              <w:t>A-C-G</w:t>
            </w:r>
          </w:p>
        </w:tc>
      </w:tr>
      <w:tr w:rsidR="00ED7C68" w:rsidRPr="00FB2AC3" w:rsidTr="00BA27ED">
        <w:tc>
          <w:tcPr>
            <w:tcW w:w="5495" w:type="dxa"/>
          </w:tcPr>
          <w:p w:rsidR="00ED7C68" w:rsidRPr="00EF2882" w:rsidRDefault="00935F5B" w:rsidP="00935F5B">
            <w:r>
              <w:t>Wiener Schnitzel von der Pute</w:t>
            </w:r>
          </w:p>
        </w:tc>
        <w:tc>
          <w:tcPr>
            <w:tcW w:w="1417" w:type="dxa"/>
          </w:tcPr>
          <w:p w:rsidR="00ED7C68" w:rsidRPr="00E53D72" w:rsidRDefault="00E53D72" w:rsidP="0077317A">
            <w:pPr>
              <w:rPr>
                <w:sz w:val="18"/>
              </w:rPr>
            </w:pPr>
            <w:r w:rsidRPr="00E53D72">
              <w:rPr>
                <w:sz w:val="18"/>
              </w:rPr>
              <w:t>A-C-G-M</w:t>
            </w:r>
          </w:p>
        </w:tc>
        <w:tc>
          <w:tcPr>
            <w:tcW w:w="5103" w:type="dxa"/>
          </w:tcPr>
          <w:p w:rsidR="00ED7C68" w:rsidRPr="00EF2882" w:rsidRDefault="00ED7C68" w:rsidP="0077317A">
            <w:proofErr w:type="spellStart"/>
            <w:r w:rsidRPr="00EF2882">
              <w:t>Esterhazyrostbraten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C68" w:rsidRPr="00E53D72" w:rsidRDefault="00E53D72" w:rsidP="0077317A">
            <w:pPr>
              <w:rPr>
                <w:sz w:val="18"/>
                <w:szCs w:val="18"/>
              </w:rPr>
            </w:pPr>
            <w:r w:rsidRPr="00E53D72">
              <w:rPr>
                <w:sz w:val="18"/>
                <w:szCs w:val="18"/>
              </w:rPr>
              <w:t>A-G-O</w:t>
            </w:r>
          </w:p>
        </w:tc>
      </w:tr>
      <w:tr w:rsidR="00ED7C68" w:rsidRPr="00FB2AC3" w:rsidTr="00BA27ED">
        <w:tc>
          <w:tcPr>
            <w:tcW w:w="5495" w:type="dxa"/>
          </w:tcPr>
          <w:p w:rsidR="00ED7C68" w:rsidRPr="00EF2882" w:rsidRDefault="00935F5B" w:rsidP="00935F5B">
            <w:r>
              <w:t>Kartoffel-Gemüse-Salat</w:t>
            </w:r>
          </w:p>
        </w:tc>
        <w:tc>
          <w:tcPr>
            <w:tcW w:w="1417" w:type="dxa"/>
          </w:tcPr>
          <w:p w:rsidR="00ED7C68" w:rsidRPr="00E53D72" w:rsidRDefault="00E53D72" w:rsidP="0077317A">
            <w:pPr>
              <w:rPr>
                <w:sz w:val="18"/>
              </w:rPr>
            </w:pPr>
            <w:r w:rsidRPr="00E53D72">
              <w:rPr>
                <w:sz w:val="18"/>
              </w:rPr>
              <w:t>M</w:t>
            </w:r>
          </w:p>
        </w:tc>
        <w:tc>
          <w:tcPr>
            <w:tcW w:w="5103" w:type="dxa"/>
          </w:tcPr>
          <w:p w:rsidR="00ED7C68" w:rsidRPr="00EF2882" w:rsidRDefault="00ED7C68" w:rsidP="0077317A">
            <w:r w:rsidRPr="00EF2882">
              <w:t>Serviettenschnitten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C68" w:rsidRPr="00E53D72" w:rsidRDefault="00E53D72" w:rsidP="0077317A">
            <w:pPr>
              <w:rPr>
                <w:sz w:val="18"/>
                <w:szCs w:val="18"/>
              </w:rPr>
            </w:pPr>
            <w:r w:rsidRPr="00E53D72">
              <w:rPr>
                <w:sz w:val="18"/>
                <w:szCs w:val="18"/>
              </w:rPr>
              <w:t>A-C-G</w:t>
            </w:r>
          </w:p>
        </w:tc>
      </w:tr>
      <w:tr w:rsidR="00ED7C68" w:rsidRPr="00FB2AC3" w:rsidTr="00BA27ED">
        <w:tc>
          <w:tcPr>
            <w:tcW w:w="5495" w:type="dxa"/>
          </w:tcPr>
          <w:p w:rsidR="00ED7C68" w:rsidRPr="00EF2882" w:rsidRDefault="00935F5B" w:rsidP="0077317A">
            <w:r>
              <w:t>Linzer Schnitten</w:t>
            </w:r>
          </w:p>
        </w:tc>
        <w:tc>
          <w:tcPr>
            <w:tcW w:w="1417" w:type="dxa"/>
          </w:tcPr>
          <w:p w:rsidR="00ED7C68" w:rsidRPr="00E53D72" w:rsidRDefault="00E53D72" w:rsidP="0077317A">
            <w:pPr>
              <w:rPr>
                <w:sz w:val="18"/>
              </w:rPr>
            </w:pPr>
            <w:r w:rsidRPr="00E53D72">
              <w:rPr>
                <w:sz w:val="18"/>
              </w:rPr>
              <w:t>A-C-F-G-H</w:t>
            </w:r>
          </w:p>
        </w:tc>
        <w:tc>
          <w:tcPr>
            <w:tcW w:w="5103" w:type="dxa"/>
          </w:tcPr>
          <w:p w:rsidR="00ED7C68" w:rsidRPr="00EF2882" w:rsidRDefault="00ED7C68" w:rsidP="0077317A">
            <w:r w:rsidRPr="00EF2882">
              <w:t>Salate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C68" w:rsidRPr="00E53D72" w:rsidRDefault="00ED7C68" w:rsidP="0077317A">
            <w:pPr>
              <w:rPr>
                <w:sz w:val="18"/>
                <w:szCs w:val="18"/>
              </w:rPr>
            </w:pPr>
            <w:r w:rsidRPr="00E53D72">
              <w:rPr>
                <w:sz w:val="18"/>
                <w:szCs w:val="18"/>
              </w:rPr>
              <w:t>Buffet</w:t>
            </w:r>
          </w:p>
        </w:tc>
      </w:tr>
      <w:tr w:rsidR="00ED7C68" w:rsidRPr="00FB2AC3" w:rsidTr="00BA27ED">
        <w:tc>
          <w:tcPr>
            <w:tcW w:w="5495" w:type="dxa"/>
          </w:tcPr>
          <w:p w:rsidR="00ED7C68" w:rsidRPr="00EF2882" w:rsidRDefault="00ED7C68" w:rsidP="0077317A"/>
        </w:tc>
        <w:tc>
          <w:tcPr>
            <w:tcW w:w="1417" w:type="dxa"/>
          </w:tcPr>
          <w:p w:rsidR="00ED7C68" w:rsidRPr="00E53D72" w:rsidRDefault="00ED7C68" w:rsidP="0077317A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ED7C68" w:rsidRPr="00EF2882" w:rsidRDefault="00935F5B" w:rsidP="0077317A">
            <w:r>
              <w:t>Birnendessert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D7C68" w:rsidRPr="00E53D72" w:rsidRDefault="00E53D72" w:rsidP="0077317A">
            <w:pPr>
              <w:rPr>
                <w:sz w:val="18"/>
                <w:szCs w:val="18"/>
              </w:rPr>
            </w:pPr>
            <w:r w:rsidRPr="00E53D72">
              <w:rPr>
                <w:sz w:val="18"/>
                <w:szCs w:val="18"/>
              </w:rPr>
              <w:t>G</w:t>
            </w:r>
          </w:p>
        </w:tc>
      </w:tr>
      <w:tr w:rsidR="00ED7C68" w:rsidRPr="00FB2AC3" w:rsidTr="00BA27ED">
        <w:tc>
          <w:tcPr>
            <w:tcW w:w="5495" w:type="dxa"/>
          </w:tcPr>
          <w:p w:rsidR="00ED7C68" w:rsidRPr="00EF2882" w:rsidRDefault="00ED7C68" w:rsidP="0077317A"/>
        </w:tc>
        <w:tc>
          <w:tcPr>
            <w:tcW w:w="1417" w:type="dxa"/>
          </w:tcPr>
          <w:p w:rsidR="00ED7C68" w:rsidRPr="00E53D72" w:rsidRDefault="00ED7C68" w:rsidP="0077317A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ED7C68" w:rsidRPr="00EF2882" w:rsidRDefault="00ED7C68" w:rsidP="0077317A"/>
        </w:tc>
        <w:tc>
          <w:tcPr>
            <w:tcW w:w="1276" w:type="dxa"/>
            <w:tcBorders>
              <w:right w:val="single" w:sz="4" w:space="0" w:color="auto"/>
            </w:tcBorders>
          </w:tcPr>
          <w:p w:rsidR="00ED7C68" w:rsidRPr="00E53D72" w:rsidRDefault="00ED7C68" w:rsidP="0077317A">
            <w:pPr>
              <w:rPr>
                <w:sz w:val="18"/>
                <w:szCs w:val="18"/>
              </w:rPr>
            </w:pPr>
          </w:p>
        </w:tc>
      </w:tr>
      <w:tr w:rsidR="00BA27ED" w:rsidRPr="00122A5B" w:rsidTr="00BA27ED">
        <w:tc>
          <w:tcPr>
            <w:tcW w:w="5495" w:type="dxa"/>
            <w:shd w:val="clear" w:color="auto" w:fill="D9D9D9" w:themeFill="background1" w:themeFillShade="D9"/>
          </w:tcPr>
          <w:p w:rsidR="00BA27ED" w:rsidRPr="00DB7AC9" w:rsidRDefault="00BA27ED" w:rsidP="00F663E1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Mo, </w:t>
            </w:r>
            <w:r w:rsidR="00F663E1">
              <w:rPr>
                <w:b/>
                <w:lang w:val="de-DE"/>
              </w:rPr>
              <w:t>11.12</w:t>
            </w:r>
            <w:r w:rsidRPr="00DB7AC9">
              <w:rPr>
                <w:b/>
                <w:lang w:val="de-DE"/>
              </w:rPr>
              <w:t>.</w:t>
            </w:r>
            <w:r w:rsidR="00026C3C">
              <w:rPr>
                <w:b/>
                <w:lang w:val="de-DE"/>
              </w:rPr>
              <w:t>20</w:t>
            </w:r>
            <w:r w:rsidRPr="00DB7AC9">
              <w:rPr>
                <w:b/>
                <w:lang w:val="de-DE"/>
              </w:rPr>
              <w:t>1</w:t>
            </w:r>
            <w:r>
              <w:rPr>
                <w:b/>
                <w:lang w:val="de-DE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27ED" w:rsidRPr="00E53D72" w:rsidRDefault="00BA27ED" w:rsidP="006C3A1E">
            <w:pPr>
              <w:rPr>
                <w:b/>
                <w:sz w:val="18"/>
                <w:lang w:val="de-DE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BA27ED" w:rsidRPr="00DB7AC9" w:rsidRDefault="00BA27ED" w:rsidP="00F663E1">
            <w:pPr>
              <w:rPr>
                <w:b/>
                <w:lang w:val="de-DE"/>
              </w:rPr>
            </w:pPr>
            <w:r w:rsidRPr="00DB7AC9">
              <w:rPr>
                <w:b/>
                <w:lang w:val="de-DE"/>
              </w:rPr>
              <w:t xml:space="preserve">Di, </w:t>
            </w:r>
            <w:r w:rsidR="00F663E1">
              <w:rPr>
                <w:b/>
                <w:lang w:val="de-DE"/>
              </w:rPr>
              <w:t>12.12</w:t>
            </w:r>
            <w:r w:rsidRPr="00DB7AC9">
              <w:rPr>
                <w:b/>
                <w:lang w:val="de-DE"/>
              </w:rPr>
              <w:t>.</w:t>
            </w:r>
            <w:r w:rsidR="00026C3C">
              <w:rPr>
                <w:b/>
                <w:lang w:val="de-DE"/>
              </w:rPr>
              <w:t>20</w:t>
            </w:r>
            <w:r w:rsidRPr="00DB7AC9">
              <w:rPr>
                <w:b/>
                <w:lang w:val="de-DE"/>
              </w:rPr>
              <w:t>1</w:t>
            </w:r>
            <w:r>
              <w:rPr>
                <w:b/>
                <w:lang w:val="de-DE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A27ED" w:rsidRPr="00E53D72" w:rsidRDefault="00BA27ED" w:rsidP="006C3A1E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B906FC" w:rsidTr="00BA27ED">
        <w:tc>
          <w:tcPr>
            <w:tcW w:w="5495" w:type="dxa"/>
          </w:tcPr>
          <w:p w:rsidR="00B906FC" w:rsidRPr="00EF2882" w:rsidRDefault="00B906FC" w:rsidP="0037376A">
            <w:proofErr w:type="spellStart"/>
            <w:r w:rsidRPr="00EF2882">
              <w:t>Broccolicremesuppe</w:t>
            </w:r>
            <w:proofErr w:type="spellEnd"/>
          </w:p>
        </w:tc>
        <w:tc>
          <w:tcPr>
            <w:tcW w:w="1417" w:type="dxa"/>
          </w:tcPr>
          <w:p w:rsidR="00B906FC" w:rsidRPr="00E53D72" w:rsidRDefault="00E53D72" w:rsidP="0037376A">
            <w:pPr>
              <w:rPr>
                <w:sz w:val="18"/>
              </w:rPr>
            </w:pPr>
            <w:r w:rsidRPr="00E53D72">
              <w:rPr>
                <w:sz w:val="18"/>
              </w:rPr>
              <w:t>A-C-G</w:t>
            </w:r>
          </w:p>
        </w:tc>
        <w:tc>
          <w:tcPr>
            <w:tcW w:w="5103" w:type="dxa"/>
          </w:tcPr>
          <w:p w:rsidR="00B906FC" w:rsidRPr="00DB7AC9" w:rsidRDefault="00935F5B">
            <w:pPr>
              <w:rPr>
                <w:lang w:val="de-DE"/>
              </w:rPr>
            </w:pPr>
            <w:r>
              <w:rPr>
                <w:lang w:val="de-DE"/>
              </w:rPr>
              <w:t>Bunter Chinakohlsalat</w:t>
            </w:r>
          </w:p>
        </w:tc>
        <w:tc>
          <w:tcPr>
            <w:tcW w:w="1276" w:type="dxa"/>
          </w:tcPr>
          <w:p w:rsidR="00B906FC" w:rsidRPr="00E53D72" w:rsidRDefault="00E53D72">
            <w:pPr>
              <w:rPr>
                <w:sz w:val="18"/>
                <w:szCs w:val="18"/>
                <w:lang w:val="de-DE"/>
              </w:rPr>
            </w:pPr>
            <w:r w:rsidRPr="00E53D72">
              <w:rPr>
                <w:sz w:val="18"/>
                <w:szCs w:val="18"/>
                <w:lang w:val="de-DE"/>
              </w:rPr>
              <w:t>G-O</w:t>
            </w:r>
          </w:p>
        </w:tc>
      </w:tr>
      <w:tr w:rsidR="00B906FC" w:rsidTr="00BA27ED">
        <w:tc>
          <w:tcPr>
            <w:tcW w:w="5495" w:type="dxa"/>
          </w:tcPr>
          <w:p w:rsidR="00B906FC" w:rsidRPr="00EF2882" w:rsidRDefault="00B906FC" w:rsidP="0037376A">
            <w:r w:rsidRPr="00EF2882">
              <w:t>Lachsquiche</w:t>
            </w:r>
          </w:p>
        </w:tc>
        <w:tc>
          <w:tcPr>
            <w:tcW w:w="1417" w:type="dxa"/>
          </w:tcPr>
          <w:p w:rsidR="00B906FC" w:rsidRPr="00E53D72" w:rsidRDefault="00E53D72" w:rsidP="0037376A">
            <w:pPr>
              <w:rPr>
                <w:sz w:val="18"/>
              </w:rPr>
            </w:pPr>
            <w:r w:rsidRPr="00E53D72">
              <w:rPr>
                <w:sz w:val="18"/>
              </w:rPr>
              <w:t>A-C-D-G</w:t>
            </w:r>
          </w:p>
        </w:tc>
        <w:tc>
          <w:tcPr>
            <w:tcW w:w="5103" w:type="dxa"/>
          </w:tcPr>
          <w:p w:rsidR="00B906FC" w:rsidRPr="00DB7AC9" w:rsidRDefault="00935F5B">
            <w:pPr>
              <w:rPr>
                <w:lang w:val="de-DE"/>
              </w:rPr>
            </w:pPr>
            <w:r>
              <w:rPr>
                <w:lang w:val="de-DE"/>
              </w:rPr>
              <w:t>Hackbraten</w:t>
            </w:r>
          </w:p>
        </w:tc>
        <w:tc>
          <w:tcPr>
            <w:tcW w:w="1276" w:type="dxa"/>
          </w:tcPr>
          <w:p w:rsidR="00B906FC" w:rsidRPr="00E53D72" w:rsidRDefault="00E53D72">
            <w:pPr>
              <w:rPr>
                <w:sz w:val="18"/>
                <w:szCs w:val="18"/>
                <w:lang w:val="de-DE"/>
              </w:rPr>
            </w:pPr>
            <w:r w:rsidRPr="00E53D72">
              <w:rPr>
                <w:sz w:val="18"/>
                <w:szCs w:val="18"/>
                <w:lang w:val="de-DE"/>
              </w:rPr>
              <w:t>A-F</w:t>
            </w:r>
          </w:p>
        </w:tc>
      </w:tr>
      <w:tr w:rsidR="00935F5B" w:rsidTr="00BA27ED">
        <w:tc>
          <w:tcPr>
            <w:tcW w:w="5495" w:type="dxa"/>
          </w:tcPr>
          <w:p w:rsidR="00935F5B" w:rsidRPr="00EF2882" w:rsidRDefault="00935F5B" w:rsidP="0037376A">
            <w:r w:rsidRPr="00EF2882">
              <w:t>Dillsauce</w:t>
            </w:r>
          </w:p>
        </w:tc>
        <w:tc>
          <w:tcPr>
            <w:tcW w:w="1417" w:type="dxa"/>
          </w:tcPr>
          <w:p w:rsidR="00935F5B" w:rsidRPr="00E53D72" w:rsidRDefault="00E53D72" w:rsidP="0037376A">
            <w:pPr>
              <w:rPr>
                <w:sz w:val="18"/>
              </w:rPr>
            </w:pPr>
            <w:r w:rsidRPr="00E53D72">
              <w:rPr>
                <w:sz w:val="18"/>
              </w:rPr>
              <w:t>C-G-M</w:t>
            </w:r>
          </w:p>
        </w:tc>
        <w:tc>
          <w:tcPr>
            <w:tcW w:w="5103" w:type="dxa"/>
          </w:tcPr>
          <w:p w:rsidR="00935F5B" w:rsidRPr="00DB7AC9" w:rsidRDefault="00935F5B" w:rsidP="00D83BFB">
            <w:pPr>
              <w:rPr>
                <w:lang w:val="de-DE"/>
              </w:rPr>
            </w:pPr>
            <w:r>
              <w:rPr>
                <w:lang w:val="de-DE"/>
              </w:rPr>
              <w:t>Kartoffelpüree</w:t>
            </w:r>
          </w:p>
        </w:tc>
        <w:tc>
          <w:tcPr>
            <w:tcW w:w="1276" w:type="dxa"/>
          </w:tcPr>
          <w:p w:rsidR="00935F5B" w:rsidRPr="00E53D72" w:rsidRDefault="00E53D72">
            <w:pPr>
              <w:rPr>
                <w:sz w:val="18"/>
                <w:szCs w:val="18"/>
                <w:lang w:val="de-DE"/>
              </w:rPr>
            </w:pPr>
            <w:r w:rsidRPr="00E53D72">
              <w:rPr>
                <w:sz w:val="18"/>
                <w:szCs w:val="18"/>
                <w:lang w:val="de-DE"/>
              </w:rPr>
              <w:t>G</w:t>
            </w:r>
          </w:p>
        </w:tc>
      </w:tr>
      <w:tr w:rsidR="00935F5B" w:rsidTr="00BA27ED">
        <w:tc>
          <w:tcPr>
            <w:tcW w:w="5495" w:type="dxa"/>
          </w:tcPr>
          <w:p w:rsidR="00935F5B" w:rsidRPr="00EF2882" w:rsidRDefault="00935F5B" w:rsidP="0037376A">
            <w:r w:rsidRPr="00EF2882">
              <w:t>Salate</w:t>
            </w:r>
          </w:p>
        </w:tc>
        <w:tc>
          <w:tcPr>
            <w:tcW w:w="1417" w:type="dxa"/>
          </w:tcPr>
          <w:p w:rsidR="00935F5B" w:rsidRPr="00E53D72" w:rsidRDefault="00935F5B" w:rsidP="0037376A">
            <w:pPr>
              <w:rPr>
                <w:sz w:val="18"/>
              </w:rPr>
            </w:pPr>
            <w:r w:rsidRPr="00E53D72">
              <w:rPr>
                <w:sz w:val="18"/>
              </w:rPr>
              <w:t>Buffet</w:t>
            </w:r>
          </w:p>
        </w:tc>
        <w:tc>
          <w:tcPr>
            <w:tcW w:w="5103" w:type="dxa"/>
          </w:tcPr>
          <w:p w:rsidR="00935F5B" w:rsidRPr="00DB7AC9" w:rsidRDefault="00935F5B" w:rsidP="00D83BFB">
            <w:pPr>
              <w:rPr>
                <w:lang w:val="de-DE"/>
              </w:rPr>
            </w:pPr>
            <w:r>
              <w:rPr>
                <w:lang w:val="de-DE"/>
              </w:rPr>
              <w:t>Butterbohnen</w:t>
            </w:r>
          </w:p>
        </w:tc>
        <w:tc>
          <w:tcPr>
            <w:tcW w:w="1276" w:type="dxa"/>
          </w:tcPr>
          <w:p w:rsidR="00935F5B" w:rsidRPr="00E53D72" w:rsidRDefault="00E53D72">
            <w:pPr>
              <w:rPr>
                <w:sz w:val="18"/>
                <w:szCs w:val="18"/>
                <w:lang w:val="de-DE"/>
              </w:rPr>
            </w:pPr>
            <w:r w:rsidRPr="00E53D72">
              <w:rPr>
                <w:sz w:val="18"/>
                <w:szCs w:val="18"/>
                <w:lang w:val="de-DE"/>
              </w:rPr>
              <w:t>G</w:t>
            </w:r>
          </w:p>
        </w:tc>
      </w:tr>
      <w:tr w:rsidR="00935F5B" w:rsidTr="00BA27ED">
        <w:tc>
          <w:tcPr>
            <w:tcW w:w="5495" w:type="dxa"/>
          </w:tcPr>
          <w:p w:rsidR="00935F5B" w:rsidRPr="00EF2882" w:rsidRDefault="00935F5B" w:rsidP="0037376A">
            <w:proofErr w:type="spellStart"/>
            <w:r w:rsidRPr="00EF2882">
              <w:t>Topfennockerl</w:t>
            </w:r>
            <w:proofErr w:type="spellEnd"/>
            <w:r w:rsidRPr="00EF2882">
              <w:t xml:space="preserve"> auf Fruchtspiegel</w:t>
            </w:r>
          </w:p>
        </w:tc>
        <w:tc>
          <w:tcPr>
            <w:tcW w:w="1417" w:type="dxa"/>
          </w:tcPr>
          <w:p w:rsidR="00935F5B" w:rsidRPr="00E53D72" w:rsidRDefault="00E53D72" w:rsidP="0037376A">
            <w:pPr>
              <w:rPr>
                <w:sz w:val="18"/>
              </w:rPr>
            </w:pPr>
            <w:r w:rsidRPr="00E53D72">
              <w:rPr>
                <w:sz w:val="18"/>
              </w:rPr>
              <w:t>A-C-G</w:t>
            </w:r>
          </w:p>
        </w:tc>
        <w:tc>
          <w:tcPr>
            <w:tcW w:w="5103" w:type="dxa"/>
          </w:tcPr>
          <w:p w:rsidR="00935F5B" w:rsidRPr="00DB7AC9" w:rsidRDefault="00935F5B">
            <w:pPr>
              <w:rPr>
                <w:lang w:val="de-DE"/>
              </w:rPr>
            </w:pPr>
            <w:r>
              <w:rPr>
                <w:lang w:val="de-DE"/>
              </w:rPr>
              <w:t>Marillen-</w:t>
            </w:r>
            <w:proofErr w:type="spellStart"/>
            <w:r>
              <w:rPr>
                <w:lang w:val="de-DE"/>
              </w:rPr>
              <w:t>Windradl</w:t>
            </w:r>
            <w:proofErr w:type="spellEnd"/>
          </w:p>
        </w:tc>
        <w:tc>
          <w:tcPr>
            <w:tcW w:w="1276" w:type="dxa"/>
          </w:tcPr>
          <w:p w:rsidR="00935F5B" w:rsidRPr="00E53D72" w:rsidRDefault="00E53D72">
            <w:pPr>
              <w:rPr>
                <w:sz w:val="18"/>
                <w:szCs w:val="18"/>
                <w:lang w:val="de-DE"/>
              </w:rPr>
            </w:pPr>
            <w:r w:rsidRPr="00E53D72">
              <w:rPr>
                <w:sz w:val="18"/>
                <w:szCs w:val="18"/>
                <w:lang w:val="de-DE"/>
              </w:rPr>
              <w:t>A-C-G-H</w:t>
            </w:r>
          </w:p>
        </w:tc>
      </w:tr>
      <w:tr w:rsidR="00935F5B" w:rsidTr="00BA27ED">
        <w:tc>
          <w:tcPr>
            <w:tcW w:w="5495" w:type="dxa"/>
          </w:tcPr>
          <w:p w:rsidR="00935F5B" w:rsidRPr="00DB7AC9" w:rsidRDefault="00935F5B">
            <w:pPr>
              <w:rPr>
                <w:lang w:val="de-DE"/>
              </w:rPr>
            </w:pPr>
          </w:p>
        </w:tc>
        <w:tc>
          <w:tcPr>
            <w:tcW w:w="1417" w:type="dxa"/>
          </w:tcPr>
          <w:p w:rsidR="00935F5B" w:rsidRPr="00E53D72" w:rsidRDefault="00935F5B">
            <w:pPr>
              <w:rPr>
                <w:sz w:val="18"/>
                <w:lang w:val="de-DE"/>
              </w:rPr>
            </w:pPr>
          </w:p>
        </w:tc>
        <w:tc>
          <w:tcPr>
            <w:tcW w:w="5103" w:type="dxa"/>
          </w:tcPr>
          <w:p w:rsidR="00935F5B" w:rsidRPr="00DB7AC9" w:rsidRDefault="00935F5B">
            <w:pPr>
              <w:rPr>
                <w:lang w:val="de-DE"/>
              </w:rPr>
            </w:pPr>
          </w:p>
        </w:tc>
        <w:tc>
          <w:tcPr>
            <w:tcW w:w="1276" w:type="dxa"/>
          </w:tcPr>
          <w:p w:rsidR="00935F5B" w:rsidRPr="00DB7AC9" w:rsidRDefault="00935F5B">
            <w:pPr>
              <w:rPr>
                <w:sz w:val="18"/>
                <w:lang w:val="de-DE"/>
              </w:rPr>
            </w:pPr>
          </w:p>
        </w:tc>
      </w:tr>
      <w:tr w:rsidR="00935F5B" w:rsidRPr="00C423DC" w:rsidTr="009B6E48">
        <w:tc>
          <w:tcPr>
            <w:tcW w:w="13291" w:type="dxa"/>
            <w:gridSpan w:val="4"/>
            <w:shd w:val="clear" w:color="auto" w:fill="D9D9D9" w:themeFill="background1" w:themeFillShade="D9"/>
          </w:tcPr>
          <w:p w:rsidR="00935F5B" w:rsidRDefault="00935F5B" w:rsidP="00F663E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Putzwoche</w:t>
            </w:r>
          </w:p>
          <w:p w:rsidR="00935F5B" w:rsidRPr="00DB7AC9" w:rsidRDefault="00935F5B" w:rsidP="00F663E1">
            <w:pPr>
              <w:jc w:val="center"/>
              <w:rPr>
                <w:b/>
                <w:sz w:val="18"/>
                <w:lang w:val="de-DE"/>
              </w:rPr>
            </w:pPr>
            <w:proofErr w:type="spellStart"/>
            <w:r>
              <w:rPr>
                <w:b/>
                <w:lang w:val="de-DE"/>
              </w:rPr>
              <w:t>Weihnachstferien</w:t>
            </w:r>
            <w:proofErr w:type="spellEnd"/>
          </w:p>
        </w:tc>
      </w:tr>
    </w:tbl>
    <w:p w:rsidR="00122A5B" w:rsidRPr="00B53DED" w:rsidRDefault="00E04349">
      <w:pPr>
        <w:rPr>
          <w:sz w:val="20"/>
          <w:lang w:val="de-DE"/>
        </w:rPr>
      </w:pPr>
      <w:bookmarkStart w:id="0" w:name="_GoBack"/>
      <w:r w:rsidRPr="00B53DED">
        <w:rPr>
          <w:sz w:val="20"/>
          <w:lang w:val="de-DE"/>
        </w:rPr>
        <w:t xml:space="preserve">Legende: </w:t>
      </w:r>
      <w:r w:rsidRPr="00B53DED">
        <w:rPr>
          <w:b/>
          <w:sz w:val="20"/>
          <w:lang w:val="de-DE"/>
        </w:rPr>
        <w:t>A</w:t>
      </w:r>
      <w:r w:rsidRPr="00B53DED">
        <w:rPr>
          <w:sz w:val="20"/>
          <w:lang w:val="de-DE"/>
        </w:rPr>
        <w:t xml:space="preserve">=Gluten, </w:t>
      </w:r>
      <w:r w:rsidRPr="00B53DED">
        <w:rPr>
          <w:b/>
          <w:sz w:val="20"/>
          <w:lang w:val="de-DE"/>
        </w:rPr>
        <w:t>B</w:t>
      </w:r>
      <w:r w:rsidRPr="00B53DED">
        <w:rPr>
          <w:sz w:val="20"/>
          <w:lang w:val="de-DE"/>
        </w:rPr>
        <w:t xml:space="preserve">= Krebstiere, </w:t>
      </w:r>
      <w:r w:rsidRPr="00B53DED">
        <w:rPr>
          <w:b/>
          <w:sz w:val="20"/>
          <w:lang w:val="de-DE"/>
        </w:rPr>
        <w:t>C</w:t>
      </w:r>
      <w:r w:rsidRPr="00B53DED">
        <w:rPr>
          <w:sz w:val="20"/>
          <w:lang w:val="de-DE"/>
        </w:rPr>
        <w:t xml:space="preserve">=Ei, </w:t>
      </w:r>
      <w:r w:rsidRPr="00B53DED">
        <w:rPr>
          <w:b/>
          <w:sz w:val="20"/>
          <w:lang w:val="de-DE"/>
        </w:rPr>
        <w:t>D</w:t>
      </w:r>
      <w:r w:rsidRPr="00B53DED">
        <w:rPr>
          <w:sz w:val="20"/>
          <w:lang w:val="de-DE"/>
        </w:rPr>
        <w:t xml:space="preserve">=Fisch, </w:t>
      </w:r>
      <w:r w:rsidRPr="00B53DED">
        <w:rPr>
          <w:b/>
          <w:sz w:val="20"/>
          <w:lang w:val="de-DE"/>
        </w:rPr>
        <w:t>E</w:t>
      </w:r>
      <w:r w:rsidRPr="00B53DED">
        <w:rPr>
          <w:sz w:val="20"/>
          <w:lang w:val="de-DE"/>
        </w:rPr>
        <w:t xml:space="preserve">=Erdnuss, </w:t>
      </w:r>
      <w:r w:rsidRPr="00B53DED">
        <w:rPr>
          <w:b/>
          <w:sz w:val="20"/>
          <w:lang w:val="de-DE"/>
        </w:rPr>
        <w:t>F</w:t>
      </w:r>
      <w:r w:rsidRPr="00B53DED">
        <w:rPr>
          <w:sz w:val="20"/>
          <w:lang w:val="de-DE"/>
        </w:rPr>
        <w:t xml:space="preserve">= Soja, </w:t>
      </w:r>
      <w:r w:rsidRPr="00B53DED">
        <w:rPr>
          <w:b/>
          <w:sz w:val="20"/>
          <w:lang w:val="de-DE"/>
        </w:rPr>
        <w:t>G</w:t>
      </w:r>
      <w:r w:rsidRPr="00B53DED">
        <w:rPr>
          <w:sz w:val="20"/>
          <w:lang w:val="de-DE"/>
        </w:rPr>
        <w:t xml:space="preserve">=Milch, </w:t>
      </w:r>
      <w:r w:rsidRPr="00B53DED">
        <w:rPr>
          <w:b/>
          <w:sz w:val="20"/>
          <w:lang w:val="de-DE"/>
        </w:rPr>
        <w:t>H</w:t>
      </w:r>
      <w:r w:rsidRPr="00B53DED">
        <w:rPr>
          <w:sz w:val="20"/>
          <w:lang w:val="de-DE"/>
        </w:rPr>
        <w:t xml:space="preserve">=Nüsse, </w:t>
      </w:r>
      <w:r w:rsidRPr="00B53DED">
        <w:rPr>
          <w:b/>
          <w:sz w:val="20"/>
          <w:lang w:val="de-DE"/>
        </w:rPr>
        <w:t>L</w:t>
      </w:r>
      <w:r w:rsidRPr="00B53DED">
        <w:rPr>
          <w:sz w:val="20"/>
          <w:lang w:val="de-DE"/>
        </w:rPr>
        <w:t xml:space="preserve">=Sellerie, </w:t>
      </w:r>
      <w:r w:rsidRPr="00B53DED">
        <w:rPr>
          <w:b/>
          <w:sz w:val="20"/>
          <w:lang w:val="de-DE"/>
        </w:rPr>
        <w:t>M</w:t>
      </w:r>
      <w:r w:rsidRPr="00B53DED">
        <w:rPr>
          <w:sz w:val="20"/>
          <w:lang w:val="de-DE"/>
        </w:rPr>
        <w:t xml:space="preserve">=Senf, </w:t>
      </w:r>
      <w:r w:rsidRPr="00B53DED">
        <w:rPr>
          <w:b/>
          <w:sz w:val="20"/>
          <w:lang w:val="de-DE"/>
        </w:rPr>
        <w:t>N</w:t>
      </w:r>
      <w:r w:rsidRPr="00B53DED">
        <w:rPr>
          <w:sz w:val="20"/>
          <w:lang w:val="de-DE"/>
        </w:rPr>
        <w:t xml:space="preserve">=Sesam, </w:t>
      </w:r>
      <w:r w:rsidRPr="00B53DED">
        <w:rPr>
          <w:b/>
          <w:sz w:val="20"/>
          <w:lang w:val="de-DE"/>
        </w:rPr>
        <w:t>O</w:t>
      </w:r>
      <w:r w:rsidRPr="00B53DED">
        <w:rPr>
          <w:sz w:val="20"/>
          <w:lang w:val="de-DE"/>
        </w:rPr>
        <w:t xml:space="preserve">=Sulfite, </w:t>
      </w:r>
      <w:r w:rsidRPr="00B53DED">
        <w:rPr>
          <w:b/>
          <w:sz w:val="20"/>
          <w:lang w:val="de-DE"/>
        </w:rPr>
        <w:t>P</w:t>
      </w:r>
      <w:r w:rsidRPr="00B53DED">
        <w:rPr>
          <w:sz w:val="20"/>
          <w:lang w:val="de-DE"/>
        </w:rPr>
        <w:t xml:space="preserve">=Lupinen, </w:t>
      </w:r>
      <w:r w:rsidRPr="00B53DED">
        <w:rPr>
          <w:b/>
          <w:sz w:val="20"/>
          <w:lang w:val="de-DE"/>
        </w:rPr>
        <w:t>R</w:t>
      </w:r>
      <w:r w:rsidRPr="00B53DED">
        <w:rPr>
          <w:sz w:val="20"/>
          <w:lang w:val="de-DE"/>
        </w:rPr>
        <w:t>=Weichtiere.</w:t>
      </w:r>
      <w:bookmarkEnd w:id="0"/>
    </w:p>
    <w:sectPr w:rsidR="00122A5B" w:rsidRPr="00B53DED" w:rsidSect="0035048F">
      <w:pgSz w:w="16838" w:h="11906" w:orient="landscape"/>
      <w:pgMar w:top="993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B"/>
    <w:rsid w:val="000070ED"/>
    <w:rsid w:val="00026C3C"/>
    <w:rsid w:val="0003499A"/>
    <w:rsid w:val="000364B5"/>
    <w:rsid w:val="000375E0"/>
    <w:rsid w:val="00051FBC"/>
    <w:rsid w:val="00054AD2"/>
    <w:rsid w:val="00061078"/>
    <w:rsid w:val="00077AA0"/>
    <w:rsid w:val="00084D74"/>
    <w:rsid w:val="000948F1"/>
    <w:rsid w:val="00097A52"/>
    <w:rsid w:val="000B2251"/>
    <w:rsid w:val="000C6415"/>
    <w:rsid w:val="000F6B75"/>
    <w:rsid w:val="00100B1D"/>
    <w:rsid w:val="00110CBB"/>
    <w:rsid w:val="001176E7"/>
    <w:rsid w:val="00120A51"/>
    <w:rsid w:val="00122A5B"/>
    <w:rsid w:val="00131DD3"/>
    <w:rsid w:val="00133478"/>
    <w:rsid w:val="00140302"/>
    <w:rsid w:val="001514D5"/>
    <w:rsid w:val="0015575A"/>
    <w:rsid w:val="00164509"/>
    <w:rsid w:val="001805BC"/>
    <w:rsid w:val="001967AF"/>
    <w:rsid w:val="001B2D6A"/>
    <w:rsid w:val="001B7251"/>
    <w:rsid w:val="001C14C3"/>
    <w:rsid w:val="001C79C5"/>
    <w:rsid w:val="001F6970"/>
    <w:rsid w:val="00241140"/>
    <w:rsid w:val="00286750"/>
    <w:rsid w:val="002B3EA5"/>
    <w:rsid w:val="002C3870"/>
    <w:rsid w:val="002D019E"/>
    <w:rsid w:val="002D27AA"/>
    <w:rsid w:val="003027E7"/>
    <w:rsid w:val="00311905"/>
    <w:rsid w:val="00313C32"/>
    <w:rsid w:val="003174EA"/>
    <w:rsid w:val="003201B7"/>
    <w:rsid w:val="0035048F"/>
    <w:rsid w:val="003507DC"/>
    <w:rsid w:val="00371A2B"/>
    <w:rsid w:val="003A570A"/>
    <w:rsid w:val="003A74D6"/>
    <w:rsid w:val="003C085E"/>
    <w:rsid w:val="003C1880"/>
    <w:rsid w:val="003D6762"/>
    <w:rsid w:val="003E3845"/>
    <w:rsid w:val="003E504F"/>
    <w:rsid w:val="003F5A51"/>
    <w:rsid w:val="004009A7"/>
    <w:rsid w:val="0040707D"/>
    <w:rsid w:val="0041338B"/>
    <w:rsid w:val="0041751A"/>
    <w:rsid w:val="00417EA9"/>
    <w:rsid w:val="00420B81"/>
    <w:rsid w:val="00425695"/>
    <w:rsid w:val="00431A60"/>
    <w:rsid w:val="00472902"/>
    <w:rsid w:val="004873C4"/>
    <w:rsid w:val="004A56EB"/>
    <w:rsid w:val="004A6D56"/>
    <w:rsid w:val="004B086F"/>
    <w:rsid w:val="004B7694"/>
    <w:rsid w:val="004C2F5D"/>
    <w:rsid w:val="004D3201"/>
    <w:rsid w:val="004E2325"/>
    <w:rsid w:val="004F443B"/>
    <w:rsid w:val="00525BB2"/>
    <w:rsid w:val="0053362C"/>
    <w:rsid w:val="005444B7"/>
    <w:rsid w:val="00567AF0"/>
    <w:rsid w:val="0057253D"/>
    <w:rsid w:val="005A6712"/>
    <w:rsid w:val="005B28EF"/>
    <w:rsid w:val="005B3132"/>
    <w:rsid w:val="005B3D95"/>
    <w:rsid w:val="005B75E9"/>
    <w:rsid w:val="005C32FB"/>
    <w:rsid w:val="005D09EE"/>
    <w:rsid w:val="005D169A"/>
    <w:rsid w:val="005D6842"/>
    <w:rsid w:val="005F0A3D"/>
    <w:rsid w:val="006025A5"/>
    <w:rsid w:val="00616418"/>
    <w:rsid w:val="00625824"/>
    <w:rsid w:val="00636898"/>
    <w:rsid w:val="006748A3"/>
    <w:rsid w:val="00677398"/>
    <w:rsid w:val="006952A7"/>
    <w:rsid w:val="006C3A1E"/>
    <w:rsid w:val="006C5811"/>
    <w:rsid w:val="006F4D0F"/>
    <w:rsid w:val="00706B52"/>
    <w:rsid w:val="007134A1"/>
    <w:rsid w:val="00720A35"/>
    <w:rsid w:val="007260F0"/>
    <w:rsid w:val="007316E5"/>
    <w:rsid w:val="00741658"/>
    <w:rsid w:val="00743209"/>
    <w:rsid w:val="007612E7"/>
    <w:rsid w:val="007613CA"/>
    <w:rsid w:val="00762808"/>
    <w:rsid w:val="00780598"/>
    <w:rsid w:val="00791543"/>
    <w:rsid w:val="007B1210"/>
    <w:rsid w:val="007B7518"/>
    <w:rsid w:val="007C71A7"/>
    <w:rsid w:val="007F693B"/>
    <w:rsid w:val="00800A27"/>
    <w:rsid w:val="00802E99"/>
    <w:rsid w:val="00805B65"/>
    <w:rsid w:val="0081258C"/>
    <w:rsid w:val="008452E2"/>
    <w:rsid w:val="00846534"/>
    <w:rsid w:val="008522B0"/>
    <w:rsid w:val="00852F9F"/>
    <w:rsid w:val="00852FB3"/>
    <w:rsid w:val="00871B7E"/>
    <w:rsid w:val="00875AFD"/>
    <w:rsid w:val="008944C4"/>
    <w:rsid w:val="008A00B7"/>
    <w:rsid w:val="008A4119"/>
    <w:rsid w:val="008A532E"/>
    <w:rsid w:val="008B2555"/>
    <w:rsid w:val="008C480C"/>
    <w:rsid w:val="008C4FE0"/>
    <w:rsid w:val="008D36F7"/>
    <w:rsid w:val="008D46E2"/>
    <w:rsid w:val="008D7E5A"/>
    <w:rsid w:val="008E7A5B"/>
    <w:rsid w:val="008F2ABE"/>
    <w:rsid w:val="008F5954"/>
    <w:rsid w:val="00900BB8"/>
    <w:rsid w:val="009039C7"/>
    <w:rsid w:val="00910DB7"/>
    <w:rsid w:val="009123D9"/>
    <w:rsid w:val="00917365"/>
    <w:rsid w:val="009201B6"/>
    <w:rsid w:val="00931D00"/>
    <w:rsid w:val="00935F5B"/>
    <w:rsid w:val="009475AF"/>
    <w:rsid w:val="00956647"/>
    <w:rsid w:val="00993E8E"/>
    <w:rsid w:val="009A4FDD"/>
    <w:rsid w:val="009B67D9"/>
    <w:rsid w:val="009C7DA9"/>
    <w:rsid w:val="00A00258"/>
    <w:rsid w:val="00A20B50"/>
    <w:rsid w:val="00A25DE5"/>
    <w:rsid w:val="00A2617E"/>
    <w:rsid w:val="00A2686A"/>
    <w:rsid w:val="00A55C09"/>
    <w:rsid w:val="00A57ED9"/>
    <w:rsid w:val="00A60F33"/>
    <w:rsid w:val="00A62D10"/>
    <w:rsid w:val="00A64E64"/>
    <w:rsid w:val="00A711F0"/>
    <w:rsid w:val="00A74606"/>
    <w:rsid w:val="00A75C66"/>
    <w:rsid w:val="00A760AB"/>
    <w:rsid w:val="00A95B80"/>
    <w:rsid w:val="00AA2516"/>
    <w:rsid w:val="00AA5C78"/>
    <w:rsid w:val="00AB79A2"/>
    <w:rsid w:val="00AD20E9"/>
    <w:rsid w:val="00AF234B"/>
    <w:rsid w:val="00B20FC0"/>
    <w:rsid w:val="00B2359F"/>
    <w:rsid w:val="00B242B9"/>
    <w:rsid w:val="00B25077"/>
    <w:rsid w:val="00B278DC"/>
    <w:rsid w:val="00B401FC"/>
    <w:rsid w:val="00B40482"/>
    <w:rsid w:val="00B45A1E"/>
    <w:rsid w:val="00B526CA"/>
    <w:rsid w:val="00B53DED"/>
    <w:rsid w:val="00B74F9F"/>
    <w:rsid w:val="00B906FC"/>
    <w:rsid w:val="00B938F6"/>
    <w:rsid w:val="00BA27ED"/>
    <w:rsid w:val="00BC35AF"/>
    <w:rsid w:val="00BC7BBB"/>
    <w:rsid w:val="00BE4D6C"/>
    <w:rsid w:val="00BF4001"/>
    <w:rsid w:val="00C048EA"/>
    <w:rsid w:val="00C173EF"/>
    <w:rsid w:val="00C2140F"/>
    <w:rsid w:val="00C26BDE"/>
    <w:rsid w:val="00C26D2E"/>
    <w:rsid w:val="00C32C0C"/>
    <w:rsid w:val="00C3578B"/>
    <w:rsid w:val="00C423DC"/>
    <w:rsid w:val="00C4422D"/>
    <w:rsid w:val="00C5073D"/>
    <w:rsid w:val="00C672BB"/>
    <w:rsid w:val="00C71FA8"/>
    <w:rsid w:val="00C852AA"/>
    <w:rsid w:val="00C90FC4"/>
    <w:rsid w:val="00C9289D"/>
    <w:rsid w:val="00CA4092"/>
    <w:rsid w:val="00CA5437"/>
    <w:rsid w:val="00CB6236"/>
    <w:rsid w:val="00CB65D2"/>
    <w:rsid w:val="00CD408B"/>
    <w:rsid w:val="00CD48C0"/>
    <w:rsid w:val="00CE2AB7"/>
    <w:rsid w:val="00CE3F3B"/>
    <w:rsid w:val="00CE53B9"/>
    <w:rsid w:val="00CE6E79"/>
    <w:rsid w:val="00D00F16"/>
    <w:rsid w:val="00D07BFF"/>
    <w:rsid w:val="00D175B3"/>
    <w:rsid w:val="00D20153"/>
    <w:rsid w:val="00D2440F"/>
    <w:rsid w:val="00D63AD6"/>
    <w:rsid w:val="00D678B5"/>
    <w:rsid w:val="00D73753"/>
    <w:rsid w:val="00DB4E82"/>
    <w:rsid w:val="00DB664C"/>
    <w:rsid w:val="00DB7AC9"/>
    <w:rsid w:val="00DC1CF7"/>
    <w:rsid w:val="00DD3493"/>
    <w:rsid w:val="00DD4D65"/>
    <w:rsid w:val="00E04349"/>
    <w:rsid w:val="00E133C4"/>
    <w:rsid w:val="00E1398B"/>
    <w:rsid w:val="00E23B1B"/>
    <w:rsid w:val="00E32A6E"/>
    <w:rsid w:val="00E53D72"/>
    <w:rsid w:val="00E6091B"/>
    <w:rsid w:val="00E7621F"/>
    <w:rsid w:val="00E83F1E"/>
    <w:rsid w:val="00EB1CC8"/>
    <w:rsid w:val="00EB513B"/>
    <w:rsid w:val="00EB58D7"/>
    <w:rsid w:val="00EC0B66"/>
    <w:rsid w:val="00EC0D31"/>
    <w:rsid w:val="00EC274B"/>
    <w:rsid w:val="00ED4AD8"/>
    <w:rsid w:val="00ED70CA"/>
    <w:rsid w:val="00ED7C68"/>
    <w:rsid w:val="00EE4087"/>
    <w:rsid w:val="00F06CDD"/>
    <w:rsid w:val="00F11158"/>
    <w:rsid w:val="00F14A1C"/>
    <w:rsid w:val="00F154A4"/>
    <w:rsid w:val="00F16335"/>
    <w:rsid w:val="00F237E8"/>
    <w:rsid w:val="00F334C1"/>
    <w:rsid w:val="00F40464"/>
    <w:rsid w:val="00F43148"/>
    <w:rsid w:val="00F54DDE"/>
    <w:rsid w:val="00F6208A"/>
    <w:rsid w:val="00F663E1"/>
    <w:rsid w:val="00F90486"/>
    <w:rsid w:val="00FA0193"/>
    <w:rsid w:val="00FA26B2"/>
    <w:rsid w:val="00FB2AC3"/>
    <w:rsid w:val="00FE070A"/>
    <w:rsid w:val="00FE0EEE"/>
    <w:rsid w:val="00FE348B"/>
    <w:rsid w:val="00FE3839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D35C"/>
  <w15:docId w15:val="{7D45F0CB-461C-4097-A540-73A41DD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1B6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32E6122F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</dc:creator>
  <cp:lastModifiedBy>Fachvorständin</cp:lastModifiedBy>
  <cp:revision>4</cp:revision>
  <cp:lastPrinted>2017-09-07T12:08:00Z</cp:lastPrinted>
  <dcterms:created xsi:type="dcterms:W3CDTF">2017-09-28T12:28:00Z</dcterms:created>
  <dcterms:modified xsi:type="dcterms:W3CDTF">2017-10-06T06:49:00Z</dcterms:modified>
</cp:coreProperties>
</file>